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36C18" w14:textId="77777777" w:rsidR="00E021BC" w:rsidRDefault="00E021BC" w:rsidP="008A7588">
      <w:pPr>
        <w:pStyle w:val="GENDER3"/>
      </w:pPr>
    </w:p>
    <w:p w14:paraId="054694DC" w14:textId="77777777" w:rsidR="004E246C" w:rsidRDefault="004E246C" w:rsidP="00600E4C"/>
    <w:p w14:paraId="7FC981FA" w14:textId="77777777" w:rsidR="00207E61" w:rsidRDefault="00207E61" w:rsidP="00600E4C"/>
    <w:p w14:paraId="708C4DA7" w14:textId="77777777" w:rsidR="00207E61" w:rsidRDefault="00207E61" w:rsidP="00600E4C"/>
    <w:p w14:paraId="0B3E38A1" w14:textId="77777777" w:rsidR="00207E61" w:rsidRPr="00207E61" w:rsidRDefault="00207E61" w:rsidP="00207E61">
      <w:pPr>
        <w:spacing w:after="160"/>
        <w:rPr>
          <w:rFonts w:eastAsia="Arial" w:cs="Arial"/>
          <w:b/>
          <w:sz w:val="26"/>
          <w:szCs w:val="26"/>
          <w:lang w:val="en-GB" w:eastAsia="en-GB"/>
        </w:rPr>
      </w:pPr>
      <w:r w:rsidRPr="00207E61">
        <w:rPr>
          <w:rFonts w:eastAsia="Arial" w:cs="Arial"/>
          <w:b/>
          <w:sz w:val="26"/>
          <w:szCs w:val="26"/>
          <w:lang w:val="en-GB" w:eastAsia="en-GB"/>
        </w:rPr>
        <w:t>Annex 4: Application Form</w:t>
      </w:r>
    </w:p>
    <w:p w14:paraId="6D0F3C25" w14:textId="77777777" w:rsidR="00207E61" w:rsidRPr="00207E61" w:rsidRDefault="00207E61" w:rsidP="00207E61">
      <w:pPr>
        <w:spacing w:after="160" w:line="259" w:lineRule="auto"/>
        <w:rPr>
          <w:rFonts w:eastAsia="Arial" w:cs="Arial"/>
          <w:szCs w:val="22"/>
          <w:lang w:val="en-GB" w:eastAsia="en-GB"/>
        </w:rPr>
      </w:pPr>
    </w:p>
    <w:p w14:paraId="7C835877" w14:textId="77777777" w:rsidR="00207E61" w:rsidRPr="00207E61" w:rsidRDefault="00207E61" w:rsidP="00207E61">
      <w:pPr>
        <w:pBdr>
          <w:top w:val="nil"/>
          <w:left w:val="nil"/>
          <w:bottom w:val="nil"/>
          <w:right w:val="nil"/>
          <w:between w:val="nil"/>
        </w:pBdr>
        <w:jc w:val="center"/>
        <w:rPr>
          <w:rFonts w:eastAsia="Arial" w:cs="Arial"/>
          <w:b/>
          <w:color w:val="942093"/>
          <w:sz w:val="26"/>
          <w:szCs w:val="26"/>
          <w:lang w:val="en-GB" w:eastAsia="en-GB"/>
        </w:rPr>
      </w:pPr>
      <w:r w:rsidRPr="00207E61">
        <w:rPr>
          <w:rFonts w:eastAsia="Arial" w:cs="Arial"/>
          <w:b/>
          <w:color w:val="942093"/>
          <w:sz w:val="26"/>
          <w:szCs w:val="26"/>
          <w:lang w:val="en-GB" w:eastAsia="en-GB"/>
        </w:rPr>
        <w:t>Generating Evidence and New Directions for Equitable Results (GENDER) Platform</w:t>
      </w:r>
    </w:p>
    <w:p w14:paraId="55E5C557" w14:textId="77777777" w:rsidR="00207E61" w:rsidRPr="00207E61" w:rsidRDefault="00207E61" w:rsidP="00207E61">
      <w:pPr>
        <w:pBdr>
          <w:top w:val="nil"/>
          <w:left w:val="nil"/>
          <w:bottom w:val="nil"/>
          <w:right w:val="nil"/>
          <w:between w:val="nil"/>
        </w:pBdr>
        <w:jc w:val="center"/>
        <w:rPr>
          <w:rFonts w:eastAsia="Arial" w:cs="Arial"/>
          <w:b/>
          <w:color w:val="942093"/>
          <w:sz w:val="26"/>
          <w:szCs w:val="26"/>
          <w:lang w:val="en-GB" w:eastAsia="en-GB"/>
        </w:rPr>
      </w:pPr>
    </w:p>
    <w:p w14:paraId="6AD07B09" w14:textId="77777777" w:rsidR="00207E61" w:rsidRPr="00207E61" w:rsidRDefault="00207E61" w:rsidP="00207E61">
      <w:pPr>
        <w:pBdr>
          <w:top w:val="nil"/>
          <w:left w:val="nil"/>
          <w:bottom w:val="nil"/>
          <w:right w:val="nil"/>
          <w:between w:val="nil"/>
        </w:pBdr>
        <w:jc w:val="center"/>
        <w:rPr>
          <w:rFonts w:eastAsia="Arial" w:cs="Arial"/>
          <w:b/>
          <w:color w:val="942093"/>
          <w:sz w:val="24"/>
          <w:u w:val="single"/>
          <w:lang w:val="en-GB" w:eastAsia="en-GB"/>
        </w:rPr>
      </w:pPr>
      <w:r w:rsidRPr="00207E61">
        <w:rPr>
          <w:rFonts w:eastAsia="Arial" w:cs="Arial"/>
          <w:b/>
          <w:color w:val="942093"/>
          <w:sz w:val="24"/>
          <w:u w:val="single"/>
          <w:lang w:val="en-GB" w:eastAsia="en-GB"/>
        </w:rPr>
        <w:t>APPLICATION FORM</w:t>
      </w:r>
    </w:p>
    <w:p w14:paraId="5B0CFFB4" w14:textId="77777777" w:rsidR="00207E61" w:rsidRPr="00207E61" w:rsidRDefault="00207E61" w:rsidP="00207E61">
      <w:pPr>
        <w:spacing w:after="160" w:line="259" w:lineRule="auto"/>
        <w:rPr>
          <w:rFonts w:eastAsia="Arial" w:cs="Arial"/>
          <w:szCs w:val="22"/>
          <w:lang w:val="en-GB" w:eastAsia="en-GB"/>
        </w:rPr>
      </w:pPr>
    </w:p>
    <w:p w14:paraId="1CBA8AEA" w14:textId="260595ED" w:rsidR="00207E61" w:rsidRPr="00207E61" w:rsidRDefault="00207E61" w:rsidP="00207E61">
      <w:pPr>
        <w:spacing w:after="160" w:line="259" w:lineRule="auto"/>
        <w:rPr>
          <w:rFonts w:eastAsia="Arial" w:cs="Arial"/>
          <w:color w:val="000000"/>
          <w:szCs w:val="22"/>
          <w:lang w:val="en-GB" w:eastAsia="en-GB"/>
        </w:rPr>
      </w:pPr>
      <w:r w:rsidRPr="00207E61">
        <w:rPr>
          <w:rFonts w:eastAsia="Arial" w:cs="Arial"/>
          <w:color w:val="000000"/>
          <w:szCs w:val="22"/>
          <w:lang w:val="en-GB" w:eastAsia="en-GB"/>
        </w:rPr>
        <w:t xml:space="preserve">Please read the call document thoroughly before completing this form. Applications must be submitted no later than </w:t>
      </w:r>
      <w:r w:rsidRPr="00207E61">
        <w:rPr>
          <w:rFonts w:eastAsia="Arial" w:cs="Arial"/>
          <w:b/>
          <w:color w:val="000000"/>
          <w:szCs w:val="22"/>
          <w:lang w:val="en-GB" w:eastAsia="en-GB"/>
        </w:rPr>
        <w:t xml:space="preserve">17:00 EAT on </w:t>
      </w:r>
      <w:r w:rsidRPr="00207E61">
        <w:rPr>
          <w:rFonts w:eastAsia="Arial" w:cs="Arial"/>
          <w:b/>
          <w:szCs w:val="22"/>
          <w:lang w:val="en-GB" w:eastAsia="en-GB"/>
        </w:rPr>
        <w:t>Wednesday, 30th June</w:t>
      </w:r>
      <w:r w:rsidRPr="00207E61">
        <w:rPr>
          <w:rFonts w:eastAsia="Arial" w:cs="Arial"/>
          <w:b/>
          <w:color w:val="FF0000"/>
          <w:szCs w:val="22"/>
          <w:lang w:val="en-GB" w:eastAsia="en-GB"/>
        </w:rPr>
        <w:t xml:space="preserve"> </w:t>
      </w:r>
      <w:r w:rsidRPr="00207E61">
        <w:rPr>
          <w:rFonts w:eastAsia="Arial" w:cs="Arial"/>
          <w:b/>
          <w:color w:val="000000"/>
          <w:szCs w:val="22"/>
          <w:lang w:val="en-GB" w:eastAsia="en-GB"/>
        </w:rPr>
        <w:t xml:space="preserve">to Grecia </w:t>
      </w:r>
      <w:proofErr w:type="spellStart"/>
      <w:r w:rsidR="000F006A" w:rsidRPr="00207E61">
        <w:rPr>
          <w:rFonts w:eastAsia="Arial" w:cs="Arial"/>
          <w:b/>
          <w:color w:val="000000"/>
          <w:szCs w:val="22"/>
          <w:lang w:val="en-GB" w:eastAsia="en-GB"/>
        </w:rPr>
        <w:t>Tibayrenc</w:t>
      </w:r>
      <w:proofErr w:type="spellEnd"/>
      <w:r w:rsidR="000F006A" w:rsidRPr="00207E61">
        <w:rPr>
          <w:rFonts w:eastAsia="Arial" w:cs="Arial"/>
          <w:b/>
          <w:color w:val="000000"/>
          <w:szCs w:val="22"/>
          <w:lang w:val="en-GB" w:eastAsia="en-GB"/>
        </w:rPr>
        <w:t xml:space="preserve"> </w:t>
      </w:r>
      <w:r w:rsidR="000F006A" w:rsidRPr="00207E61">
        <w:rPr>
          <w:rFonts w:eastAsia="Arial" w:cs="Arial"/>
          <w:b/>
          <w:szCs w:val="22"/>
          <w:lang w:val="en-GB" w:eastAsia="en-GB"/>
        </w:rPr>
        <w:t>at</w:t>
      </w:r>
      <w:r w:rsidRPr="00207E61">
        <w:rPr>
          <w:rFonts w:eastAsia="Arial" w:cs="Arial"/>
          <w:b/>
          <w:szCs w:val="22"/>
          <w:lang w:val="en-GB" w:eastAsia="en-GB"/>
        </w:rPr>
        <w:t xml:space="preserve"> </w:t>
      </w:r>
      <w:proofErr w:type="gramStart"/>
      <w:r w:rsidRPr="00207E61">
        <w:rPr>
          <w:rFonts w:eastAsia="Arial" w:cs="Arial"/>
          <w:b/>
          <w:color w:val="000000"/>
          <w:szCs w:val="22"/>
          <w:lang w:val="en-GB" w:eastAsia="en-GB"/>
        </w:rPr>
        <w:t xml:space="preserve">G.tibayrenc@cgiar.org </w:t>
      </w:r>
      <w:r w:rsidRPr="00207E61">
        <w:rPr>
          <w:rFonts w:eastAsia="Arial" w:cs="Arial"/>
          <w:color w:val="000000"/>
          <w:szCs w:val="22"/>
          <w:lang w:val="en-GB" w:eastAsia="en-GB"/>
        </w:rPr>
        <w:t>.</w:t>
      </w:r>
      <w:proofErr w:type="gramEnd"/>
    </w:p>
    <w:p w14:paraId="3B6FE369" w14:textId="77777777" w:rsidR="00207E61" w:rsidRPr="00207E61" w:rsidRDefault="00207E61" w:rsidP="00207E61">
      <w:pPr>
        <w:spacing w:after="160" w:line="259" w:lineRule="auto"/>
        <w:rPr>
          <w:rFonts w:eastAsia="Arial" w:cs="Arial"/>
          <w:sz w:val="24"/>
          <w:lang w:val="en-GB" w:eastAsia="en-GB"/>
        </w:rPr>
      </w:pPr>
    </w:p>
    <w:p w14:paraId="57171AB7" w14:textId="49534424" w:rsidR="00207E61" w:rsidRPr="000F006A" w:rsidRDefault="00207E61" w:rsidP="00207E61">
      <w:pPr>
        <w:spacing w:after="160" w:line="259" w:lineRule="auto"/>
        <w:rPr>
          <w:rFonts w:eastAsia="Arial" w:cs="Arial"/>
          <w:color w:val="942093"/>
          <w:sz w:val="24"/>
          <w:u w:val="single"/>
          <w:lang w:val="en-GB" w:eastAsia="en-GB"/>
        </w:rPr>
      </w:pPr>
      <w:r w:rsidRPr="00207E61">
        <w:rPr>
          <w:rFonts w:eastAsia="Arial" w:cs="Arial"/>
          <w:color w:val="942093"/>
          <w:sz w:val="24"/>
          <w:u w:val="single"/>
          <w:lang w:val="en-GB" w:eastAsia="en-GB"/>
        </w:rPr>
        <w:t>Section I: Basic Project Information</w:t>
      </w:r>
    </w:p>
    <w:tbl>
      <w:tblPr>
        <w:tblW w:w="9006" w:type="dxa"/>
        <w:tblLayout w:type="fixed"/>
        <w:tblLook w:val="0400" w:firstRow="0" w:lastRow="0" w:firstColumn="0" w:lastColumn="0" w:noHBand="0" w:noVBand="1"/>
      </w:tblPr>
      <w:tblGrid>
        <w:gridCol w:w="2837"/>
        <w:gridCol w:w="1048"/>
        <w:gridCol w:w="5121"/>
      </w:tblGrid>
      <w:tr w:rsidR="00207E61" w:rsidRPr="00207E61" w14:paraId="781E8AB2" w14:textId="77777777" w:rsidTr="006F2E06">
        <w:trPr>
          <w:trHeight w:val="1235"/>
        </w:trPr>
        <w:tc>
          <w:tcPr>
            <w:tcW w:w="38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68C3B6" w14:textId="77777777" w:rsidR="00207E61" w:rsidRPr="00207E61" w:rsidRDefault="00207E61" w:rsidP="00207E61">
            <w:pPr>
              <w:spacing w:after="160" w:line="259" w:lineRule="auto"/>
              <w:rPr>
                <w:rFonts w:eastAsia="Arial" w:cs="Arial"/>
                <w:b/>
                <w:szCs w:val="22"/>
                <w:lang w:val="en-GB" w:eastAsia="en-GB"/>
              </w:rPr>
            </w:pPr>
            <w:r w:rsidRPr="00207E61">
              <w:rPr>
                <w:rFonts w:eastAsia="Arial" w:cs="Arial"/>
                <w:b/>
                <w:color w:val="000000"/>
                <w:szCs w:val="22"/>
                <w:lang w:val="en-GB" w:eastAsia="en-GB"/>
              </w:rPr>
              <w:t xml:space="preserve">Lead </w:t>
            </w:r>
            <w:proofErr w:type="gramStart"/>
            <w:r w:rsidRPr="00207E61">
              <w:rPr>
                <w:rFonts w:eastAsia="Arial" w:cs="Arial"/>
                <w:b/>
                <w:color w:val="000000"/>
                <w:szCs w:val="22"/>
                <w:lang w:val="en-GB" w:eastAsia="en-GB"/>
              </w:rPr>
              <w:t>applicant</w:t>
            </w:r>
            <w:proofErr w:type="gramEnd"/>
            <w:r w:rsidRPr="00207E61">
              <w:rPr>
                <w:rFonts w:eastAsia="Arial" w:cs="Arial"/>
                <w:b/>
                <w:color w:val="000000"/>
                <w:szCs w:val="22"/>
                <w:lang w:val="en-GB" w:eastAsia="en-GB"/>
              </w:rPr>
              <w:t xml:space="preserve"> contact details</w:t>
            </w:r>
          </w:p>
          <w:p w14:paraId="1D1EAEA4" w14:textId="1A69FC5C" w:rsidR="00207E61" w:rsidRPr="000F006A" w:rsidRDefault="00207E61" w:rsidP="00207E61">
            <w:pPr>
              <w:spacing w:after="160" w:line="259" w:lineRule="auto"/>
              <w:rPr>
                <w:rFonts w:eastAsia="Arial" w:cs="Arial"/>
                <w:i/>
                <w:color w:val="000000"/>
                <w:szCs w:val="22"/>
                <w:lang w:val="en-GB" w:eastAsia="en-GB"/>
              </w:rPr>
            </w:pPr>
            <w:r w:rsidRPr="00207E61">
              <w:rPr>
                <w:rFonts w:eastAsia="Arial" w:cs="Arial"/>
                <w:i/>
                <w:color w:val="000000"/>
                <w:szCs w:val="22"/>
                <w:lang w:val="en-GB" w:eastAsia="en-GB"/>
              </w:rPr>
              <w:t xml:space="preserve">Please add contact details for the Project Leader if this is different from the lead applicant. </w:t>
            </w:r>
          </w:p>
        </w:tc>
        <w:tc>
          <w:tcPr>
            <w:tcW w:w="51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1E8406" w14:textId="77777777" w:rsidR="00207E61" w:rsidRPr="00207E61" w:rsidRDefault="00207E61" w:rsidP="00207E61">
            <w:pPr>
              <w:spacing w:after="160" w:line="259" w:lineRule="auto"/>
              <w:rPr>
                <w:rFonts w:eastAsia="Arial" w:cs="Arial"/>
                <w:b/>
                <w:color w:val="000000"/>
                <w:szCs w:val="22"/>
                <w:lang w:val="en-GB" w:eastAsia="en-GB"/>
              </w:rPr>
            </w:pPr>
            <w:r w:rsidRPr="00207E61">
              <w:rPr>
                <w:rFonts w:eastAsia="Arial" w:cs="Arial"/>
                <w:b/>
                <w:color w:val="000000"/>
                <w:szCs w:val="22"/>
                <w:lang w:val="en-GB" w:eastAsia="en-GB"/>
              </w:rPr>
              <w:t xml:space="preserve">Lead Applicant: </w:t>
            </w:r>
          </w:p>
          <w:p w14:paraId="56BBA7BB" w14:textId="77777777" w:rsidR="00207E61" w:rsidRPr="00207E61" w:rsidRDefault="00207E61" w:rsidP="00207E61">
            <w:pPr>
              <w:spacing w:after="160" w:line="259" w:lineRule="auto"/>
              <w:rPr>
                <w:rFonts w:eastAsia="Arial" w:cs="Arial"/>
                <w:b/>
                <w:szCs w:val="22"/>
                <w:lang w:val="en-GB" w:eastAsia="en-GB"/>
              </w:rPr>
            </w:pPr>
            <w:r w:rsidRPr="00207E61">
              <w:rPr>
                <w:rFonts w:eastAsia="Arial" w:cs="Arial"/>
                <w:b/>
                <w:szCs w:val="22"/>
                <w:lang w:val="en-GB" w:eastAsia="en-GB"/>
              </w:rPr>
              <w:t xml:space="preserve"> </w:t>
            </w:r>
          </w:p>
        </w:tc>
      </w:tr>
      <w:tr w:rsidR="00207E61" w:rsidRPr="00207E61" w14:paraId="2E7ED6DF" w14:textId="77777777" w:rsidTr="006F2E06">
        <w:trPr>
          <w:trHeight w:val="1025"/>
        </w:trPr>
        <w:tc>
          <w:tcPr>
            <w:tcW w:w="38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BBBFBB" w14:textId="77777777" w:rsidR="00207E61" w:rsidRPr="00207E61" w:rsidRDefault="00207E61" w:rsidP="00207E61">
            <w:pPr>
              <w:spacing w:after="160" w:line="259" w:lineRule="auto"/>
              <w:rPr>
                <w:rFonts w:eastAsia="Arial" w:cs="Arial"/>
                <w:b/>
                <w:color w:val="000000"/>
                <w:szCs w:val="22"/>
                <w:lang w:val="en-GB" w:eastAsia="en-GB"/>
              </w:rPr>
            </w:pPr>
            <w:r w:rsidRPr="00207E61">
              <w:rPr>
                <w:rFonts w:eastAsia="Arial" w:cs="Arial"/>
                <w:b/>
                <w:color w:val="000000"/>
                <w:szCs w:val="22"/>
                <w:lang w:val="en-GB" w:eastAsia="en-GB"/>
              </w:rPr>
              <w:t>Lead organization contact details:</w:t>
            </w:r>
          </w:p>
          <w:p w14:paraId="2BB74685" w14:textId="77777777" w:rsidR="00207E61" w:rsidRPr="00207E61" w:rsidRDefault="00207E61" w:rsidP="00207E61">
            <w:pPr>
              <w:spacing w:after="160" w:line="259" w:lineRule="auto"/>
              <w:rPr>
                <w:rFonts w:eastAsia="Arial" w:cs="Arial"/>
                <w:szCs w:val="22"/>
                <w:lang w:val="en-GB" w:eastAsia="en-GB"/>
              </w:rPr>
            </w:pPr>
          </w:p>
        </w:tc>
        <w:tc>
          <w:tcPr>
            <w:tcW w:w="51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193123" w14:textId="77777777" w:rsidR="00207E61" w:rsidRPr="00207E61" w:rsidRDefault="00207E61" w:rsidP="00207E61">
            <w:pPr>
              <w:spacing w:after="160" w:line="259" w:lineRule="auto"/>
              <w:rPr>
                <w:rFonts w:eastAsia="Arial" w:cs="Arial"/>
                <w:b/>
                <w:color w:val="000000"/>
                <w:szCs w:val="22"/>
                <w:lang w:val="en-GB" w:eastAsia="en-GB"/>
              </w:rPr>
            </w:pPr>
            <w:r w:rsidRPr="00207E61">
              <w:rPr>
                <w:rFonts w:eastAsia="Arial" w:cs="Arial"/>
                <w:b/>
                <w:color w:val="000000"/>
                <w:szCs w:val="22"/>
                <w:lang w:val="en-GB" w:eastAsia="en-GB"/>
              </w:rPr>
              <w:t>Project Leader (if different):</w:t>
            </w:r>
          </w:p>
        </w:tc>
      </w:tr>
      <w:tr w:rsidR="00207E61" w:rsidRPr="00207E61" w14:paraId="379B3FA2" w14:textId="77777777" w:rsidTr="006F2E06">
        <w:trPr>
          <w:trHeight w:val="569"/>
        </w:trPr>
        <w:tc>
          <w:tcPr>
            <w:tcW w:w="9006"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05E39B" w14:textId="77777777" w:rsidR="00207E61" w:rsidRPr="00207E61" w:rsidRDefault="00207E61" w:rsidP="00207E61">
            <w:pPr>
              <w:spacing w:after="160" w:line="259" w:lineRule="auto"/>
              <w:rPr>
                <w:rFonts w:eastAsia="Arial" w:cs="Arial"/>
                <w:b/>
                <w:color w:val="000000"/>
                <w:szCs w:val="22"/>
                <w:lang w:val="en-GB" w:eastAsia="en-GB"/>
              </w:rPr>
            </w:pPr>
            <w:r w:rsidRPr="00207E61">
              <w:rPr>
                <w:rFonts w:eastAsia="Arial" w:cs="Arial"/>
                <w:b/>
                <w:color w:val="000000"/>
                <w:szCs w:val="22"/>
                <w:lang w:val="en-GB" w:eastAsia="en-GB"/>
              </w:rPr>
              <w:t>Title of the Proposal (Max 10 words):</w:t>
            </w:r>
          </w:p>
          <w:p w14:paraId="23F98CCC" w14:textId="77777777" w:rsidR="00207E61" w:rsidRPr="00207E61" w:rsidRDefault="00207E61" w:rsidP="00207E61">
            <w:pPr>
              <w:spacing w:after="160" w:line="259" w:lineRule="auto"/>
              <w:rPr>
                <w:rFonts w:eastAsia="Arial" w:cs="Arial"/>
                <w:color w:val="000000"/>
                <w:szCs w:val="22"/>
                <w:lang w:val="en-GB" w:eastAsia="en-GB"/>
              </w:rPr>
            </w:pPr>
          </w:p>
        </w:tc>
      </w:tr>
      <w:tr w:rsidR="00207E61" w:rsidRPr="00207E61" w14:paraId="4582EF4D" w14:textId="77777777" w:rsidTr="006F2E06">
        <w:trPr>
          <w:trHeight w:val="569"/>
        </w:trPr>
        <w:tc>
          <w:tcPr>
            <w:tcW w:w="9006"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A387CE" w14:textId="3F556011" w:rsidR="00207E61" w:rsidRPr="000F006A" w:rsidRDefault="00207E61" w:rsidP="00207E61">
            <w:pPr>
              <w:spacing w:after="160" w:line="259" w:lineRule="auto"/>
              <w:rPr>
                <w:rFonts w:eastAsia="Arial" w:cs="Arial"/>
                <w:b/>
                <w:color w:val="000000"/>
                <w:szCs w:val="22"/>
                <w:lang w:val="en-GB" w:eastAsia="en-GB"/>
              </w:rPr>
            </w:pPr>
            <w:r w:rsidRPr="00207E61">
              <w:rPr>
                <w:rFonts w:eastAsia="Arial" w:cs="Arial"/>
                <w:b/>
                <w:szCs w:val="22"/>
                <w:lang w:val="en-GB" w:eastAsia="en-GB"/>
              </w:rPr>
              <w:t>Please select the theme</w:t>
            </w:r>
            <w:r w:rsidRPr="00207E61">
              <w:rPr>
                <w:rFonts w:eastAsia="Arial" w:cs="Arial"/>
                <w:b/>
                <w:color w:val="000000"/>
                <w:szCs w:val="22"/>
                <w:lang w:val="en-GB" w:eastAsia="en-GB"/>
              </w:rPr>
              <w:t xml:space="preserve"> that you are </w:t>
            </w:r>
            <w:r w:rsidRPr="00207E61">
              <w:rPr>
                <w:rFonts w:eastAsia="Arial" w:cs="Arial"/>
                <w:b/>
                <w:szCs w:val="22"/>
                <w:lang w:val="en-GB" w:eastAsia="en-GB"/>
              </w:rPr>
              <w:t>addressing.</w:t>
            </w:r>
            <w:r w:rsidRPr="00207E61">
              <w:rPr>
                <w:rFonts w:eastAsia="Arial" w:cs="Arial"/>
                <w:b/>
                <w:color w:val="000000"/>
                <w:szCs w:val="22"/>
                <w:lang w:val="en-GB" w:eastAsia="en-GB"/>
              </w:rPr>
              <w:t xml:space="preserve"> </w:t>
            </w:r>
          </w:p>
          <w:tbl>
            <w:tblPr>
              <w:tblW w:w="87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0"/>
              <w:gridCol w:w="7920"/>
            </w:tblGrid>
            <w:tr w:rsidR="00207E61" w:rsidRPr="00207E61" w14:paraId="16C7025B" w14:textId="77777777" w:rsidTr="006F2E06">
              <w:tc>
                <w:tcPr>
                  <w:tcW w:w="840" w:type="dxa"/>
                  <w:shd w:val="clear" w:color="auto" w:fill="auto"/>
                  <w:tcMar>
                    <w:top w:w="100" w:type="dxa"/>
                    <w:left w:w="100" w:type="dxa"/>
                    <w:bottom w:w="100" w:type="dxa"/>
                    <w:right w:w="100" w:type="dxa"/>
                  </w:tcMar>
                </w:tcPr>
                <w:p w14:paraId="7F9DB4D6" w14:textId="77777777" w:rsidR="00207E61" w:rsidRPr="00207E61" w:rsidRDefault="00207E61" w:rsidP="00207E61">
                  <w:pPr>
                    <w:widowControl w:val="0"/>
                    <w:pBdr>
                      <w:top w:val="nil"/>
                      <w:left w:val="nil"/>
                      <w:bottom w:val="nil"/>
                      <w:right w:val="nil"/>
                      <w:between w:val="nil"/>
                    </w:pBdr>
                    <w:rPr>
                      <w:rFonts w:eastAsia="Arial" w:cs="Arial"/>
                      <w:b/>
                      <w:szCs w:val="22"/>
                      <w:lang w:val="en-GB" w:eastAsia="en-GB"/>
                    </w:rPr>
                  </w:pPr>
                </w:p>
              </w:tc>
              <w:tc>
                <w:tcPr>
                  <w:tcW w:w="7920" w:type="dxa"/>
                  <w:shd w:val="clear" w:color="auto" w:fill="auto"/>
                  <w:tcMar>
                    <w:top w:w="100" w:type="dxa"/>
                    <w:left w:w="100" w:type="dxa"/>
                    <w:bottom w:w="100" w:type="dxa"/>
                    <w:right w:w="100" w:type="dxa"/>
                  </w:tcMar>
                </w:tcPr>
                <w:p w14:paraId="602F6F20" w14:textId="77777777" w:rsidR="00207E61" w:rsidRPr="00207E61" w:rsidRDefault="00207E61" w:rsidP="00207E61">
                  <w:pPr>
                    <w:spacing w:after="160" w:line="259" w:lineRule="auto"/>
                    <w:jc w:val="both"/>
                    <w:rPr>
                      <w:rFonts w:eastAsia="Arial" w:cs="Arial"/>
                      <w:szCs w:val="22"/>
                      <w:lang w:val="en-GB" w:eastAsia="en-GB"/>
                    </w:rPr>
                  </w:pPr>
                  <w:r w:rsidRPr="00207E61">
                    <w:rPr>
                      <w:rFonts w:eastAsia="Arial" w:cs="Arial"/>
                      <w:szCs w:val="22"/>
                      <w:lang w:val="en-GB" w:eastAsia="en-GB"/>
                    </w:rPr>
                    <w:t>Gendered Dimensions of Institutions and Governance of Sustainable Land and Water Systems.</w:t>
                  </w:r>
                </w:p>
              </w:tc>
            </w:tr>
            <w:tr w:rsidR="00207E61" w:rsidRPr="00207E61" w14:paraId="4B9B68C4" w14:textId="77777777" w:rsidTr="006F2E06">
              <w:tc>
                <w:tcPr>
                  <w:tcW w:w="840" w:type="dxa"/>
                  <w:shd w:val="clear" w:color="auto" w:fill="auto"/>
                  <w:tcMar>
                    <w:top w:w="100" w:type="dxa"/>
                    <w:left w:w="100" w:type="dxa"/>
                    <w:bottom w:w="100" w:type="dxa"/>
                    <w:right w:w="100" w:type="dxa"/>
                  </w:tcMar>
                </w:tcPr>
                <w:p w14:paraId="6BB22DD4" w14:textId="77777777" w:rsidR="00207E61" w:rsidRPr="00207E61" w:rsidRDefault="00207E61" w:rsidP="00207E61">
                  <w:pPr>
                    <w:widowControl w:val="0"/>
                    <w:pBdr>
                      <w:top w:val="nil"/>
                      <w:left w:val="nil"/>
                      <w:bottom w:val="nil"/>
                      <w:right w:val="nil"/>
                      <w:between w:val="nil"/>
                    </w:pBdr>
                    <w:rPr>
                      <w:rFonts w:eastAsia="Arial" w:cs="Arial"/>
                      <w:b/>
                      <w:szCs w:val="22"/>
                      <w:lang w:val="en-GB" w:eastAsia="en-GB"/>
                    </w:rPr>
                  </w:pPr>
                </w:p>
              </w:tc>
              <w:tc>
                <w:tcPr>
                  <w:tcW w:w="7920" w:type="dxa"/>
                  <w:shd w:val="clear" w:color="auto" w:fill="auto"/>
                  <w:tcMar>
                    <w:top w:w="100" w:type="dxa"/>
                    <w:left w:w="100" w:type="dxa"/>
                    <w:bottom w:w="100" w:type="dxa"/>
                    <w:right w:w="100" w:type="dxa"/>
                  </w:tcMar>
                </w:tcPr>
                <w:p w14:paraId="2D9516E0" w14:textId="77777777" w:rsidR="00207E61" w:rsidRPr="00207E61" w:rsidRDefault="00207E61" w:rsidP="00207E61">
                  <w:pPr>
                    <w:spacing w:after="160" w:line="259" w:lineRule="auto"/>
                    <w:jc w:val="both"/>
                    <w:rPr>
                      <w:rFonts w:eastAsia="Arial" w:cs="Arial"/>
                      <w:szCs w:val="22"/>
                      <w:lang w:val="en-GB" w:eastAsia="en-GB"/>
                    </w:rPr>
                  </w:pPr>
                  <w:r w:rsidRPr="00207E61">
                    <w:rPr>
                      <w:rFonts w:eastAsia="Arial" w:cs="Arial"/>
                      <w:szCs w:val="22"/>
                      <w:lang w:val="en-GB" w:eastAsia="en-GB"/>
                    </w:rPr>
                    <w:t>Women’s empowerment through engagement in agricultural value chains.</w:t>
                  </w:r>
                </w:p>
              </w:tc>
            </w:tr>
            <w:tr w:rsidR="00207E61" w:rsidRPr="00207E61" w14:paraId="72F46074" w14:textId="77777777" w:rsidTr="006F2E06">
              <w:tc>
                <w:tcPr>
                  <w:tcW w:w="840" w:type="dxa"/>
                  <w:shd w:val="clear" w:color="auto" w:fill="auto"/>
                  <w:tcMar>
                    <w:top w:w="100" w:type="dxa"/>
                    <w:left w:w="100" w:type="dxa"/>
                    <w:bottom w:w="100" w:type="dxa"/>
                    <w:right w:w="100" w:type="dxa"/>
                  </w:tcMar>
                </w:tcPr>
                <w:p w14:paraId="240EF56E" w14:textId="77777777" w:rsidR="00207E61" w:rsidRPr="00207E61" w:rsidRDefault="00207E61" w:rsidP="00207E61">
                  <w:pPr>
                    <w:widowControl w:val="0"/>
                    <w:pBdr>
                      <w:top w:val="nil"/>
                      <w:left w:val="nil"/>
                      <w:bottom w:val="nil"/>
                      <w:right w:val="nil"/>
                      <w:between w:val="nil"/>
                    </w:pBdr>
                    <w:rPr>
                      <w:rFonts w:eastAsia="Arial" w:cs="Arial"/>
                      <w:b/>
                      <w:szCs w:val="22"/>
                      <w:lang w:val="en-GB" w:eastAsia="en-GB"/>
                    </w:rPr>
                  </w:pPr>
                </w:p>
              </w:tc>
              <w:tc>
                <w:tcPr>
                  <w:tcW w:w="7920" w:type="dxa"/>
                  <w:shd w:val="clear" w:color="auto" w:fill="auto"/>
                  <w:tcMar>
                    <w:top w:w="100" w:type="dxa"/>
                    <w:left w:w="100" w:type="dxa"/>
                    <w:bottom w:w="100" w:type="dxa"/>
                    <w:right w:w="100" w:type="dxa"/>
                  </w:tcMar>
                </w:tcPr>
                <w:p w14:paraId="6CEA48B6" w14:textId="77777777" w:rsidR="00207E61" w:rsidRPr="00207E61" w:rsidRDefault="00207E61" w:rsidP="00207E61">
                  <w:pPr>
                    <w:spacing w:after="160" w:line="259" w:lineRule="auto"/>
                    <w:jc w:val="both"/>
                    <w:rPr>
                      <w:rFonts w:eastAsia="Arial" w:cs="Arial"/>
                      <w:szCs w:val="22"/>
                      <w:lang w:val="en-GB" w:eastAsia="en-GB"/>
                    </w:rPr>
                  </w:pPr>
                  <w:r w:rsidRPr="00207E61">
                    <w:rPr>
                      <w:rFonts w:eastAsia="Arial" w:cs="Arial"/>
                      <w:szCs w:val="22"/>
                      <w:lang w:val="en-GB" w:eastAsia="en-GB"/>
                    </w:rPr>
                    <w:t>Enhancing Gender Equality and Women’s Empowerment through Climate Smart Agriculture.</w:t>
                  </w:r>
                </w:p>
              </w:tc>
            </w:tr>
          </w:tbl>
          <w:p w14:paraId="2425498A" w14:textId="77777777" w:rsidR="00207E61" w:rsidRPr="00207E61" w:rsidRDefault="00207E61" w:rsidP="00207E61">
            <w:pPr>
              <w:spacing w:after="160" w:line="259" w:lineRule="auto"/>
              <w:rPr>
                <w:rFonts w:eastAsia="Arial" w:cs="Arial"/>
                <w:b/>
                <w:szCs w:val="22"/>
                <w:lang w:val="en-GB" w:eastAsia="en-GB"/>
              </w:rPr>
            </w:pPr>
          </w:p>
        </w:tc>
      </w:tr>
      <w:tr w:rsidR="00207E61" w:rsidRPr="00207E61" w14:paraId="4D5CEEDC" w14:textId="77777777" w:rsidTr="006F2E06">
        <w:trPr>
          <w:trHeight w:val="909"/>
        </w:trPr>
        <w:tc>
          <w:tcPr>
            <w:tcW w:w="2837" w:type="dxa"/>
            <w:tcBorders>
              <w:top w:val="single" w:sz="8" w:space="0" w:color="000000"/>
              <w:left w:val="single" w:sz="8" w:space="0" w:color="000000"/>
              <w:right w:val="single" w:sz="8" w:space="0" w:color="000000"/>
            </w:tcBorders>
            <w:tcMar>
              <w:top w:w="100" w:type="dxa"/>
              <w:left w:w="100" w:type="dxa"/>
              <w:bottom w:w="100" w:type="dxa"/>
              <w:right w:w="100" w:type="dxa"/>
            </w:tcMar>
          </w:tcPr>
          <w:p w14:paraId="4B233157" w14:textId="77777777" w:rsidR="00207E61" w:rsidRPr="00207E61" w:rsidRDefault="00207E61" w:rsidP="00207E61">
            <w:pPr>
              <w:spacing w:after="160" w:line="259" w:lineRule="auto"/>
              <w:rPr>
                <w:rFonts w:eastAsia="Arial" w:cs="Arial"/>
                <w:b/>
                <w:szCs w:val="22"/>
                <w:lang w:val="en-GB" w:eastAsia="en-GB"/>
              </w:rPr>
            </w:pPr>
            <w:r w:rsidRPr="00207E61">
              <w:rPr>
                <w:rFonts w:eastAsia="Arial" w:cs="Arial"/>
                <w:b/>
                <w:color w:val="000000"/>
                <w:szCs w:val="22"/>
                <w:lang w:val="en-GB" w:eastAsia="en-GB"/>
              </w:rPr>
              <w:lastRenderedPageBreak/>
              <w:t>Partners: </w:t>
            </w:r>
          </w:p>
          <w:p w14:paraId="2028C4AD" w14:textId="77777777" w:rsidR="00207E61" w:rsidRPr="00207E61" w:rsidRDefault="00207E61" w:rsidP="00207E61">
            <w:pPr>
              <w:spacing w:after="160" w:line="259" w:lineRule="auto"/>
              <w:rPr>
                <w:rFonts w:eastAsia="Arial" w:cs="Arial"/>
                <w:b/>
                <w:color w:val="000000"/>
                <w:szCs w:val="22"/>
                <w:lang w:val="en-GB" w:eastAsia="en-GB"/>
              </w:rPr>
            </w:pPr>
            <w:r w:rsidRPr="00207E61">
              <w:rPr>
                <w:rFonts w:eastAsia="Arial" w:cs="Arial"/>
                <w:i/>
                <w:color w:val="000000"/>
                <w:szCs w:val="22"/>
                <w:lang w:val="en-GB" w:eastAsia="en-GB"/>
              </w:rPr>
              <w:t>Please add if there are more than 4 partners</w:t>
            </w:r>
          </w:p>
        </w:tc>
        <w:tc>
          <w:tcPr>
            <w:tcW w:w="6169" w:type="dxa"/>
            <w:gridSpan w:val="2"/>
            <w:tcBorders>
              <w:top w:val="single" w:sz="8" w:space="0" w:color="000000"/>
              <w:left w:val="single" w:sz="8" w:space="0" w:color="000000"/>
              <w:right w:val="single" w:sz="8" w:space="0" w:color="000000"/>
            </w:tcBorders>
          </w:tcPr>
          <w:p w14:paraId="570DF42B" w14:textId="77777777" w:rsidR="00207E61" w:rsidRPr="00207E61" w:rsidRDefault="00207E61" w:rsidP="00207E61">
            <w:pPr>
              <w:spacing w:after="160" w:line="259" w:lineRule="auto"/>
              <w:rPr>
                <w:rFonts w:eastAsia="Arial" w:cs="Arial"/>
                <w:color w:val="000000"/>
                <w:szCs w:val="22"/>
                <w:lang w:val="en-GB" w:eastAsia="en-GB"/>
              </w:rPr>
            </w:pPr>
          </w:p>
        </w:tc>
      </w:tr>
      <w:tr w:rsidR="00207E61" w:rsidRPr="00207E61" w14:paraId="3245988C" w14:textId="77777777" w:rsidTr="006F2E06">
        <w:trPr>
          <w:trHeight w:val="911"/>
        </w:trPr>
        <w:tc>
          <w:tcPr>
            <w:tcW w:w="2837" w:type="dxa"/>
            <w:tcBorders>
              <w:top w:val="single" w:sz="8" w:space="0" w:color="000000"/>
              <w:left w:val="single" w:sz="8" w:space="0" w:color="000000"/>
              <w:right w:val="single" w:sz="8" w:space="0" w:color="000000"/>
            </w:tcBorders>
            <w:tcMar>
              <w:top w:w="100" w:type="dxa"/>
              <w:left w:w="100" w:type="dxa"/>
              <w:bottom w:w="100" w:type="dxa"/>
              <w:right w:w="100" w:type="dxa"/>
            </w:tcMar>
          </w:tcPr>
          <w:p w14:paraId="01445494" w14:textId="77777777" w:rsidR="00207E61" w:rsidRPr="00207E61" w:rsidRDefault="00207E61" w:rsidP="00207E61">
            <w:pPr>
              <w:spacing w:after="160" w:line="259" w:lineRule="auto"/>
              <w:rPr>
                <w:rFonts w:eastAsia="Arial" w:cs="Arial"/>
                <w:b/>
                <w:color w:val="000000"/>
                <w:szCs w:val="22"/>
                <w:lang w:val="en-GB" w:eastAsia="en-GB"/>
              </w:rPr>
            </w:pPr>
            <w:r w:rsidRPr="00207E61">
              <w:rPr>
                <w:rFonts w:eastAsia="Arial" w:cs="Arial"/>
                <w:b/>
                <w:color w:val="000000"/>
                <w:szCs w:val="22"/>
                <w:lang w:val="en-GB" w:eastAsia="en-GB"/>
              </w:rPr>
              <w:t xml:space="preserve">Countries to be covered:  </w:t>
            </w:r>
          </w:p>
          <w:p w14:paraId="356D5F66" w14:textId="77777777" w:rsidR="00207E61" w:rsidRPr="00207E61" w:rsidRDefault="00207E61" w:rsidP="00207E61">
            <w:pPr>
              <w:spacing w:after="160" w:line="259" w:lineRule="auto"/>
              <w:rPr>
                <w:rFonts w:eastAsia="Arial" w:cs="Arial"/>
                <w:i/>
                <w:color w:val="000000"/>
                <w:szCs w:val="22"/>
                <w:lang w:val="en-GB" w:eastAsia="en-GB"/>
              </w:rPr>
            </w:pPr>
          </w:p>
        </w:tc>
        <w:tc>
          <w:tcPr>
            <w:tcW w:w="6169" w:type="dxa"/>
            <w:gridSpan w:val="2"/>
            <w:tcBorders>
              <w:top w:val="single" w:sz="8" w:space="0" w:color="000000"/>
              <w:left w:val="single" w:sz="8" w:space="0" w:color="000000"/>
              <w:right w:val="single" w:sz="8" w:space="0" w:color="000000"/>
            </w:tcBorders>
          </w:tcPr>
          <w:p w14:paraId="3FF19749" w14:textId="77777777" w:rsidR="00207E61" w:rsidRPr="00207E61" w:rsidRDefault="00207E61" w:rsidP="00207E61">
            <w:pPr>
              <w:spacing w:after="160" w:line="259" w:lineRule="auto"/>
              <w:ind w:left="284"/>
              <w:rPr>
                <w:rFonts w:eastAsia="Arial" w:cs="Arial"/>
                <w:szCs w:val="22"/>
                <w:lang w:val="en-GB" w:eastAsia="en-GB"/>
              </w:rPr>
            </w:pPr>
          </w:p>
        </w:tc>
      </w:tr>
      <w:tr w:rsidR="00207E61" w:rsidRPr="00207E61" w14:paraId="3C3392CE" w14:textId="77777777" w:rsidTr="006F2E06">
        <w:trPr>
          <w:trHeight w:val="905"/>
        </w:trPr>
        <w:tc>
          <w:tcPr>
            <w:tcW w:w="9006"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FA0236" w14:textId="77777777" w:rsidR="00207E61" w:rsidRPr="00207E61" w:rsidRDefault="00207E61" w:rsidP="00207E61">
            <w:pPr>
              <w:spacing w:after="160" w:line="259" w:lineRule="auto"/>
              <w:rPr>
                <w:rFonts w:eastAsia="Arial" w:cs="Arial"/>
                <w:b/>
                <w:color w:val="000000"/>
                <w:szCs w:val="22"/>
                <w:lang w:val="en-GB" w:eastAsia="en-GB"/>
              </w:rPr>
            </w:pPr>
            <w:r w:rsidRPr="00207E61">
              <w:rPr>
                <w:rFonts w:eastAsia="Arial" w:cs="Arial"/>
                <w:b/>
                <w:color w:val="000000"/>
                <w:szCs w:val="22"/>
                <w:lang w:val="en-GB" w:eastAsia="en-GB"/>
              </w:rPr>
              <w:t xml:space="preserve">Project dates (MM/YY): </w:t>
            </w:r>
          </w:p>
        </w:tc>
      </w:tr>
      <w:tr w:rsidR="00207E61" w:rsidRPr="00207E61" w14:paraId="2AEEEC9E" w14:textId="77777777" w:rsidTr="006F2E06">
        <w:trPr>
          <w:trHeight w:val="2574"/>
        </w:trPr>
        <w:tc>
          <w:tcPr>
            <w:tcW w:w="9006"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93C3BA" w14:textId="77777777" w:rsidR="00207E61" w:rsidRPr="00207E61" w:rsidRDefault="00207E61" w:rsidP="00207E61">
            <w:pPr>
              <w:spacing w:after="160" w:line="259" w:lineRule="auto"/>
              <w:rPr>
                <w:rFonts w:eastAsia="Arial" w:cs="Arial"/>
                <w:b/>
                <w:color w:val="000000"/>
                <w:szCs w:val="22"/>
                <w:lang w:val="en-GB" w:eastAsia="en-GB"/>
              </w:rPr>
            </w:pPr>
            <w:r w:rsidRPr="00207E61">
              <w:rPr>
                <w:rFonts w:eastAsia="Arial" w:cs="Arial"/>
                <w:b/>
                <w:color w:val="000000"/>
                <w:szCs w:val="22"/>
                <w:lang w:val="en-GB" w:eastAsia="en-GB"/>
              </w:rPr>
              <w:t xml:space="preserve">Total Budget (in USD):  </w:t>
            </w:r>
          </w:p>
          <w:p w14:paraId="3CC876B6" w14:textId="77777777" w:rsidR="00207E61" w:rsidRPr="00207E61" w:rsidRDefault="00207E61" w:rsidP="00207E61">
            <w:pPr>
              <w:spacing w:after="160" w:line="259" w:lineRule="auto"/>
              <w:rPr>
                <w:rFonts w:eastAsia="Arial" w:cs="Arial"/>
                <w:szCs w:val="22"/>
                <w:lang w:val="en-GB" w:eastAsia="en-GB"/>
              </w:rPr>
            </w:pPr>
          </w:p>
          <w:tbl>
            <w:tblPr>
              <w:tblW w:w="8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79"/>
              <w:gridCol w:w="4251"/>
              <w:gridCol w:w="1383"/>
            </w:tblGrid>
            <w:tr w:rsidR="00207E61" w:rsidRPr="00207E61" w14:paraId="2A51A399" w14:textId="77777777" w:rsidTr="006F2E06">
              <w:tc>
                <w:tcPr>
                  <w:tcW w:w="2579" w:type="dxa"/>
                </w:tcPr>
                <w:p w14:paraId="717EEA2C" w14:textId="77777777" w:rsidR="00207E61" w:rsidRPr="00207E61" w:rsidRDefault="00207E61" w:rsidP="00207E61">
                  <w:pPr>
                    <w:rPr>
                      <w:rFonts w:eastAsia="Arial" w:cs="Arial"/>
                      <w:b/>
                      <w:szCs w:val="22"/>
                      <w:lang w:val="en-GB" w:eastAsia="en-GB"/>
                    </w:rPr>
                  </w:pPr>
                  <w:r w:rsidRPr="00207E61">
                    <w:rPr>
                      <w:rFonts w:eastAsia="Arial" w:cs="Arial"/>
                      <w:b/>
                      <w:color w:val="000000"/>
                      <w:szCs w:val="22"/>
                      <w:lang w:val="en-GB" w:eastAsia="en-GB"/>
                    </w:rPr>
                    <w:t>GENDER Platform</w:t>
                  </w:r>
                </w:p>
              </w:tc>
              <w:tc>
                <w:tcPr>
                  <w:tcW w:w="4252" w:type="dxa"/>
                </w:tcPr>
                <w:p w14:paraId="2CEA93D2" w14:textId="77777777" w:rsidR="00207E61" w:rsidRPr="00207E61" w:rsidRDefault="00207E61" w:rsidP="00207E61">
                  <w:pPr>
                    <w:rPr>
                      <w:rFonts w:eastAsia="Arial" w:cs="Arial"/>
                      <w:b/>
                      <w:szCs w:val="22"/>
                      <w:lang w:val="en-GB" w:eastAsia="en-GB"/>
                    </w:rPr>
                  </w:pPr>
                  <w:r w:rsidRPr="00207E61">
                    <w:rPr>
                      <w:rFonts w:eastAsia="Arial" w:cs="Arial"/>
                      <w:b/>
                      <w:color w:val="000000"/>
                      <w:szCs w:val="22"/>
                      <w:lang w:val="en-GB" w:eastAsia="en-GB"/>
                    </w:rPr>
                    <w:t>Other sources of funding (</w:t>
                  </w:r>
                  <w:r w:rsidRPr="00207E61">
                    <w:rPr>
                      <w:rFonts w:eastAsia="Arial" w:cs="Arial"/>
                      <w:color w:val="000000"/>
                      <w:szCs w:val="22"/>
                      <w:lang w:val="en-GB" w:eastAsia="en-GB"/>
                    </w:rPr>
                    <w:t>please name source of other funding complementing this research</w:t>
                  </w:r>
                  <w:r w:rsidRPr="00207E61">
                    <w:rPr>
                      <w:rFonts w:eastAsia="Arial" w:cs="Arial"/>
                      <w:b/>
                      <w:color w:val="000000"/>
                      <w:szCs w:val="22"/>
                      <w:lang w:val="en-GB" w:eastAsia="en-GB"/>
                    </w:rPr>
                    <w:t>)</w:t>
                  </w:r>
                </w:p>
              </w:tc>
              <w:tc>
                <w:tcPr>
                  <w:tcW w:w="1383" w:type="dxa"/>
                </w:tcPr>
                <w:p w14:paraId="3E35A041" w14:textId="77777777" w:rsidR="00207E61" w:rsidRPr="00207E61" w:rsidRDefault="00207E61" w:rsidP="00207E61">
                  <w:pPr>
                    <w:rPr>
                      <w:rFonts w:eastAsia="Arial" w:cs="Arial"/>
                      <w:b/>
                      <w:szCs w:val="22"/>
                      <w:lang w:val="en-GB" w:eastAsia="en-GB"/>
                    </w:rPr>
                  </w:pPr>
                  <w:r w:rsidRPr="00207E61">
                    <w:rPr>
                      <w:rFonts w:eastAsia="Arial" w:cs="Arial"/>
                      <w:b/>
                      <w:color w:val="000000"/>
                      <w:szCs w:val="22"/>
                      <w:lang w:val="en-GB" w:eastAsia="en-GB"/>
                    </w:rPr>
                    <w:t>TOTAL AMOUNT</w:t>
                  </w:r>
                </w:p>
              </w:tc>
            </w:tr>
            <w:tr w:rsidR="00207E61" w:rsidRPr="00207E61" w14:paraId="0E0382CA" w14:textId="77777777" w:rsidTr="006F2E06">
              <w:trPr>
                <w:trHeight w:val="794"/>
              </w:trPr>
              <w:tc>
                <w:tcPr>
                  <w:tcW w:w="2579" w:type="dxa"/>
                  <w:vAlign w:val="center"/>
                </w:tcPr>
                <w:p w14:paraId="18FDF116" w14:textId="77777777" w:rsidR="00207E61" w:rsidRPr="00207E61" w:rsidRDefault="00207E61" w:rsidP="00207E61">
                  <w:pPr>
                    <w:rPr>
                      <w:rFonts w:eastAsia="Arial" w:cs="Arial"/>
                      <w:sz w:val="20"/>
                      <w:szCs w:val="20"/>
                      <w:lang w:val="en-GB" w:eastAsia="en-GB"/>
                    </w:rPr>
                  </w:pPr>
                </w:p>
                <w:p w14:paraId="61169DED" w14:textId="77777777" w:rsidR="00207E61" w:rsidRPr="00207E61" w:rsidRDefault="00207E61" w:rsidP="00207E61">
                  <w:pPr>
                    <w:rPr>
                      <w:rFonts w:eastAsia="Arial" w:cs="Arial"/>
                      <w:sz w:val="20"/>
                      <w:szCs w:val="20"/>
                      <w:lang w:val="en-GB" w:eastAsia="en-GB"/>
                    </w:rPr>
                  </w:pPr>
                </w:p>
              </w:tc>
              <w:tc>
                <w:tcPr>
                  <w:tcW w:w="4252" w:type="dxa"/>
                  <w:vAlign w:val="center"/>
                </w:tcPr>
                <w:p w14:paraId="3BB56B22" w14:textId="77777777" w:rsidR="00207E61" w:rsidRPr="00207E61" w:rsidRDefault="00207E61" w:rsidP="00207E61">
                  <w:pPr>
                    <w:rPr>
                      <w:rFonts w:eastAsia="Arial" w:cs="Arial"/>
                      <w:color w:val="000000"/>
                      <w:sz w:val="20"/>
                      <w:szCs w:val="20"/>
                      <w:lang w:val="en-GB" w:eastAsia="en-GB"/>
                    </w:rPr>
                  </w:pPr>
                  <w:r w:rsidRPr="00207E61">
                    <w:rPr>
                      <w:rFonts w:eastAsia="Arial" w:cs="Arial"/>
                      <w:color w:val="000000"/>
                      <w:sz w:val="20"/>
                      <w:szCs w:val="20"/>
                      <w:lang w:val="en-GB" w:eastAsia="en-GB"/>
                    </w:rPr>
                    <w:t xml:space="preserve"> </w:t>
                  </w:r>
                </w:p>
              </w:tc>
              <w:tc>
                <w:tcPr>
                  <w:tcW w:w="1383" w:type="dxa"/>
                  <w:vMerge w:val="restart"/>
                  <w:vAlign w:val="center"/>
                </w:tcPr>
                <w:p w14:paraId="39DBCF9E" w14:textId="77777777" w:rsidR="00207E61" w:rsidRPr="00207E61" w:rsidRDefault="00207E61" w:rsidP="00207E61">
                  <w:pPr>
                    <w:rPr>
                      <w:rFonts w:eastAsia="Arial" w:cs="Arial"/>
                      <w:color w:val="000000"/>
                      <w:sz w:val="20"/>
                      <w:szCs w:val="20"/>
                      <w:lang w:val="en-GB" w:eastAsia="en-GB"/>
                    </w:rPr>
                  </w:pPr>
                  <w:r w:rsidRPr="00207E61">
                    <w:rPr>
                      <w:rFonts w:eastAsia="Arial" w:cs="Arial"/>
                      <w:color w:val="000000"/>
                      <w:sz w:val="20"/>
                      <w:szCs w:val="20"/>
                      <w:lang w:val="en-GB" w:eastAsia="en-GB"/>
                    </w:rPr>
                    <w:t xml:space="preserve"> </w:t>
                  </w:r>
                </w:p>
                <w:p w14:paraId="40B8B930" w14:textId="77777777" w:rsidR="00207E61" w:rsidRPr="00207E61" w:rsidRDefault="00207E61" w:rsidP="00207E61">
                  <w:pPr>
                    <w:rPr>
                      <w:rFonts w:eastAsia="Arial" w:cs="Arial"/>
                      <w:b/>
                      <w:color w:val="000000"/>
                      <w:sz w:val="20"/>
                      <w:szCs w:val="20"/>
                      <w:lang w:val="en-GB" w:eastAsia="en-GB"/>
                    </w:rPr>
                  </w:pPr>
                </w:p>
                <w:p w14:paraId="09A549A5" w14:textId="77777777" w:rsidR="00207E61" w:rsidRPr="00207E61" w:rsidRDefault="00207E61" w:rsidP="00207E61">
                  <w:pPr>
                    <w:rPr>
                      <w:rFonts w:eastAsia="Arial" w:cs="Arial"/>
                      <w:b/>
                      <w:color w:val="000000"/>
                      <w:sz w:val="20"/>
                      <w:szCs w:val="20"/>
                      <w:lang w:val="en-GB" w:eastAsia="en-GB"/>
                    </w:rPr>
                  </w:pPr>
                </w:p>
                <w:p w14:paraId="2507054D" w14:textId="77777777" w:rsidR="00207E61" w:rsidRPr="00207E61" w:rsidRDefault="00207E61" w:rsidP="00207E61">
                  <w:pPr>
                    <w:rPr>
                      <w:rFonts w:eastAsia="Arial" w:cs="Arial"/>
                      <w:b/>
                      <w:color w:val="000000"/>
                      <w:sz w:val="20"/>
                      <w:szCs w:val="20"/>
                      <w:lang w:val="en-GB" w:eastAsia="en-GB"/>
                    </w:rPr>
                  </w:pPr>
                </w:p>
                <w:p w14:paraId="196323F5" w14:textId="77777777" w:rsidR="00207E61" w:rsidRPr="00207E61" w:rsidRDefault="00207E61" w:rsidP="00207E61">
                  <w:pPr>
                    <w:rPr>
                      <w:rFonts w:eastAsia="Arial" w:cs="Arial"/>
                      <w:b/>
                      <w:color w:val="000000"/>
                      <w:sz w:val="20"/>
                      <w:szCs w:val="20"/>
                      <w:lang w:val="en-GB" w:eastAsia="en-GB"/>
                    </w:rPr>
                  </w:pPr>
                  <w:r w:rsidRPr="00207E61">
                    <w:rPr>
                      <w:rFonts w:eastAsia="Arial" w:cs="Arial"/>
                      <w:b/>
                      <w:color w:val="000000"/>
                      <w:sz w:val="20"/>
                      <w:szCs w:val="20"/>
                      <w:lang w:val="en-GB" w:eastAsia="en-GB"/>
                    </w:rPr>
                    <w:t xml:space="preserve">Total: </w:t>
                  </w:r>
                </w:p>
                <w:p w14:paraId="0B671E56" w14:textId="77777777" w:rsidR="00207E61" w:rsidRPr="00207E61" w:rsidRDefault="00207E61" w:rsidP="00207E61">
                  <w:pPr>
                    <w:rPr>
                      <w:rFonts w:eastAsia="Arial" w:cs="Arial"/>
                      <w:color w:val="000000"/>
                      <w:sz w:val="20"/>
                      <w:szCs w:val="20"/>
                      <w:lang w:val="en-GB" w:eastAsia="en-GB"/>
                    </w:rPr>
                  </w:pPr>
                </w:p>
              </w:tc>
            </w:tr>
            <w:tr w:rsidR="00207E61" w:rsidRPr="00207E61" w14:paraId="443F4DE1" w14:textId="77777777" w:rsidTr="006F2E06">
              <w:trPr>
                <w:trHeight w:val="412"/>
              </w:trPr>
              <w:tc>
                <w:tcPr>
                  <w:tcW w:w="2579" w:type="dxa"/>
                  <w:vAlign w:val="center"/>
                </w:tcPr>
                <w:p w14:paraId="37BD460B" w14:textId="77777777" w:rsidR="00207E61" w:rsidRPr="00207E61" w:rsidRDefault="00207E61" w:rsidP="00207E61">
                  <w:pPr>
                    <w:rPr>
                      <w:rFonts w:eastAsia="Arial" w:cs="Arial"/>
                      <w:sz w:val="20"/>
                      <w:szCs w:val="20"/>
                      <w:lang w:val="en-GB" w:eastAsia="en-GB"/>
                    </w:rPr>
                  </w:pPr>
                  <w:r w:rsidRPr="00207E61">
                    <w:rPr>
                      <w:rFonts w:eastAsia="Arial" w:cs="Arial"/>
                      <w:b/>
                      <w:sz w:val="20"/>
                      <w:szCs w:val="20"/>
                      <w:lang w:val="en-GB" w:eastAsia="en-GB"/>
                    </w:rPr>
                    <w:t>Total:</w:t>
                  </w:r>
                  <w:r w:rsidRPr="00207E61">
                    <w:rPr>
                      <w:rFonts w:eastAsia="Arial" w:cs="Arial"/>
                      <w:sz w:val="20"/>
                      <w:szCs w:val="20"/>
                      <w:lang w:val="en-GB" w:eastAsia="en-GB"/>
                    </w:rPr>
                    <w:t xml:space="preserve"> </w:t>
                  </w:r>
                </w:p>
              </w:tc>
              <w:tc>
                <w:tcPr>
                  <w:tcW w:w="4252" w:type="dxa"/>
                  <w:vAlign w:val="center"/>
                </w:tcPr>
                <w:p w14:paraId="7334D27C" w14:textId="77777777" w:rsidR="00207E61" w:rsidRPr="00207E61" w:rsidRDefault="00207E61" w:rsidP="00207E61">
                  <w:pPr>
                    <w:rPr>
                      <w:rFonts w:eastAsia="Arial" w:cs="Arial"/>
                      <w:sz w:val="20"/>
                      <w:szCs w:val="20"/>
                      <w:lang w:val="en-GB" w:eastAsia="en-GB"/>
                    </w:rPr>
                  </w:pPr>
                  <w:r w:rsidRPr="00207E61">
                    <w:rPr>
                      <w:rFonts w:eastAsia="Arial" w:cs="Arial"/>
                      <w:b/>
                      <w:sz w:val="20"/>
                      <w:szCs w:val="20"/>
                      <w:lang w:val="en-GB" w:eastAsia="en-GB"/>
                    </w:rPr>
                    <w:t>Total</w:t>
                  </w:r>
                  <w:r w:rsidRPr="00207E61">
                    <w:rPr>
                      <w:rFonts w:eastAsia="Arial" w:cs="Arial"/>
                      <w:b/>
                      <w:color w:val="000000"/>
                      <w:sz w:val="20"/>
                      <w:szCs w:val="20"/>
                      <w:lang w:val="en-GB" w:eastAsia="en-GB"/>
                    </w:rPr>
                    <w:t xml:space="preserve">: </w:t>
                  </w:r>
                </w:p>
              </w:tc>
              <w:tc>
                <w:tcPr>
                  <w:tcW w:w="1383" w:type="dxa"/>
                  <w:vMerge/>
                  <w:vAlign w:val="center"/>
                </w:tcPr>
                <w:p w14:paraId="4C7BCB9E" w14:textId="77777777" w:rsidR="00207E61" w:rsidRPr="00207E61" w:rsidRDefault="00207E61" w:rsidP="00207E61">
                  <w:pPr>
                    <w:widowControl w:val="0"/>
                    <w:pBdr>
                      <w:top w:val="nil"/>
                      <w:left w:val="nil"/>
                      <w:bottom w:val="nil"/>
                      <w:right w:val="nil"/>
                      <w:between w:val="nil"/>
                    </w:pBdr>
                    <w:spacing w:line="276" w:lineRule="auto"/>
                    <w:rPr>
                      <w:rFonts w:eastAsia="Arial" w:cs="Arial"/>
                      <w:sz w:val="20"/>
                      <w:szCs w:val="20"/>
                      <w:lang w:val="en-GB" w:eastAsia="en-GB"/>
                    </w:rPr>
                  </w:pPr>
                </w:p>
              </w:tc>
            </w:tr>
          </w:tbl>
          <w:p w14:paraId="4B9B96A4" w14:textId="77777777" w:rsidR="00207E61" w:rsidRPr="00207E61" w:rsidRDefault="00207E61" w:rsidP="00207E61">
            <w:pPr>
              <w:spacing w:after="160" w:line="259" w:lineRule="auto"/>
              <w:rPr>
                <w:rFonts w:eastAsia="Arial" w:cs="Arial"/>
                <w:szCs w:val="22"/>
                <w:lang w:val="en-GB" w:eastAsia="en-GB"/>
              </w:rPr>
            </w:pPr>
          </w:p>
        </w:tc>
      </w:tr>
    </w:tbl>
    <w:p w14:paraId="16B96FF0" w14:textId="77777777" w:rsidR="00207E61" w:rsidRPr="00207E61" w:rsidRDefault="00207E61" w:rsidP="00207E61">
      <w:pPr>
        <w:pBdr>
          <w:top w:val="nil"/>
          <w:left w:val="nil"/>
          <w:bottom w:val="nil"/>
          <w:right w:val="nil"/>
          <w:between w:val="nil"/>
        </w:pBdr>
        <w:rPr>
          <w:rFonts w:eastAsia="Arial" w:cs="Arial"/>
          <w:color w:val="000000"/>
          <w:szCs w:val="22"/>
          <w:lang w:val="en-GB" w:eastAsia="en-GB"/>
        </w:rPr>
      </w:pPr>
    </w:p>
    <w:p w14:paraId="630803F5" w14:textId="77777777" w:rsidR="00207E61" w:rsidRPr="00207E61" w:rsidRDefault="00207E61" w:rsidP="00207E61">
      <w:pPr>
        <w:pBdr>
          <w:top w:val="nil"/>
          <w:left w:val="nil"/>
          <w:bottom w:val="nil"/>
          <w:right w:val="nil"/>
          <w:between w:val="nil"/>
        </w:pBdr>
        <w:rPr>
          <w:rFonts w:eastAsia="Arial" w:cs="Arial"/>
          <w:color w:val="942093"/>
          <w:sz w:val="24"/>
          <w:u w:val="single"/>
          <w:lang w:val="en-GB" w:eastAsia="en-GB"/>
        </w:rPr>
      </w:pPr>
      <w:r w:rsidRPr="00207E61">
        <w:rPr>
          <w:rFonts w:eastAsia="Arial" w:cs="Arial"/>
          <w:color w:val="942093"/>
          <w:sz w:val="24"/>
          <w:u w:val="single"/>
          <w:lang w:val="en-GB" w:eastAsia="en-GB"/>
        </w:rPr>
        <w:t>Section II: Proposal Narrative</w:t>
      </w:r>
    </w:p>
    <w:p w14:paraId="458CA991" w14:textId="77777777" w:rsidR="00207E61" w:rsidRPr="00207E61" w:rsidRDefault="00207E61" w:rsidP="00207E61">
      <w:pPr>
        <w:pBdr>
          <w:top w:val="nil"/>
          <w:left w:val="nil"/>
          <w:bottom w:val="nil"/>
          <w:right w:val="nil"/>
          <w:between w:val="nil"/>
        </w:pBdr>
        <w:rPr>
          <w:rFonts w:eastAsia="Arial" w:cs="Arial"/>
          <w:szCs w:val="22"/>
          <w:lang w:val="en-GB" w:eastAsia="en-GB"/>
        </w:rPr>
      </w:pPr>
    </w:p>
    <w:p w14:paraId="23AA50F4" w14:textId="6F0322BF" w:rsidR="00207E61" w:rsidRPr="000F006A" w:rsidRDefault="00207E61" w:rsidP="000F006A">
      <w:pPr>
        <w:pBdr>
          <w:top w:val="nil"/>
          <w:left w:val="nil"/>
          <w:bottom w:val="nil"/>
          <w:right w:val="nil"/>
          <w:between w:val="nil"/>
        </w:pBdr>
        <w:rPr>
          <w:rFonts w:eastAsia="Arial" w:cs="Arial"/>
          <w:color w:val="000000"/>
          <w:szCs w:val="22"/>
          <w:lang w:val="en-GB" w:eastAsia="en-GB"/>
        </w:rPr>
      </w:pPr>
      <w:r w:rsidRPr="00207E61">
        <w:rPr>
          <w:rFonts w:eastAsia="Arial" w:cs="Arial"/>
          <w:color w:val="000000"/>
          <w:szCs w:val="22"/>
          <w:lang w:val="en-GB" w:eastAsia="en-GB"/>
        </w:rPr>
        <w:t xml:space="preserve">Please refer to the Call for Applications for guidance. Please keep within the word limits. </w:t>
      </w:r>
    </w:p>
    <w:p w14:paraId="57F0777B" w14:textId="77777777" w:rsidR="00207E61" w:rsidRPr="00207E61" w:rsidRDefault="00207E61" w:rsidP="00207E61">
      <w:pPr>
        <w:numPr>
          <w:ilvl w:val="0"/>
          <w:numId w:val="16"/>
        </w:numPr>
        <w:pBdr>
          <w:top w:val="nil"/>
          <w:left w:val="nil"/>
          <w:bottom w:val="nil"/>
          <w:right w:val="nil"/>
          <w:between w:val="nil"/>
        </w:pBdr>
        <w:spacing w:before="240" w:after="120" w:line="259" w:lineRule="auto"/>
        <w:ind w:left="284" w:hanging="284"/>
        <w:jc w:val="both"/>
        <w:rPr>
          <w:rFonts w:eastAsia="Arial" w:cs="Arial"/>
          <w:color w:val="000000"/>
          <w:sz w:val="24"/>
          <w:lang w:val="en-GB" w:eastAsia="en-GB"/>
        </w:rPr>
      </w:pPr>
      <w:r w:rsidRPr="00207E61">
        <w:rPr>
          <w:rFonts w:eastAsia="Arial" w:cs="Arial"/>
          <w:b/>
          <w:color w:val="000000"/>
          <w:sz w:val="24"/>
          <w:u w:val="single"/>
          <w:lang w:val="en-GB" w:eastAsia="en-GB"/>
        </w:rPr>
        <w:t>Summary of project (</w:t>
      </w:r>
      <w:r w:rsidRPr="00207E61">
        <w:rPr>
          <w:rFonts w:eastAsia="Arial" w:cs="Arial"/>
          <w:b/>
          <w:sz w:val="24"/>
          <w:u w:val="single"/>
          <w:lang w:val="en-GB" w:eastAsia="en-GB"/>
        </w:rPr>
        <w:t>4</w:t>
      </w:r>
      <w:r w:rsidRPr="00207E61">
        <w:rPr>
          <w:rFonts w:eastAsia="Arial" w:cs="Arial"/>
          <w:b/>
          <w:color w:val="000000"/>
          <w:sz w:val="24"/>
          <w:u w:val="single"/>
          <w:lang w:val="en-GB" w:eastAsia="en-GB"/>
        </w:rPr>
        <w:t>00 words)   </w:t>
      </w:r>
    </w:p>
    <w:p w14:paraId="3F249787" w14:textId="77777777" w:rsidR="00207E61" w:rsidRPr="00207E61" w:rsidRDefault="00207E61" w:rsidP="00207E61">
      <w:pPr>
        <w:spacing w:before="240" w:after="120" w:line="259" w:lineRule="auto"/>
        <w:jc w:val="both"/>
        <w:rPr>
          <w:rFonts w:eastAsia="Arial" w:cs="Arial"/>
          <w:szCs w:val="22"/>
          <w:lang w:val="en-GB" w:eastAsia="en-GB"/>
        </w:rPr>
      </w:pPr>
      <w:r w:rsidRPr="00207E61">
        <w:rPr>
          <w:rFonts w:eastAsia="Arial" w:cs="Arial"/>
          <w:color w:val="7F7F7F"/>
          <w:szCs w:val="22"/>
          <w:lang w:val="en-GB" w:eastAsia="en-GB"/>
        </w:rPr>
        <w:t>Based on the call that you have selected to apply for, please provide a brief summary of your project: the evidence gap it is trying to fill, its aims, main research questions, expected relevance of the evidence for researchers, OneCGIAR initiatives, donors, policy makers and practitioners and, the key activities you plan on undertaking (Max 400 words).</w:t>
      </w:r>
      <w:r w:rsidRPr="00207E61">
        <w:rPr>
          <w:rFonts w:eastAsia="Arial" w:cs="Arial"/>
          <w:color w:val="000000"/>
          <w:szCs w:val="22"/>
          <w:lang w:val="en-GB" w:eastAsia="en-GB"/>
        </w:rPr>
        <w:t>  </w:t>
      </w:r>
    </w:p>
    <w:p w14:paraId="79D5FAD1" w14:textId="77777777" w:rsidR="00207E61" w:rsidRPr="00207E61" w:rsidRDefault="00207E61" w:rsidP="00207E61">
      <w:pPr>
        <w:spacing w:after="160" w:line="259" w:lineRule="auto"/>
        <w:rPr>
          <w:rFonts w:eastAsia="Arial" w:cs="Arial"/>
          <w:szCs w:val="22"/>
          <w:lang w:val="en-GB" w:eastAsia="en-GB"/>
        </w:rPr>
      </w:pPr>
    </w:p>
    <w:p w14:paraId="21042FE5" w14:textId="77777777" w:rsidR="00207E61" w:rsidRPr="00207E61" w:rsidRDefault="00207E61" w:rsidP="00207E61">
      <w:pPr>
        <w:spacing w:after="160" w:line="259" w:lineRule="auto"/>
        <w:rPr>
          <w:rFonts w:eastAsia="Arial" w:cs="Arial"/>
          <w:szCs w:val="22"/>
          <w:lang w:val="en-GB" w:eastAsia="en-GB"/>
        </w:rPr>
      </w:pPr>
    </w:p>
    <w:p w14:paraId="38AE235B" w14:textId="77777777" w:rsidR="00207E61" w:rsidRPr="00207E61" w:rsidRDefault="00207E61" w:rsidP="00207E61">
      <w:pPr>
        <w:spacing w:after="160" w:line="259" w:lineRule="auto"/>
        <w:rPr>
          <w:rFonts w:eastAsia="Arial" w:cs="Arial"/>
          <w:szCs w:val="22"/>
          <w:lang w:val="en-GB" w:eastAsia="en-GB"/>
        </w:rPr>
      </w:pPr>
    </w:p>
    <w:p w14:paraId="0B8F389F" w14:textId="77777777" w:rsidR="00207E61" w:rsidRPr="00207E61" w:rsidRDefault="00207E61" w:rsidP="00207E61">
      <w:pPr>
        <w:numPr>
          <w:ilvl w:val="0"/>
          <w:numId w:val="16"/>
        </w:numPr>
        <w:pBdr>
          <w:top w:val="nil"/>
          <w:left w:val="nil"/>
          <w:bottom w:val="nil"/>
          <w:right w:val="nil"/>
          <w:between w:val="nil"/>
        </w:pBdr>
        <w:spacing w:before="240" w:after="120" w:line="259" w:lineRule="auto"/>
        <w:ind w:left="284" w:hanging="284"/>
        <w:jc w:val="both"/>
        <w:rPr>
          <w:rFonts w:eastAsia="Arial" w:cs="Arial"/>
          <w:color w:val="000000"/>
          <w:sz w:val="24"/>
          <w:lang w:val="en-GB" w:eastAsia="en-GB"/>
        </w:rPr>
      </w:pPr>
      <w:r w:rsidRPr="00207E61">
        <w:rPr>
          <w:rFonts w:eastAsia="Arial" w:cs="Arial"/>
          <w:b/>
          <w:color w:val="000000"/>
          <w:sz w:val="24"/>
          <w:u w:val="single"/>
          <w:lang w:val="en-GB" w:eastAsia="en-GB"/>
        </w:rPr>
        <w:t>Project partners</w:t>
      </w:r>
    </w:p>
    <w:p w14:paraId="107BE815" w14:textId="77777777" w:rsidR="00207E61" w:rsidRPr="00207E61" w:rsidRDefault="00207E61" w:rsidP="00207E61">
      <w:pPr>
        <w:spacing w:before="240" w:after="120" w:line="259" w:lineRule="auto"/>
        <w:jc w:val="both"/>
        <w:rPr>
          <w:rFonts w:ascii="Calibri" w:eastAsia="Calibri" w:hAnsi="Calibri" w:cs="Calibri"/>
          <w:color w:val="7F7F7F"/>
          <w:szCs w:val="22"/>
          <w:lang w:val="en-GB" w:eastAsia="en-GB"/>
        </w:rPr>
      </w:pPr>
      <w:r w:rsidRPr="00207E61">
        <w:rPr>
          <w:rFonts w:eastAsia="Arial" w:cs="Arial"/>
          <w:color w:val="7F7F7F"/>
          <w:szCs w:val="22"/>
          <w:lang w:val="en-GB" w:eastAsia="en-GB"/>
        </w:rPr>
        <w:t xml:space="preserve">Please list all the CGIAR and non-CGIAR partners that will be involved (including the Lead Organization) and provide a summary of their roles. Indicate names of individuals </w:t>
      </w:r>
      <w:r w:rsidRPr="00207E61">
        <w:rPr>
          <w:rFonts w:eastAsia="Arial" w:cs="Arial"/>
          <w:color w:val="7F7F7F"/>
          <w:szCs w:val="22"/>
          <w:lang w:val="en-GB" w:eastAsia="en-GB"/>
        </w:rPr>
        <w:lastRenderedPageBreak/>
        <w:t>from the partner organizations who will be involved, roles of each organization, estimated budget split across partners</w:t>
      </w:r>
      <w:r w:rsidRPr="00207E61">
        <w:rPr>
          <w:rFonts w:ascii="Calibri" w:eastAsia="Calibri" w:hAnsi="Calibri" w:cs="Calibri"/>
          <w:color w:val="7F7F7F"/>
          <w:szCs w:val="22"/>
          <w:lang w:val="en-GB" w:eastAsia="en-GB"/>
        </w:rPr>
        <w:t>.</w:t>
      </w:r>
    </w:p>
    <w:p w14:paraId="7C832991" w14:textId="77777777" w:rsidR="00207E61" w:rsidRPr="00207E61" w:rsidRDefault="00207E61" w:rsidP="00207E61">
      <w:pPr>
        <w:spacing w:after="160" w:line="259" w:lineRule="auto"/>
        <w:rPr>
          <w:rFonts w:ascii="Calibri" w:eastAsia="Calibri" w:hAnsi="Calibri" w:cs="Calibri"/>
          <w:szCs w:val="22"/>
          <w:lang w:val="en-GB" w:eastAsia="en-GB"/>
        </w:rPr>
      </w:pPr>
    </w:p>
    <w:tbl>
      <w:tblPr>
        <w:tblW w:w="9031" w:type="dxa"/>
        <w:tblLayout w:type="fixed"/>
        <w:tblLook w:val="0400" w:firstRow="0" w:lastRow="0" w:firstColumn="0" w:lastColumn="0" w:noHBand="0" w:noVBand="1"/>
      </w:tblPr>
      <w:tblGrid>
        <w:gridCol w:w="2967"/>
        <w:gridCol w:w="394"/>
        <w:gridCol w:w="5670"/>
      </w:tblGrid>
      <w:tr w:rsidR="00207E61" w:rsidRPr="00207E61" w14:paraId="388D3FE9" w14:textId="77777777" w:rsidTr="006F2E06">
        <w:trPr>
          <w:trHeight w:val="535"/>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EDEABDE" w14:textId="77777777" w:rsidR="00207E61" w:rsidRPr="00207E61" w:rsidRDefault="00207E61" w:rsidP="00207E61">
            <w:pPr>
              <w:spacing w:before="120" w:after="160" w:line="259" w:lineRule="auto"/>
              <w:rPr>
                <w:rFonts w:eastAsia="Arial" w:cs="Arial"/>
                <w:b/>
                <w:szCs w:val="22"/>
                <w:lang w:val="en-GB" w:eastAsia="en-GB"/>
              </w:rPr>
            </w:pPr>
            <w:r w:rsidRPr="00207E61">
              <w:rPr>
                <w:rFonts w:eastAsia="Arial" w:cs="Arial"/>
                <w:b/>
                <w:color w:val="000000"/>
                <w:szCs w:val="22"/>
                <w:lang w:val="en-GB" w:eastAsia="en-GB"/>
              </w:rPr>
              <w:t>Lead Organization name:</w:t>
            </w:r>
          </w:p>
        </w:tc>
        <w:tc>
          <w:tcPr>
            <w:tcW w:w="606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7437CB" w14:textId="77777777" w:rsidR="00207E61" w:rsidRPr="00207E61" w:rsidRDefault="00207E61" w:rsidP="00207E61">
            <w:pPr>
              <w:spacing w:after="160" w:line="259" w:lineRule="auto"/>
              <w:rPr>
                <w:rFonts w:eastAsia="Arial" w:cs="Arial"/>
                <w:szCs w:val="22"/>
                <w:lang w:val="en-GB" w:eastAsia="en-GB"/>
              </w:rPr>
            </w:pPr>
          </w:p>
        </w:tc>
      </w:tr>
      <w:tr w:rsidR="00207E61" w:rsidRPr="00207E61" w14:paraId="63EA8DDD" w14:textId="77777777" w:rsidTr="006F2E06">
        <w:trPr>
          <w:trHeight w:val="2106"/>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DD9AD55" w14:textId="77777777" w:rsidR="00207E61" w:rsidRPr="00207E61" w:rsidRDefault="00207E61" w:rsidP="00207E61">
            <w:pPr>
              <w:spacing w:before="120" w:after="160" w:line="259" w:lineRule="auto"/>
              <w:rPr>
                <w:rFonts w:eastAsia="Arial" w:cs="Arial"/>
                <w:b/>
                <w:color w:val="000000"/>
                <w:szCs w:val="22"/>
                <w:lang w:val="en-GB" w:eastAsia="en-GB"/>
              </w:rPr>
            </w:pPr>
            <w:r w:rsidRPr="00207E61">
              <w:rPr>
                <w:rFonts w:eastAsia="Arial" w:cs="Arial"/>
                <w:b/>
                <w:color w:val="000000"/>
                <w:szCs w:val="22"/>
                <w:lang w:val="en-GB" w:eastAsia="en-GB"/>
              </w:rPr>
              <w:t>Other partners involved and what kind of organizations are they</w:t>
            </w:r>
          </w:p>
          <w:p w14:paraId="42DB47A2" w14:textId="77777777" w:rsidR="00207E61" w:rsidRPr="00207E61" w:rsidRDefault="00207E61" w:rsidP="00207E61">
            <w:pPr>
              <w:spacing w:before="120" w:after="160" w:line="259" w:lineRule="auto"/>
              <w:rPr>
                <w:rFonts w:eastAsia="Arial" w:cs="Arial"/>
                <w:b/>
                <w:szCs w:val="22"/>
                <w:lang w:val="en-GB" w:eastAsia="en-GB"/>
              </w:rPr>
            </w:pPr>
            <w:r w:rsidRPr="00207E61">
              <w:rPr>
                <w:rFonts w:eastAsia="Arial" w:cs="Arial"/>
                <w:i/>
                <w:color w:val="000000"/>
                <w:szCs w:val="22"/>
                <w:lang w:val="en-GB" w:eastAsia="en-GB"/>
              </w:rPr>
              <w:t xml:space="preserve"> (CGIAR, INGOs/NGOs/other Non-CGIAR research organizations</w:t>
            </w:r>
            <w:r w:rsidRPr="00207E61">
              <w:rPr>
                <w:rFonts w:eastAsia="Arial" w:cs="Arial"/>
                <w:b/>
                <w:color w:val="000000"/>
                <w:szCs w:val="22"/>
                <w:lang w:val="en-GB" w:eastAsia="en-GB"/>
              </w:rPr>
              <w:t>:</w:t>
            </w:r>
          </w:p>
          <w:p w14:paraId="7157DCB4" w14:textId="77777777" w:rsidR="00207E61" w:rsidRPr="00207E61" w:rsidRDefault="00207E61" w:rsidP="00207E61">
            <w:pPr>
              <w:spacing w:before="120" w:after="160" w:line="259" w:lineRule="auto"/>
              <w:rPr>
                <w:rFonts w:eastAsia="Arial" w:cs="Arial"/>
                <w:i/>
                <w:szCs w:val="22"/>
                <w:lang w:val="en-GB" w:eastAsia="en-GB"/>
              </w:rPr>
            </w:pPr>
            <w:r w:rsidRPr="00207E61">
              <w:rPr>
                <w:rFonts w:eastAsia="Arial" w:cs="Arial"/>
                <w:color w:val="000000"/>
                <w:szCs w:val="22"/>
                <w:lang w:val="en-GB" w:eastAsia="en-GB"/>
              </w:rPr>
              <w:t> </w:t>
            </w:r>
            <w:r w:rsidRPr="00207E61">
              <w:rPr>
                <w:rFonts w:eastAsia="Arial" w:cs="Arial"/>
                <w:i/>
                <w:color w:val="000000"/>
                <w:szCs w:val="22"/>
                <w:lang w:val="en-GB" w:eastAsia="en-GB"/>
              </w:rPr>
              <w:t>(Max 75 words)</w:t>
            </w:r>
          </w:p>
        </w:tc>
        <w:tc>
          <w:tcPr>
            <w:tcW w:w="606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BAD0D6" w14:textId="77777777" w:rsidR="00207E61" w:rsidRPr="00207E61" w:rsidRDefault="00207E61" w:rsidP="00207E61">
            <w:pPr>
              <w:spacing w:after="160" w:line="259" w:lineRule="auto"/>
              <w:rPr>
                <w:rFonts w:eastAsia="Arial" w:cs="Arial"/>
                <w:color w:val="000000"/>
                <w:szCs w:val="22"/>
                <w:lang w:val="en-GB" w:eastAsia="en-GB"/>
              </w:rPr>
            </w:pPr>
          </w:p>
        </w:tc>
      </w:tr>
      <w:tr w:rsidR="00207E61" w:rsidRPr="00207E61" w14:paraId="10E96C61" w14:textId="77777777" w:rsidTr="006F2E06">
        <w:trPr>
          <w:trHeight w:val="1473"/>
        </w:trPr>
        <w:tc>
          <w:tcPr>
            <w:tcW w:w="29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851353F" w14:textId="77777777" w:rsidR="00207E61" w:rsidRPr="00207E61" w:rsidRDefault="00207E61" w:rsidP="00207E61">
            <w:pPr>
              <w:spacing w:before="120" w:after="160" w:line="259" w:lineRule="auto"/>
              <w:rPr>
                <w:rFonts w:eastAsia="Arial" w:cs="Arial"/>
                <w:b/>
                <w:color w:val="000000"/>
                <w:szCs w:val="22"/>
                <w:lang w:val="en-GB" w:eastAsia="en-GB"/>
              </w:rPr>
            </w:pPr>
            <w:r w:rsidRPr="00207E61">
              <w:rPr>
                <w:rFonts w:eastAsia="Arial" w:cs="Arial"/>
                <w:b/>
                <w:color w:val="000000"/>
                <w:szCs w:val="22"/>
                <w:lang w:val="en-GB" w:eastAsia="en-GB"/>
              </w:rPr>
              <w:t>Summary of roles and responsibilities in project:</w:t>
            </w:r>
          </w:p>
          <w:p w14:paraId="1E748330" w14:textId="77777777" w:rsidR="00207E61" w:rsidRPr="00207E61" w:rsidRDefault="00207E61" w:rsidP="00207E61">
            <w:pPr>
              <w:spacing w:before="120" w:after="160" w:line="259" w:lineRule="auto"/>
              <w:rPr>
                <w:rFonts w:eastAsia="Arial" w:cs="Arial"/>
                <w:i/>
                <w:color w:val="000000"/>
                <w:szCs w:val="22"/>
                <w:lang w:val="en-GB" w:eastAsia="en-GB"/>
              </w:rPr>
            </w:pPr>
            <w:r w:rsidRPr="00207E61">
              <w:rPr>
                <w:rFonts w:eastAsia="Arial" w:cs="Arial"/>
                <w:i/>
                <w:color w:val="000000"/>
                <w:szCs w:val="22"/>
                <w:lang w:val="en-GB" w:eastAsia="en-GB"/>
              </w:rPr>
              <w:t>(max 150 words)</w:t>
            </w:r>
          </w:p>
        </w:tc>
        <w:tc>
          <w:tcPr>
            <w:tcW w:w="606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D97EFB" w14:textId="77777777" w:rsidR="00207E61" w:rsidRPr="00207E61" w:rsidRDefault="00207E61" w:rsidP="00207E61">
            <w:pPr>
              <w:spacing w:before="120" w:after="160" w:line="259" w:lineRule="auto"/>
              <w:rPr>
                <w:rFonts w:eastAsia="Arial" w:cs="Arial"/>
                <w:color w:val="000000"/>
                <w:szCs w:val="22"/>
                <w:lang w:val="en-GB" w:eastAsia="en-GB"/>
              </w:rPr>
            </w:pPr>
            <w:r w:rsidRPr="00207E61">
              <w:rPr>
                <w:rFonts w:eastAsia="Arial" w:cs="Arial"/>
                <w:color w:val="000000"/>
                <w:szCs w:val="22"/>
                <w:lang w:val="en-GB" w:eastAsia="en-GB"/>
              </w:rPr>
              <w:t xml:space="preserve"> </w:t>
            </w:r>
          </w:p>
        </w:tc>
      </w:tr>
      <w:tr w:rsidR="00207E61" w:rsidRPr="00207E61" w14:paraId="51B6BFF0" w14:textId="77777777" w:rsidTr="006F2E06">
        <w:trPr>
          <w:trHeight w:val="2548"/>
        </w:trPr>
        <w:tc>
          <w:tcPr>
            <w:tcW w:w="3361"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5EF8F31" w14:textId="77777777" w:rsidR="00207E61" w:rsidRPr="00207E61" w:rsidRDefault="00207E61" w:rsidP="00207E61">
            <w:pPr>
              <w:spacing w:after="160" w:line="259" w:lineRule="auto"/>
              <w:rPr>
                <w:rFonts w:eastAsia="Arial" w:cs="Arial"/>
                <w:b/>
                <w:color w:val="000000"/>
                <w:szCs w:val="22"/>
                <w:lang w:val="en-GB" w:eastAsia="en-GB"/>
              </w:rPr>
            </w:pPr>
            <w:r w:rsidRPr="00207E61">
              <w:rPr>
                <w:rFonts w:eastAsia="Arial" w:cs="Arial"/>
                <w:b/>
                <w:color w:val="000000"/>
                <w:szCs w:val="22"/>
                <w:lang w:val="en-GB" w:eastAsia="en-GB"/>
              </w:rPr>
              <w:t>Gender break up of research team who will be involved (F/M/Other)</w:t>
            </w:r>
          </w:p>
          <w:p w14:paraId="32552F5B" w14:textId="77777777" w:rsidR="00207E61" w:rsidRPr="00207E61" w:rsidRDefault="00207E61" w:rsidP="00207E61">
            <w:pPr>
              <w:spacing w:before="120" w:after="160" w:line="259" w:lineRule="auto"/>
              <w:rPr>
                <w:rFonts w:eastAsia="Arial" w:cs="Arial"/>
                <w:i/>
                <w:color w:val="000000"/>
                <w:szCs w:val="22"/>
                <w:lang w:val="en-GB" w:eastAsia="en-GB"/>
              </w:rPr>
            </w:pPr>
            <w:r w:rsidRPr="00207E61">
              <w:rPr>
                <w:rFonts w:eastAsia="Arial" w:cs="Arial"/>
                <w:i/>
                <w:color w:val="000000"/>
                <w:szCs w:val="22"/>
                <w:lang w:val="en-GB" w:eastAsia="en-GB"/>
              </w:rPr>
              <w:t>Please add more rows if required</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0686C3" w14:textId="77777777" w:rsidR="00207E61" w:rsidRPr="00207E61" w:rsidRDefault="00207E61" w:rsidP="00207E61">
            <w:pPr>
              <w:widowControl w:val="0"/>
              <w:pBdr>
                <w:top w:val="nil"/>
                <w:left w:val="nil"/>
                <w:bottom w:val="nil"/>
                <w:right w:val="nil"/>
                <w:between w:val="nil"/>
              </w:pBdr>
              <w:spacing w:line="276" w:lineRule="auto"/>
              <w:rPr>
                <w:rFonts w:eastAsia="Arial" w:cs="Arial"/>
                <w:i/>
                <w:color w:val="000000"/>
                <w:szCs w:val="22"/>
                <w:lang w:val="en-GB" w:eastAsia="en-GB"/>
              </w:rPr>
            </w:pPr>
          </w:p>
          <w:tbl>
            <w:tblPr>
              <w:tblW w:w="5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567"/>
              <w:gridCol w:w="567"/>
              <w:gridCol w:w="851"/>
              <w:gridCol w:w="992"/>
            </w:tblGrid>
            <w:tr w:rsidR="00207E61" w:rsidRPr="00207E61" w14:paraId="44FF42CF" w14:textId="77777777" w:rsidTr="006F2E06">
              <w:trPr>
                <w:trHeight w:val="412"/>
              </w:trPr>
              <w:tc>
                <w:tcPr>
                  <w:tcW w:w="2263" w:type="dxa"/>
                </w:tcPr>
                <w:p w14:paraId="5A6C8C01" w14:textId="77777777" w:rsidR="00207E61" w:rsidRPr="00207E61" w:rsidRDefault="00207E61" w:rsidP="00207E61">
                  <w:pPr>
                    <w:spacing w:before="120"/>
                    <w:rPr>
                      <w:rFonts w:eastAsia="Arial" w:cs="Arial"/>
                      <w:b/>
                      <w:color w:val="000000"/>
                      <w:szCs w:val="22"/>
                      <w:lang w:val="en-GB" w:eastAsia="en-GB"/>
                    </w:rPr>
                  </w:pPr>
                  <w:r w:rsidRPr="00207E61">
                    <w:rPr>
                      <w:rFonts w:eastAsia="Arial" w:cs="Arial"/>
                      <w:b/>
                      <w:color w:val="000000"/>
                      <w:szCs w:val="22"/>
                      <w:lang w:val="en-GB" w:eastAsia="en-GB"/>
                    </w:rPr>
                    <w:t>Position</w:t>
                  </w:r>
                </w:p>
              </w:tc>
              <w:tc>
                <w:tcPr>
                  <w:tcW w:w="567" w:type="dxa"/>
                </w:tcPr>
                <w:p w14:paraId="1143DFCD" w14:textId="77777777" w:rsidR="00207E61" w:rsidRPr="00207E61" w:rsidRDefault="00207E61" w:rsidP="00207E61">
                  <w:pPr>
                    <w:spacing w:before="120"/>
                    <w:rPr>
                      <w:rFonts w:eastAsia="Arial" w:cs="Arial"/>
                      <w:b/>
                      <w:color w:val="000000"/>
                      <w:szCs w:val="22"/>
                      <w:lang w:val="en-GB" w:eastAsia="en-GB"/>
                    </w:rPr>
                  </w:pPr>
                  <w:r w:rsidRPr="00207E61">
                    <w:rPr>
                      <w:rFonts w:eastAsia="Arial" w:cs="Arial"/>
                      <w:b/>
                      <w:color w:val="000000"/>
                      <w:szCs w:val="22"/>
                      <w:lang w:val="en-GB" w:eastAsia="en-GB"/>
                    </w:rPr>
                    <w:t>F</w:t>
                  </w:r>
                </w:p>
              </w:tc>
              <w:tc>
                <w:tcPr>
                  <w:tcW w:w="567" w:type="dxa"/>
                </w:tcPr>
                <w:p w14:paraId="73ED825A" w14:textId="77777777" w:rsidR="00207E61" w:rsidRPr="00207E61" w:rsidRDefault="00207E61" w:rsidP="00207E61">
                  <w:pPr>
                    <w:spacing w:before="120"/>
                    <w:rPr>
                      <w:rFonts w:eastAsia="Arial" w:cs="Arial"/>
                      <w:b/>
                      <w:color w:val="000000"/>
                      <w:szCs w:val="22"/>
                      <w:lang w:val="en-GB" w:eastAsia="en-GB"/>
                    </w:rPr>
                  </w:pPr>
                  <w:r w:rsidRPr="00207E61">
                    <w:rPr>
                      <w:rFonts w:eastAsia="Arial" w:cs="Arial"/>
                      <w:b/>
                      <w:color w:val="000000"/>
                      <w:szCs w:val="22"/>
                      <w:lang w:val="en-GB" w:eastAsia="en-GB"/>
                    </w:rPr>
                    <w:t>M</w:t>
                  </w:r>
                </w:p>
              </w:tc>
              <w:tc>
                <w:tcPr>
                  <w:tcW w:w="851" w:type="dxa"/>
                </w:tcPr>
                <w:p w14:paraId="79AEB073" w14:textId="77777777" w:rsidR="00207E61" w:rsidRPr="00207E61" w:rsidRDefault="00207E61" w:rsidP="00207E61">
                  <w:pPr>
                    <w:spacing w:before="120"/>
                    <w:rPr>
                      <w:rFonts w:eastAsia="Arial" w:cs="Arial"/>
                      <w:b/>
                      <w:color w:val="000000"/>
                      <w:szCs w:val="22"/>
                      <w:lang w:val="en-GB" w:eastAsia="en-GB"/>
                    </w:rPr>
                  </w:pPr>
                  <w:r w:rsidRPr="00207E61">
                    <w:rPr>
                      <w:rFonts w:eastAsia="Arial" w:cs="Arial"/>
                      <w:b/>
                      <w:color w:val="000000"/>
                      <w:szCs w:val="22"/>
                      <w:lang w:val="en-GB" w:eastAsia="en-GB"/>
                    </w:rPr>
                    <w:t>Other</w:t>
                  </w:r>
                </w:p>
              </w:tc>
              <w:tc>
                <w:tcPr>
                  <w:tcW w:w="992" w:type="dxa"/>
                </w:tcPr>
                <w:p w14:paraId="3DB4326D" w14:textId="77777777" w:rsidR="00207E61" w:rsidRPr="00207E61" w:rsidRDefault="00207E61" w:rsidP="00207E61">
                  <w:pPr>
                    <w:spacing w:before="120"/>
                    <w:rPr>
                      <w:rFonts w:eastAsia="Arial" w:cs="Arial"/>
                      <w:b/>
                      <w:color w:val="000000"/>
                      <w:szCs w:val="22"/>
                      <w:lang w:val="en-GB" w:eastAsia="en-GB"/>
                    </w:rPr>
                  </w:pPr>
                  <w:r w:rsidRPr="00207E61">
                    <w:rPr>
                      <w:rFonts w:eastAsia="Arial" w:cs="Arial"/>
                      <w:b/>
                      <w:color w:val="000000"/>
                      <w:szCs w:val="22"/>
                      <w:lang w:val="en-GB" w:eastAsia="en-GB"/>
                    </w:rPr>
                    <w:t>TOTAL</w:t>
                  </w:r>
                </w:p>
              </w:tc>
            </w:tr>
            <w:tr w:rsidR="00207E61" w:rsidRPr="00207E61" w14:paraId="66231589" w14:textId="77777777" w:rsidTr="006F2E06">
              <w:trPr>
                <w:trHeight w:val="382"/>
              </w:trPr>
              <w:tc>
                <w:tcPr>
                  <w:tcW w:w="2263" w:type="dxa"/>
                </w:tcPr>
                <w:p w14:paraId="0FB2D66B" w14:textId="77777777" w:rsidR="00207E61" w:rsidRPr="00207E61" w:rsidRDefault="00207E61" w:rsidP="00207E61">
                  <w:pPr>
                    <w:spacing w:before="120"/>
                    <w:rPr>
                      <w:rFonts w:eastAsia="Arial" w:cs="Arial"/>
                      <w:color w:val="000000"/>
                      <w:szCs w:val="22"/>
                      <w:lang w:val="en-GB" w:eastAsia="en-GB"/>
                    </w:rPr>
                  </w:pPr>
                </w:p>
              </w:tc>
              <w:tc>
                <w:tcPr>
                  <w:tcW w:w="567" w:type="dxa"/>
                  <w:vAlign w:val="center"/>
                </w:tcPr>
                <w:p w14:paraId="5AD88AD4" w14:textId="77777777" w:rsidR="00207E61" w:rsidRPr="00207E61" w:rsidRDefault="00207E61" w:rsidP="00207E61">
                  <w:pPr>
                    <w:spacing w:before="120"/>
                    <w:jc w:val="center"/>
                    <w:rPr>
                      <w:rFonts w:eastAsia="Arial" w:cs="Arial"/>
                      <w:color w:val="000000"/>
                      <w:szCs w:val="22"/>
                      <w:lang w:val="en-GB" w:eastAsia="en-GB"/>
                    </w:rPr>
                  </w:pPr>
                </w:p>
              </w:tc>
              <w:tc>
                <w:tcPr>
                  <w:tcW w:w="567" w:type="dxa"/>
                  <w:vAlign w:val="center"/>
                </w:tcPr>
                <w:p w14:paraId="4052DD8D" w14:textId="77777777" w:rsidR="00207E61" w:rsidRPr="00207E61" w:rsidRDefault="00207E61" w:rsidP="00207E61">
                  <w:pPr>
                    <w:spacing w:before="120"/>
                    <w:jc w:val="center"/>
                    <w:rPr>
                      <w:rFonts w:eastAsia="Arial" w:cs="Arial"/>
                      <w:color w:val="000000"/>
                      <w:szCs w:val="22"/>
                      <w:lang w:val="en-GB" w:eastAsia="en-GB"/>
                    </w:rPr>
                  </w:pPr>
                </w:p>
              </w:tc>
              <w:tc>
                <w:tcPr>
                  <w:tcW w:w="851" w:type="dxa"/>
                  <w:vAlign w:val="center"/>
                </w:tcPr>
                <w:p w14:paraId="460A51B3" w14:textId="77777777" w:rsidR="00207E61" w:rsidRPr="00207E61" w:rsidRDefault="00207E61" w:rsidP="00207E61">
                  <w:pPr>
                    <w:spacing w:before="120"/>
                    <w:jc w:val="center"/>
                    <w:rPr>
                      <w:rFonts w:eastAsia="Arial" w:cs="Arial"/>
                      <w:color w:val="000000"/>
                      <w:szCs w:val="22"/>
                      <w:lang w:val="en-GB" w:eastAsia="en-GB"/>
                    </w:rPr>
                  </w:pPr>
                </w:p>
              </w:tc>
              <w:tc>
                <w:tcPr>
                  <w:tcW w:w="992" w:type="dxa"/>
                  <w:vAlign w:val="center"/>
                </w:tcPr>
                <w:p w14:paraId="14ED13F3" w14:textId="77777777" w:rsidR="00207E61" w:rsidRPr="00207E61" w:rsidRDefault="00207E61" w:rsidP="00207E61">
                  <w:pPr>
                    <w:spacing w:before="120"/>
                    <w:jc w:val="center"/>
                    <w:rPr>
                      <w:rFonts w:eastAsia="Arial" w:cs="Arial"/>
                      <w:color w:val="000000"/>
                      <w:szCs w:val="22"/>
                      <w:lang w:val="en-GB" w:eastAsia="en-GB"/>
                    </w:rPr>
                  </w:pPr>
                </w:p>
              </w:tc>
            </w:tr>
            <w:tr w:rsidR="00207E61" w:rsidRPr="00207E61" w14:paraId="12D4C1F9" w14:textId="77777777" w:rsidTr="006F2E06">
              <w:trPr>
                <w:trHeight w:val="382"/>
              </w:trPr>
              <w:tc>
                <w:tcPr>
                  <w:tcW w:w="2263" w:type="dxa"/>
                </w:tcPr>
                <w:p w14:paraId="6AFE14D0" w14:textId="77777777" w:rsidR="00207E61" w:rsidRPr="00207E61" w:rsidRDefault="00207E61" w:rsidP="00207E61">
                  <w:pPr>
                    <w:spacing w:before="120"/>
                    <w:rPr>
                      <w:rFonts w:eastAsia="Arial" w:cs="Arial"/>
                      <w:color w:val="000000"/>
                      <w:szCs w:val="22"/>
                      <w:lang w:val="en-GB" w:eastAsia="en-GB"/>
                    </w:rPr>
                  </w:pPr>
                </w:p>
              </w:tc>
              <w:tc>
                <w:tcPr>
                  <w:tcW w:w="567" w:type="dxa"/>
                  <w:vAlign w:val="center"/>
                </w:tcPr>
                <w:p w14:paraId="30716CEB" w14:textId="77777777" w:rsidR="00207E61" w:rsidRPr="00207E61" w:rsidRDefault="00207E61" w:rsidP="00207E61">
                  <w:pPr>
                    <w:spacing w:before="120"/>
                    <w:jc w:val="center"/>
                    <w:rPr>
                      <w:rFonts w:eastAsia="Arial" w:cs="Arial"/>
                      <w:color w:val="000000"/>
                      <w:szCs w:val="22"/>
                      <w:lang w:val="en-GB" w:eastAsia="en-GB"/>
                    </w:rPr>
                  </w:pPr>
                </w:p>
              </w:tc>
              <w:tc>
                <w:tcPr>
                  <w:tcW w:w="567" w:type="dxa"/>
                  <w:vAlign w:val="center"/>
                </w:tcPr>
                <w:p w14:paraId="0A6C48DE" w14:textId="77777777" w:rsidR="00207E61" w:rsidRPr="00207E61" w:rsidRDefault="00207E61" w:rsidP="00207E61">
                  <w:pPr>
                    <w:spacing w:before="120"/>
                    <w:jc w:val="center"/>
                    <w:rPr>
                      <w:rFonts w:eastAsia="Arial" w:cs="Arial"/>
                      <w:color w:val="000000"/>
                      <w:szCs w:val="22"/>
                      <w:lang w:val="en-GB" w:eastAsia="en-GB"/>
                    </w:rPr>
                  </w:pPr>
                </w:p>
              </w:tc>
              <w:tc>
                <w:tcPr>
                  <w:tcW w:w="851" w:type="dxa"/>
                  <w:vAlign w:val="center"/>
                </w:tcPr>
                <w:p w14:paraId="773429C9" w14:textId="77777777" w:rsidR="00207E61" w:rsidRPr="00207E61" w:rsidRDefault="00207E61" w:rsidP="00207E61">
                  <w:pPr>
                    <w:spacing w:before="120"/>
                    <w:jc w:val="center"/>
                    <w:rPr>
                      <w:rFonts w:eastAsia="Arial" w:cs="Arial"/>
                      <w:color w:val="000000"/>
                      <w:szCs w:val="22"/>
                      <w:lang w:val="en-GB" w:eastAsia="en-GB"/>
                    </w:rPr>
                  </w:pPr>
                </w:p>
              </w:tc>
              <w:tc>
                <w:tcPr>
                  <w:tcW w:w="992" w:type="dxa"/>
                  <w:vAlign w:val="center"/>
                </w:tcPr>
                <w:p w14:paraId="27340C9E" w14:textId="77777777" w:rsidR="00207E61" w:rsidRPr="00207E61" w:rsidRDefault="00207E61" w:rsidP="00207E61">
                  <w:pPr>
                    <w:spacing w:before="120"/>
                    <w:jc w:val="center"/>
                    <w:rPr>
                      <w:rFonts w:eastAsia="Arial" w:cs="Arial"/>
                      <w:color w:val="000000"/>
                      <w:szCs w:val="22"/>
                      <w:lang w:val="en-GB" w:eastAsia="en-GB"/>
                    </w:rPr>
                  </w:pPr>
                </w:p>
              </w:tc>
            </w:tr>
            <w:tr w:rsidR="00207E61" w:rsidRPr="00207E61" w14:paraId="2DF5647F" w14:textId="77777777" w:rsidTr="006F2E06">
              <w:trPr>
                <w:trHeight w:val="396"/>
              </w:trPr>
              <w:tc>
                <w:tcPr>
                  <w:tcW w:w="2263" w:type="dxa"/>
                </w:tcPr>
                <w:p w14:paraId="07222642" w14:textId="77777777" w:rsidR="00207E61" w:rsidRPr="00207E61" w:rsidRDefault="00207E61" w:rsidP="00207E61">
                  <w:pPr>
                    <w:spacing w:before="120"/>
                    <w:rPr>
                      <w:rFonts w:eastAsia="Arial" w:cs="Arial"/>
                      <w:color w:val="000000"/>
                      <w:szCs w:val="22"/>
                      <w:lang w:val="en-GB" w:eastAsia="en-GB"/>
                    </w:rPr>
                  </w:pPr>
                </w:p>
              </w:tc>
              <w:tc>
                <w:tcPr>
                  <w:tcW w:w="567" w:type="dxa"/>
                  <w:vAlign w:val="bottom"/>
                </w:tcPr>
                <w:p w14:paraId="44225950" w14:textId="77777777" w:rsidR="00207E61" w:rsidRPr="00207E61" w:rsidRDefault="00207E61" w:rsidP="00207E61">
                  <w:pPr>
                    <w:spacing w:before="120"/>
                    <w:jc w:val="center"/>
                    <w:rPr>
                      <w:rFonts w:eastAsia="Arial" w:cs="Arial"/>
                      <w:color w:val="000000"/>
                      <w:szCs w:val="22"/>
                      <w:lang w:val="en-GB" w:eastAsia="en-GB"/>
                    </w:rPr>
                  </w:pPr>
                </w:p>
              </w:tc>
              <w:tc>
                <w:tcPr>
                  <w:tcW w:w="567" w:type="dxa"/>
                  <w:vAlign w:val="bottom"/>
                </w:tcPr>
                <w:p w14:paraId="74C939C3" w14:textId="77777777" w:rsidR="00207E61" w:rsidRPr="00207E61" w:rsidRDefault="00207E61" w:rsidP="00207E61">
                  <w:pPr>
                    <w:spacing w:before="120"/>
                    <w:jc w:val="center"/>
                    <w:rPr>
                      <w:rFonts w:eastAsia="Arial" w:cs="Arial"/>
                      <w:color w:val="000000"/>
                      <w:szCs w:val="22"/>
                      <w:lang w:val="en-GB" w:eastAsia="en-GB"/>
                    </w:rPr>
                  </w:pPr>
                </w:p>
              </w:tc>
              <w:tc>
                <w:tcPr>
                  <w:tcW w:w="851" w:type="dxa"/>
                  <w:vAlign w:val="center"/>
                </w:tcPr>
                <w:p w14:paraId="66B9D6AA" w14:textId="77777777" w:rsidR="00207E61" w:rsidRPr="00207E61" w:rsidRDefault="00207E61" w:rsidP="00207E61">
                  <w:pPr>
                    <w:spacing w:before="120"/>
                    <w:jc w:val="center"/>
                    <w:rPr>
                      <w:rFonts w:eastAsia="Arial" w:cs="Arial"/>
                      <w:color w:val="000000"/>
                      <w:szCs w:val="22"/>
                      <w:lang w:val="en-GB" w:eastAsia="en-GB"/>
                    </w:rPr>
                  </w:pPr>
                </w:p>
              </w:tc>
              <w:tc>
                <w:tcPr>
                  <w:tcW w:w="992" w:type="dxa"/>
                  <w:vAlign w:val="center"/>
                </w:tcPr>
                <w:p w14:paraId="026D1619" w14:textId="77777777" w:rsidR="00207E61" w:rsidRPr="00207E61" w:rsidRDefault="00207E61" w:rsidP="00207E61">
                  <w:pPr>
                    <w:spacing w:before="120"/>
                    <w:jc w:val="center"/>
                    <w:rPr>
                      <w:rFonts w:eastAsia="Arial" w:cs="Arial"/>
                      <w:color w:val="000000"/>
                      <w:szCs w:val="22"/>
                      <w:lang w:val="en-GB" w:eastAsia="en-GB"/>
                    </w:rPr>
                  </w:pPr>
                </w:p>
              </w:tc>
            </w:tr>
            <w:tr w:rsidR="00207E61" w:rsidRPr="00207E61" w14:paraId="0D5FA3A1" w14:textId="77777777" w:rsidTr="006F2E06">
              <w:trPr>
                <w:trHeight w:val="396"/>
              </w:trPr>
              <w:tc>
                <w:tcPr>
                  <w:tcW w:w="2263" w:type="dxa"/>
                </w:tcPr>
                <w:p w14:paraId="3A1D2472" w14:textId="77777777" w:rsidR="00207E61" w:rsidRPr="00207E61" w:rsidRDefault="00207E61" w:rsidP="00207E61">
                  <w:pPr>
                    <w:spacing w:before="120"/>
                    <w:rPr>
                      <w:rFonts w:eastAsia="Arial" w:cs="Arial"/>
                      <w:color w:val="000000"/>
                      <w:szCs w:val="22"/>
                      <w:lang w:val="en-GB" w:eastAsia="en-GB"/>
                    </w:rPr>
                  </w:pPr>
                </w:p>
              </w:tc>
              <w:tc>
                <w:tcPr>
                  <w:tcW w:w="567" w:type="dxa"/>
                  <w:vAlign w:val="bottom"/>
                </w:tcPr>
                <w:p w14:paraId="0B0BFEC3" w14:textId="77777777" w:rsidR="00207E61" w:rsidRPr="00207E61" w:rsidRDefault="00207E61" w:rsidP="00207E61">
                  <w:pPr>
                    <w:spacing w:before="120"/>
                    <w:jc w:val="center"/>
                    <w:rPr>
                      <w:rFonts w:eastAsia="Arial" w:cs="Arial"/>
                      <w:color w:val="000000"/>
                      <w:szCs w:val="22"/>
                      <w:lang w:val="en-GB" w:eastAsia="en-GB"/>
                    </w:rPr>
                  </w:pPr>
                </w:p>
              </w:tc>
              <w:tc>
                <w:tcPr>
                  <w:tcW w:w="567" w:type="dxa"/>
                  <w:vAlign w:val="bottom"/>
                </w:tcPr>
                <w:p w14:paraId="66392E0B" w14:textId="77777777" w:rsidR="00207E61" w:rsidRPr="00207E61" w:rsidRDefault="00207E61" w:rsidP="00207E61">
                  <w:pPr>
                    <w:spacing w:before="120"/>
                    <w:jc w:val="center"/>
                    <w:rPr>
                      <w:rFonts w:eastAsia="Arial" w:cs="Arial"/>
                      <w:color w:val="000000"/>
                      <w:szCs w:val="22"/>
                      <w:lang w:val="en-GB" w:eastAsia="en-GB"/>
                    </w:rPr>
                  </w:pPr>
                </w:p>
              </w:tc>
              <w:tc>
                <w:tcPr>
                  <w:tcW w:w="851" w:type="dxa"/>
                  <w:vAlign w:val="center"/>
                </w:tcPr>
                <w:p w14:paraId="3AA84678" w14:textId="77777777" w:rsidR="00207E61" w:rsidRPr="00207E61" w:rsidRDefault="00207E61" w:rsidP="00207E61">
                  <w:pPr>
                    <w:spacing w:before="120"/>
                    <w:jc w:val="center"/>
                    <w:rPr>
                      <w:rFonts w:eastAsia="Arial" w:cs="Arial"/>
                      <w:color w:val="000000"/>
                      <w:szCs w:val="22"/>
                      <w:lang w:val="en-GB" w:eastAsia="en-GB"/>
                    </w:rPr>
                  </w:pPr>
                </w:p>
              </w:tc>
              <w:tc>
                <w:tcPr>
                  <w:tcW w:w="992" w:type="dxa"/>
                  <w:vAlign w:val="center"/>
                </w:tcPr>
                <w:p w14:paraId="64A447B4" w14:textId="77777777" w:rsidR="00207E61" w:rsidRPr="00207E61" w:rsidRDefault="00207E61" w:rsidP="00207E61">
                  <w:pPr>
                    <w:spacing w:before="120"/>
                    <w:jc w:val="center"/>
                    <w:rPr>
                      <w:rFonts w:eastAsia="Arial" w:cs="Arial"/>
                      <w:color w:val="000000"/>
                      <w:szCs w:val="22"/>
                      <w:lang w:val="en-GB" w:eastAsia="en-GB"/>
                    </w:rPr>
                  </w:pPr>
                </w:p>
              </w:tc>
            </w:tr>
            <w:tr w:rsidR="00207E61" w:rsidRPr="00207E61" w14:paraId="01367722" w14:textId="77777777" w:rsidTr="006F2E06">
              <w:trPr>
                <w:trHeight w:val="396"/>
              </w:trPr>
              <w:tc>
                <w:tcPr>
                  <w:tcW w:w="2263" w:type="dxa"/>
                </w:tcPr>
                <w:p w14:paraId="291505CC" w14:textId="77777777" w:rsidR="00207E61" w:rsidRPr="00207E61" w:rsidRDefault="00207E61" w:rsidP="00207E61">
                  <w:pPr>
                    <w:spacing w:before="120"/>
                    <w:rPr>
                      <w:rFonts w:eastAsia="Arial" w:cs="Arial"/>
                      <w:color w:val="000000"/>
                      <w:szCs w:val="22"/>
                      <w:lang w:val="en-GB" w:eastAsia="en-GB"/>
                    </w:rPr>
                  </w:pPr>
                </w:p>
              </w:tc>
              <w:tc>
                <w:tcPr>
                  <w:tcW w:w="567" w:type="dxa"/>
                  <w:vAlign w:val="bottom"/>
                </w:tcPr>
                <w:p w14:paraId="268C2054" w14:textId="77777777" w:rsidR="00207E61" w:rsidRPr="00207E61" w:rsidRDefault="00207E61" w:rsidP="00207E61">
                  <w:pPr>
                    <w:spacing w:before="120"/>
                    <w:jc w:val="center"/>
                    <w:rPr>
                      <w:rFonts w:eastAsia="Arial" w:cs="Arial"/>
                      <w:color w:val="000000"/>
                      <w:szCs w:val="22"/>
                      <w:lang w:val="en-GB" w:eastAsia="en-GB"/>
                    </w:rPr>
                  </w:pPr>
                </w:p>
              </w:tc>
              <w:tc>
                <w:tcPr>
                  <w:tcW w:w="567" w:type="dxa"/>
                  <w:vAlign w:val="bottom"/>
                </w:tcPr>
                <w:p w14:paraId="68C0F959" w14:textId="77777777" w:rsidR="00207E61" w:rsidRPr="00207E61" w:rsidRDefault="00207E61" w:rsidP="00207E61">
                  <w:pPr>
                    <w:spacing w:before="120"/>
                    <w:jc w:val="center"/>
                    <w:rPr>
                      <w:rFonts w:eastAsia="Arial" w:cs="Arial"/>
                      <w:color w:val="000000"/>
                      <w:szCs w:val="22"/>
                      <w:lang w:val="en-GB" w:eastAsia="en-GB"/>
                    </w:rPr>
                  </w:pPr>
                </w:p>
              </w:tc>
              <w:tc>
                <w:tcPr>
                  <w:tcW w:w="851" w:type="dxa"/>
                  <w:vAlign w:val="center"/>
                </w:tcPr>
                <w:p w14:paraId="4E2ACC6F" w14:textId="77777777" w:rsidR="00207E61" w:rsidRPr="00207E61" w:rsidRDefault="00207E61" w:rsidP="00207E61">
                  <w:pPr>
                    <w:spacing w:before="120"/>
                    <w:jc w:val="center"/>
                    <w:rPr>
                      <w:rFonts w:eastAsia="Arial" w:cs="Arial"/>
                      <w:color w:val="000000"/>
                      <w:szCs w:val="22"/>
                      <w:lang w:val="en-GB" w:eastAsia="en-GB"/>
                    </w:rPr>
                  </w:pPr>
                </w:p>
              </w:tc>
              <w:tc>
                <w:tcPr>
                  <w:tcW w:w="992" w:type="dxa"/>
                  <w:vAlign w:val="center"/>
                </w:tcPr>
                <w:p w14:paraId="5AF196E3" w14:textId="77777777" w:rsidR="00207E61" w:rsidRPr="00207E61" w:rsidRDefault="00207E61" w:rsidP="00207E61">
                  <w:pPr>
                    <w:spacing w:before="120"/>
                    <w:jc w:val="center"/>
                    <w:rPr>
                      <w:rFonts w:eastAsia="Arial" w:cs="Arial"/>
                      <w:color w:val="000000"/>
                      <w:szCs w:val="22"/>
                      <w:lang w:val="en-GB" w:eastAsia="en-GB"/>
                    </w:rPr>
                  </w:pPr>
                </w:p>
              </w:tc>
            </w:tr>
            <w:tr w:rsidR="00207E61" w:rsidRPr="00207E61" w14:paraId="2D5C2D38" w14:textId="77777777" w:rsidTr="006F2E06">
              <w:trPr>
                <w:trHeight w:val="396"/>
              </w:trPr>
              <w:tc>
                <w:tcPr>
                  <w:tcW w:w="4248" w:type="dxa"/>
                  <w:gridSpan w:val="4"/>
                  <w:vAlign w:val="center"/>
                </w:tcPr>
                <w:p w14:paraId="2184FFB6" w14:textId="77777777" w:rsidR="00207E61" w:rsidRPr="00207E61" w:rsidRDefault="00207E61" w:rsidP="00207E61">
                  <w:pPr>
                    <w:spacing w:before="120"/>
                    <w:jc w:val="right"/>
                    <w:rPr>
                      <w:rFonts w:eastAsia="Arial" w:cs="Arial"/>
                      <w:b/>
                      <w:color w:val="000000"/>
                      <w:szCs w:val="22"/>
                      <w:lang w:val="en-GB" w:eastAsia="en-GB"/>
                    </w:rPr>
                  </w:pPr>
                  <w:r w:rsidRPr="00207E61">
                    <w:rPr>
                      <w:rFonts w:eastAsia="Arial" w:cs="Arial"/>
                      <w:b/>
                      <w:color w:val="000000"/>
                      <w:szCs w:val="22"/>
                      <w:lang w:val="en-GB" w:eastAsia="en-GB"/>
                    </w:rPr>
                    <w:t>Total</w:t>
                  </w:r>
                </w:p>
              </w:tc>
              <w:tc>
                <w:tcPr>
                  <w:tcW w:w="992" w:type="dxa"/>
                  <w:vAlign w:val="center"/>
                </w:tcPr>
                <w:p w14:paraId="0652B0FA" w14:textId="77777777" w:rsidR="00207E61" w:rsidRPr="00207E61" w:rsidRDefault="00207E61" w:rsidP="00207E61">
                  <w:pPr>
                    <w:spacing w:before="120"/>
                    <w:jc w:val="center"/>
                    <w:rPr>
                      <w:rFonts w:eastAsia="Arial" w:cs="Arial"/>
                      <w:b/>
                      <w:color w:val="000000"/>
                      <w:szCs w:val="22"/>
                      <w:lang w:val="en-GB" w:eastAsia="en-GB"/>
                    </w:rPr>
                  </w:pPr>
                </w:p>
              </w:tc>
            </w:tr>
          </w:tbl>
          <w:p w14:paraId="443F76A0" w14:textId="77777777" w:rsidR="00207E61" w:rsidRPr="00207E61" w:rsidRDefault="00207E61" w:rsidP="00207E61">
            <w:pPr>
              <w:spacing w:before="120" w:after="160" w:line="259" w:lineRule="auto"/>
              <w:rPr>
                <w:rFonts w:eastAsia="Arial" w:cs="Arial"/>
                <w:color w:val="000000"/>
                <w:szCs w:val="22"/>
                <w:lang w:val="en-GB" w:eastAsia="en-GB"/>
              </w:rPr>
            </w:pPr>
          </w:p>
        </w:tc>
      </w:tr>
    </w:tbl>
    <w:p w14:paraId="6AEE3A3E" w14:textId="77777777" w:rsidR="00207E61" w:rsidRPr="00207E61" w:rsidRDefault="00207E61" w:rsidP="00207E61">
      <w:pPr>
        <w:spacing w:after="160" w:line="259" w:lineRule="auto"/>
        <w:rPr>
          <w:rFonts w:ascii="Calibri" w:eastAsia="Calibri" w:hAnsi="Calibri" w:cs="Calibri"/>
          <w:color w:val="000000"/>
          <w:szCs w:val="22"/>
          <w:lang w:val="en-GB" w:eastAsia="en-GB"/>
        </w:rPr>
      </w:pPr>
    </w:p>
    <w:p w14:paraId="503D577B" w14:textId="77777777" w:rsidR="00207E61" w:rsidRPr="00207E61" w:rsidRDefault="00207E61" w:rsidP="00207E61">
      <w:pPr>
        <w:numPr>
          <w:ilvl w:val="0"/>
          <w:numId w:val="16"/>
        </w:numPr>
        <w:pBdr>
          <w:top w:val="nil"/>
          <w:left w:val="nil"/>
          <w:bottom w:val="nil"/>
          <w:right w:val="nil"/>
          <w:between w:val="nil"/>
        </w:pBdr>
        <w:spacing w:before="240" w:after="120" w:line="259" w:lineRule="auto"/>
        <w:ind w:left="284" w:hanging="284"/>
        <w:jc w:val="both"/>
        <w:rPr>
          <w:rFonts w:ascii="Calibri" w:eastAsia="Calibri" w:hAnsi="Calibri" w:cs="Calibri"/>
          <w:color w:val="000000"/>
          <w:sz w:val="24"/>
          <w:lang w:val="en-GB" w:eastAsia="en-GB"/>
        </w:rPr>
      </w:pPr>
      <w:r w:rsidRPr="00207E61">
        <w:rPr>
          <w:rFonts w:ascii="Calibri" w:eastAsia="Calibri" w:hAnsi="Calibri" w:cs="Calibri"/>
          <w:b/>
          <w:sz w:val="24"/>
          <w:u w:val="single"/>
          <w:lang w:val="en-GB" w:eastAsia="en-GB"/>
        </w:rPr>
        <w:t>Evidence gap</w:t>
      </w:r>
      <w:r w:rsidRPr="00207E61">
        <w:rPr>
          <w:rFonts w:ascii="Calibri" w:eastAsia="Calibri" w:hAnsi="Calibri" w:cs="Calibri"/>
          <w:b/>
          <w:color w:val="000000"/>
          <w:sz w:val="24"/>
          <w:u w:val="single"/>
          <w:lang w:val="en-GB" w:eastAsia="en-GB"/>
        </w:rPr>
        <w:t xml:space="preserve"> the project </w:t>
      </w:r>
      <w:r w:rsidRPr="00207E61">
        <w:rPr>
          <w:rFonts w:ascii="Calibri" w:eastAsia="Calibri" w:hAnsi="Calibri" w:cs="Calibri"/>
          <w:b/>
          <w:sz w:val="24"/>
          <w:u w:val="single"/>
          <w:lang w:val="en-GB" w:eastAsia="en-GB"/>
        </w:rPr>
        <w:t xml:space="preserve">will </w:t>
      </w:r>
      <w:r w:rsidRPr="00207E61">
        <w:rPr>
          <w:rFonts w:ascii="Calibri" w:eastAsia="Calibri" w:hAnsi="Calibri" w:cs="Calibri"/>
          <w:b/>
          <w:color w:val="000000"/>
          <w:sz w:val="24"/>
          <w:u w:val="single"/>
          <w:lang w:val="en-GB" w:eastAsia="en-GB"/>
        </w:rPr>
        <w:t xml:space="preserve">address (Max </w:t>
      </w:r>
      <w:r w:rsidRPr="00207E61">
        <w:rPr>
          <w:rFonts w:ascii="Calibri" w:eastAsia="Calibri" w:hAnsi="Calibri" w:cs="Calibri"/>
          <w:b/>
          <w:sz w:val="24"/>
          <w:u w:val="single"/>
          <w:lang w:val="en-GB" w:eastAsia="en-GB"/>
        </w:rPr>
        <w:t>4</w:t>
      </w:r>
      <w:r w:rsidRPr="00207E61">
        <w:rPr>
          <w:rFonts w:ascii="Calibri" w:eastAsia="Calibri" w:hAnsi="Calibri" w:cs="Calibri"/>
          <w:b/>
          <w:color w:val="000000"/>
          <w:sz w:val="24"/>
          <w:u w:val="single"/>
          <w:lang w:val="en-GB" w:eastAsia="en-GB"/>
        </w:rPr>
        <w:t>00 words)  </w:t>
      </w:r>
    </w:p>
    <w:p w14:paraId="5C51E65E" w14:textId="77777777" w:rsidR="00207E61" w:rsidRPr="00207E61" w:rsidRDefault="00207E61" w:rsidP="00207E61">
      <w:pPr>
        <w:spacing w:before="240" w:after="120" w:line="259" w:lineRule="auto"/>
        <w:jc w:val="both"/>
        <w:rPr>
          <w:rFonts w:eastAsia="Arial" w:cs="Arial"/>
          <w:color w:val="7F7F7F"/>
          <w:szCs w:val="22"/>
          <w:lang w:val="en-GB" w:eastAsia="en-GB"/>
        </w:rPr>
      </w:pPr>
      <w:r w:rsidRPr="00207E61">
        <w:rPr>
          <w:rFonts w:eastAsia="Arial" w:cs="Arial"/>
          <w:color w:val="595959"/>
          <w:szCs w:val="22"/>
          <w:lang w:val="en-GB" w:eastAsia="en-GB"/>
        </w:rPr>
        <w:t>Based on one call that is relevant to you as the lead organization, please describe state of the art and identify the evidence gap your project will address. Why is this relevant, for whom?  How did you identify this gap?  How will the evidence you generate be used and can help? </w:t>
      </w:r>
      <w:r w:rsidRPr="00207E61">
        <w:rPr>
          <w:rFonts w:eastAsia="Arial" w:cs="Arial"/>
          <w:color w:val="000000"/>
          <w:szCs w:val="22"/>
          <w:lang w:val="en-GB" w:eastAsia="en-GB"/>
        </w:rPr>
        <w:t xml:space="preserve"> </w:t>
      </w:r>
    </w:p>
    <w:p w14:paraId="4CFF9870" w14:textId="77777777" w:rsidR="00207E61" w:rsidRPr="00207E61" w:rsidRDefault="00207E61" w:rsidP="00207E61">
      <w:pPr>
        <w:spacing w:line="259" w:lineRule="auto"/>
        <w:ind w:left="1080" w:hanging="360"/>
        <w:jc w:val="both"/>
        <w:rPr>
          <w:rFonts w:ascii="Calibri" w:eastAsia="Calibri" w:hAnsi="Calibri" w:cs="Calibri"/>
          <w:color w:val="222222"/>
          <w:szCs w:val="22"/>
          <w:highlight w:val="white"/>
          <w:lang w:val="en-GB" w:eastAsia="en-GB"/>
        </w:rPr>
      </w:pPr>
      <w:r w:rsidRPr="00207E61">
        <w:rPr>
          <w:rFonts w:ascii="Calibri" w:eastAsia="Calibri" w:hAnsi="Calibri" w:cs="Calibri"/>
          <w:color w:val="222222"/>
          <w:szCs w:val="22"/>
          <w:highlight w:val="white"/>
          <w:lang w:val="en-GB" w:eastAsia="en-GB"/>
        </w:rPr>
        <w:t>·</w:t>
      </w:r>
      <w:r w:rsidRPr="00207E61">
        <w:rPr>
          <w:rFonts w:ascii="Times New Roman" w:eastAsia="Times New Roman" w:hAnsi="Times New Roman" w:cs="Times New Roman"/>
          <w:color w:val="222222"/>
          <w:sz w:val="14"/>
          <w:szCs w:val="14"/>
          <w:highlight w:val="white"/>
          <w:lang w:val="en-GB" w:eastAsia="en-GB"/>
        </w:rPr>
        <w:t xml:space="preserve">     </w:t>
      </w:r>
    </w:p>
    <w:p w14:paraId="0487D6EF" w14:textId="77777777" w:rsidR="00207E61" w:rsidRPr="00207E61" w:rsidRDefault="00207E61" w:rsidP="00207E61">
      <w:pPr>
        <w:spacing w:before="240" w:after="120" w:line="259" w:lineRule="auto"/>
        <w:jc w:val="both"/>
        <w:rPr>
          <w:rFonts w:ascii="Calibri" w:eastAsia="Calibri" w:hAnsi="Calibri" w:cs="Calibri"/>
          <w:color w:val="7F7F7F"/>
          <w:szCs w:val="22"/>
          <w:lang w:val="en-GB" w:eastAsia="en-GB"/>
        </w:rPr>
      </w:pPr>
    </w:p>
    <w:p w14:paraId="3159F11F" w14:textId="6658E49B" w:rsidR="00207E61" w:rsidRPr="00207E61" w:rsidRDefault="00207E61" w:rsidP="00207E61">
      <w:pPr>
        <w:spacing w:after="160" w:line="259" w:lineRule="auto"/>
        <w:rPr>
          <w:rFonts w:ascii="Calibri" w:eastAsia="Calibri" w:hAnsi="Calibri" w:cs="Calibri"/>
          <w:color w:val="000000"/>
          <w:szCs w:val="22"/>
          <w:lang w:val="en-GB" w:eastAsia="en-GB"/>
        </w:rPr>
      </w:pPr>
    </w:p>
    <w:p w14:paraId="6283EE81" w14:textId="77777777" w:rsidR="00207E61" w:rsidRPr="00207E61" w:rsidRDefault="00207E61" w:rsidP="00207E61">
      <w:pPr>
        <w:numPr>
          <w:ilvl w:val="0"/>
          <w:numId w:val="16"/>
        </w:numPr>
        <w:pBdr>
          <w:top w:val="nil"/>
          <w:left w:val="nil"/>
          <w:bottom w:val="nil"/>
          <w:right w:val="nil"/>
          <w:between w:val="nil"/>
        </w:pBdr>
        <w:spacing w:before="240" w:after="120" w:line="259" w:lineRule="auto"/>
        <w:ind w:left="284" w:hanging="284"/>
        <w:jc w:val="both"/>
        <w:rPr>
          <w:rFonts w:ascii="Calibri" w:eastAsia="Calibri" w:hAnsi="Calibri" w:cs="Calibri"/>
          <w:color w:val="000000"/>
          <w:sz w:val="24"/>
          <w:lang w:val="en-GB" w:eastAsia="en-GB"/>
        </w:rPr>
      </w:pPr>
      <w:r w:rsidRPr="00207E61">
        <w:rPr>
          <w:rFonts w:ascii="Calibri" w:eastAsia="Calibri" w:hAnsi="Calibri" w:cs="Calibri"/>
          <w:b/>
          <w:color w:val="000000"/>
          <w:sz w:val="24"/>
          <w:u w:val="single"/>
          <w:lang w:val="en-GB" w:eastAsia="en-GB"/>
        </w:rPr>
        <w:t xml:space="preserve">Methodology (Max </w:t>
      </w:r>
      <w:r w:rsidRPr="00207E61">
        <w:rPr>
          <w:rFonts w:ascii="Calibri" w:eastAsia="Calibri" w:hAnsi="Calibri" w:cs="Calibri"/>
          <w:b/>
          <w:sz w:val="24"/>
          <w:u w:val="single"/>
          <w:lang w:val="en-GB" w:eastAsia="en-GB"/>
        </w:rPr>
        <w:t>6</w:t>
      </w:r>
      <w:r w:rsidRPr="00207E61">
        <w:rPr>
          <w:rFonts w:ascii="Calibri" w:eastAsia="Calibri" w:hAnsi="Calibri" w:cs="Calibri"/>
          <w:b/>
          <w:color w:val="000000"/>
          <w:sz w:val="24"/>
          <w:u w:val="single"/>
          <w:lang w:val="en-GB" w:eastAsia="en-GB"/>
        </w:rPr>
        <w:t>00 words)  </w:t>
      </w:r>
    </w:p>
    <w:p w14:paraId="7A61A633" w14:textId="77777777" w:rsidR="00207E61" w:rsidRPr="00207E61" w:rsidRDefault="00207E61" w:rsidP="00207E61">
      <w:pPr>
        <w:spacing w:before="240" w:after="120" w:line="259" w:lineRule="auto"/>
        <w:jc w:val="both"/>
        <w:rPr>
          <w:rFonts w:eastAsia="Arial" w:cs="Arial"/>
          <w:color w:val="7F7F7F"/>
          <w:szCs w:val="22"/>
          <w:lang w:val="en-GB" w:eastAsia="en-GB"/>
        </w:rPr>
      </w:pPr>
      <w:r w:rsidRPr="00207E61">
        <w:rPr>
          <w:rFonts w:eastAsia="Arial" w:cs="Arial"/>
          <w:color w:val="7F7F7F"/>
          <w:szCs w:val="22"/>
          <w:lang w:val="en-GB" w:eastAsia="en-GB"/>
        </w:rPr>
        <w:t xml:space="preserve">Please summarize the methods and approach you will use to achieve your intended outputs. </w:t>
      </w:r>
    </w:p>
    <w:p w14:paraId="0F31DC7B" w14:textId="77777777" w:rsidR="00207E61" w:rsidRPr="00207E61" w:rsidRDefault="00207E61" w:rsidP="00207E61">
      <w:pPr>
        <w:spacing w:after="160" w:line="259" w:lineRule="auto"/>
        <w:jc w:val="both"/>
        <w:rPr>
          <w:rFonts w:eastAsia="Arial" w:cs="Arial"/>
          <w:color w:val="7F7F7F"/>
          <w:szCs w:val="22"/>
          <w:lang w:val="en-GB" w:eastAsia="en-GB"/>
        </w:rPr>
      </w:pPr>
      <w:r w:rsidRPr="00207E61">
        <w:rPr>
          <w:rFonts w:eastAsia="Arial" w:cs="Arial"/>
          <w:color w:val="7F7F7F"/>
          <w:szCs w:val="22"/>
          <w:lang w:val="en-GB" w:eastAsia="en-GB"/>
        </w:rPr>
        <w:t>Your response needs to include the main research question, theoretical framing, the design and methods for data collection and analysis, including a description of the variables to be examined and statistical analysis techniques. The section will need to include a strong gender and intersectional analysis throughout the description of the research. It is important that you demonstrate how the proposed research uses mixed methodologies and to what extent does the proposed research draw on multiple disciplines.</w:t>
      </w:r>
      <w:r w:rsidRPr="00207E61">
        <w:rPr>
          <w:rFonts w:eastAsia="Arial" w:cs="Arial"/>
          <w:color w:val="222222"/>
          <w:szCs w:val="22"/>
          <w:highlight w:val="white"/>
          <w:lang w:val="en-GB" w:eastAsia="en-GB"/>
        </w:rPr>
        <w:t xml:space="preserve"> Provide a description of the interdisciplinary, transdisciplinary, and/or multi-sectoral aspects of the project. </w:t>
      </w:r>
    </w:p>
    <w:p w14:paraId="06E4082B" w14:textId="77777777" w:rsidR="00207E61" w:rsidRPr="00207E61" w:rsidRDefault="00207E61" w:rsidP="00207E61">
      <w:pPr>
        <w:spacing w:after="160" w:line="259" w:lineRule="auto"/>
        <w:rPr>
          <w:rFonts w:ascii="Calibri" w:eastAsia="Calibri" w:hAnsi="Calibri" w:cs="Calibri"/>
          <w:color w:val="000000"/>
          <w:szCs w:val="22"/>
          <w:lang w:val="en-GB" w:eastAsia="en-GB"/>
        </w:rPr>
      </w:pPr>
    </w:p>
    <w:p w14:paraId="751A16E9" w14:textId="77777777" w:rsidR="00207E61" w:rsidRPr="00207E61" w:rsidRDefault="00207E61" w:rsidP="00207E61">
      <w:pPr>
        <w:numPr>
          <w:ilvl w:val="0"/>
          <w:numId w:val="16"/>
        </w:numPr>
        <w:pBdr>
          <w:top w:val="nil"/>
          <w:left w:val="nil"/>
          <w:bottom w:val="nil"/>
          <w:right w:val="nil"/>
          <w:between w:val="nil"/>
        </w:pBdr>
        <w:spacing w:before="240" w:after="120" w:line="259" w:lineRule="auto"/>
        <w:ind w:left="284" w:hanging="284"/>
        <w:jc w:val="both"/>
        <w:rPr>
          <w:rFonts w:eastAsia="Arial" w:cs="Arial"/>
          <w:color w:val="000000"/>
          <w:sz w:val="24"/>
          <w:lang w:val="en-GB" w:eastAsia="en-GB"/>
        </w:rPr>
      </w:pPr>
      <w:r w:rsidRPr="00207E61">
        <w:rPr>
          <w:rFonts w:eastAsia="Arial" w:cs="Arial"/>
          <w:b/>
          <w:color w:val="000000"/>
          <w:sz w:val="24"/>
          <w:u w:val="single"/>
          <w:lang w:val="en-GB" w:eastAsia="en-GB"/>
        </w:rPr>
        <w:t xml:space="preserve">Previous work (Max </w:t>
      </w:r>
      <w:r w:rsidRPr="00207E61">
        <w:rPr>
          <w:rFonts w:eastAsia="Arial" w:cs="Arial"/>
          <w:b/>
          <w:sz w:val="24"/>
          <w:u w:val="single"/>
          <w:lang w:val="en-GB" w:eastAsia="en-GB"/>
        </w:rPr>
        <w:t>3</w:t>
      </w:r>
      <w:r w:rsidRPr="00207E61">
        <w:rPr>
          <w:rFonts w:eastAsia="Arial" w:cs="Arial"/>
          <w:b/>
          <w:color w:val="000000"/>
          <w:sz w:val="24"/>
          <w:u w:val="single"/>
          <w:lang w:val="en-GB" w:eastAsia="en-GB"/>
        </w:rPr>
        <w:t>00 words)</w:t>
      </w:r>
    </w:p>
    <w:p w14:paraId="04EDD8D1" w14:textId="77777777" w:rsidR="00207E61" w:rsidRPr="00207E61" w:rsidRDefault="00207E61" w:rsidP="00207E61">
      <w:pPr>
        <w:spacing w:before="240" w:after="160" w:line="259" w:lineRule="auto"/>
        <w:jc w:val="both"/>
        <w:rPr>
          <w:rFonts w:eastAsia="Arial" w:cs="Arial"/>
          <w:color w:val="808080"/>
          <w:szCs w:val="22"/>
          <w:lang w:val="en-GB" w:eastAsia="en-GB"/>
        </w:rPr>
      </w:pPr>
      <w:r w:rsidRPr="00207E61">
        <w:rPr>
          <w:rFonts w:eastAsia="Arial" w:cs="Arial"/>
          <w:color w:val="808080"/>
          <w:szCs w:val="22"/>
          <w:lang w:val="en-GB" w:eastAsia="en-GB"/>
        </w:rPr>
        <w:t>Are there any completed or existing initiatives that the proposed project will build on, or take into account in project design?  Please note that we are not just interested in work carried out by the lead organization or partners, but also in the broader practice area.</w:t>
      </w:r>
      <w:r w:rsidRPr="00207E61">
        <w:rPr>
          <w:rFonts w:eastAsia="Arial" w:cs="Arial"/>
          <w:b/>
          <w:color w:val="808080"/>
          <w:szCs w:val="22"/>
          <w:lang w:val="en-GB" w:eastAsia="en-GB"/>
        </w:rPr>
        <w:t xml:space="preserve">  </w:t>
      </w:r>
      <w:r w:rsidRPr="00207E61">
        <w:rPr>
          <w:rFonts w:eastAsia="Arial" w:cs="Arial"/>
          <w:color w:val="808080"/>
          <w:szCs w:val="22"/>
          <w:lang w:val="en-GB" w:eastAsia="en-GB"/>
        </w:rPr>
        <w:t xml:space="preserve">Please list those that you are aware of. </w:t>
      </w:r>
    </w:p>
    <w:p w14:paraId="33A37A41" w14:textId="77777777" w:rsidR="00207E61" w:rsidRPr="00207E61" w:rsidRDefault="00207E61" w:rsidP="00207E61">
      <w:pPr>
        <w:spacing w:after="160" w:line="259" w:lineRule="auto"/>
        <w:rPr>
          <w:rFonts w:ascii="Calibri" w:eastAsia="Calibri" w:hAnsi="Calibri" w:cs="Calibri"/>
          <w:color w:val="000000"/>
          <w:szCs w:val="22"/>
          <w:lang w:val="en-GB" w:eastAsia="en-GB"/>
        </w:rPr>
      </w:pPr>
    </w:p>
    <w:p w14:paraId="2195EF86" w14:textId="77777777" w:rsidR="00207E61" w:rsidRPr="00207E61" w:rsidRDefault="00207E61" w:rsidP="00207E61">
      <w:pPr>
        <w:numPr>
          <w:ilvl w:val="0"/>
          <w:numId w:val="16"/>
        </w:numPr>
        <w:pBdr>
          <w:top w:val="nil"/>
          <w:left w:val="nil"/>
          <w:bottom w:val="nil"/>
          <w:right w:val="nil"/>
          <w:between w:val="nil"/>
        </w:pBdr>
        <w:spacing w:before="240" w:after="120" w:line="259" w:lineRule="auto"/>
        <w:ind w:left="284" w:hanging="284"/>
        <w:jc w:val="both"/>
        <w:rPr>
          <w:rFonts w:eastAsia="Arial" w:cs="Arial"/>
          <w:color w:val="000000"/>
          <w:sz w:val="24"/>
          <w:lang w:val="en-GB" w:eastAsia="en-GB"/>
        </w:rPr>
      </w:pPr>
      <w:r w:rsidRPr="00207E61">
        <w:rPr>
          <w:rFonts w:eastAsia="Arial" w:cs="Arial"/>
          <w:b/>
          <w:color w:val="000000"/>
          <w:sz w:val="24"/>
          <w:u w:val="single"/>
          <w:lang w:val="en-GB" w:eastAsia="en-GB"/>
        </w:rPr>
        <w:t xml:space="preserve">Planned activities and deliverables (Max </w:t>
      </w:r>
      <w:r w:rsidRPr="00207E61">
        <w:rPr>
          <w:rFonts w:eastAsia="Arial" w:cs="Arial"/>
          <w:b/>
          <w:sz w:val="24"/>
          <w:u w:val="single"/>
          <w:lang w:val="en-GB" w:eastAsia="en-GB"/>
        </w:rPr>
        <w:t>5</w:t>
      </w:r>
      <w:r w:rsidRPr="00207E61">
        <w:rPr>
          <w:rFonts w:eastAsia="Arial" w:cs="Arial"/>
          <w:b/>
          <w:color w:val="000000"/>
          <w:sz w:val="24"/>
          <w:u w:val="single"/>
          <w:lang w:val="en-GB" w:eastAsia="en-GB"/>
        </w:rPr>
        <w:t>00 words)</w:t>
      </w:r>
    </w:p>
    <w:p w14:paraId="1012AE57" w14:textId="77777777" w:rsidR="00207E61" w:rsidRPr="00207E61" w:rsidRDefault="00207E61" w:rsidP="00207E61">
      <w:pPr>
        <w:spacing w:before="240" w:after="160" w:line="259" w:lineRule="auto"/>
        <w:jc w:val="both"/>
        <w:rPr>
          <w:rFonts w:eastAsia="Arial" w:cs="Arial"/>
          <w:color w:val="808080"/>
          <w:szCs w:val="22"/>
          <w:lang w:val="en-GB" w:eastAsia="en-GB"/>
        </w:rPr>
      </w:pPr>
      <w:r w:rsidRPr="00207E61">
        <w:rPr>
          <w:rFonts w:eastAsia="Arial" w:cs="Arial"/>
          <w:color w:val="808080"/>
          <w:szCs w:val="22"/>
          <w:lang w:val="en-GB" w:eastAsia="en-GB"/>
        </w:rPr>
        <w:t>Please summarize the planned activities to be undertaken by the proposed project and the expected deliverables along with the delivery dates: what activities you will undertake and how? What outputs will be produced? You must state what your expected results will be. Use a table if deemed necessary.</w:t>
      </w:r>
    </w:p>
    <w:p w14:paraId="37B6FE19" w14:textId="77777777" w:rsidR="00207E61" w:rsidRPr="00207E61" w:rsidRDefault="00207E61" w:rsidP="00207E61">
      <w:pPr>
        <w:spacing w:before="240" w:after="160" w:line="259" w:lineRule="auto"/>
        <w:jc w:val="both"/>
        <w:rPr>
          <w:rFonts w:ascii="Calibri" w:eastAsia="Calibri" w:hAnsi="Calibri" w:cs="Calibri"/>
          <w:szCs w:val="22"/>
          <w:lang w:val="en-GB" w:eastAsia="en-GB"/>
        </w:rPr>
      </w:pPr>
    </w:p>
    <w:p w14:paraId="023ECB4B" w14:textId="77777777" w:rsidR="00207E61" w:rsidRPr="00207E61" w:rsidRDefault="00207E61" w:rsidP="00207E61">
      <w:pPr>
        <w:numPr>
          <w:ilvl w:val="0"/>
          <w:numId w:val="16"/>
        </w:numPr>
        <w:pBdr>
          <w:top w:val="nil"/>
          <w:left w:val="nil"/>
          <w:bottom w:val="nil"/>
          <w:right w:val="nil"/>
          <w:between w:val="nil"/>
        </w:pBdr>
        <w:spacing w:before="240" w:after="120" w:line="259" w:lineRule="auto"/>
        <w:ind w:left="284" w:hanging="284"/>
        <w:jc w:val="both"/>
        <w:rPr>
          <w:rFonts w:eastAsia="Arial" w:cs="Arial"/>
          <w:color w:val="000000"/>
          <w:sz w:val="24"/>
          <w:lang w:val="en-GB" w:eastAsia="en-GB"/>
        </w:rPr>
      </w:pPr>
      <w:r w:rsidRPr="00207E61">
        <w:rPr>
          <w:rFonts w:eastAsia="Arial" w:cs="Arial"/>
          <w:b/>
          <w:color w:val="000000"/>
          <w:sz w:val="24"/>
          <w:u w:val="single"/>
          <w:lang w:val="en-GB" w:eastAsia="en-GB"/>
        </w:rPr>
        <w:t>Project timeline (Max 400 words)  </w:t>
      </w:r>
    </w:p>
    <w:p w14:paraId="3E09B74A" w14:textId="77777777" w:rsidR="00207E61" w:rsidRPr="00207E61" w:rsidRDefault="00207E61" w:rsidP="00207E61">
      <w:pPr>
        <w:spacing w:before="240" w:after="160" w:line="259" w:lineRule="auto"/>
        <w:jc w:val="both"/>
        <w:rPr>
          <w:rFonts w:eastAsia="Arial" w:cs="Arial"/>
          <w:color w:val="7F7F7F"/>
          <w:szCs w:val="22"/>
          <w:lang w:val="en-GB" w:eastAsia="en-GB"/>
        </w:rPr>
      </w:pPr>
      <w:r w:rsidRPr="00207E61">
        <w:rPr>
          <w:rFonts w:eastAsia="Arial" w:cs="Arial"/>
          <w:color w:val="7F7F7F"/>
          <w:szCs w:val="22"/>
          <w:lang w:val="en-GB" w:eastAsia="en-GB"/>
        </w:rPr>
        <w:t>An overview of the proposed timeline must be included in this section (with a table as an annex if deemed necessary), i.e. the time anticipated to complete major proposed activities or milestones over the life of the project.</w:t>
      </w:r>
    </w:p>
    <w:p w14:paraId="15C970D2" w14:textId="77777777" w:rsidR="00207E61" w:rsidRPr="00207E61" w:rsidRDefault="00207E61" w:rsidP="00207E61">
      <w:pPr>
        <w:spacing w:after="160" w:line="259" w:lineRule="auto"/>
        <w:jc w:val="both"/>
        <w:rPr>
          <w:rFonts w:ascii="Calibri" w:eastAsia="Calibri" w:hAnsi="Calibri" w:cs="Calibri"/>
          <w:color w:val="7F7F7F"/>
          <w:szCs w:val="22"/>
          <w:lang w:val="en-GB" w:eastAsia="en-GB"/>
        </w:rPr>
      </w:pPr>
    </w:p>
    <w:p w14:paraId="6BF9F816" w14:textId="77777777" w:rsidR="00207E61" w:rsidRPr="00207E61" w:rsidRDefault="00207E61" w:rsidP="00207E61">
      <w:pPr>
        <w:spacing w:before="240" w:after="120" w:line="259" w:lineRule="auto"/>
        <w:jc w:val="both"/>
        <w:rPr>
          <w:rFonts w:ascii="Calibri" w:eastAsia="Calibri" w:hAnsi="Calibri" w:cs="Calibri"/>
          <w:b/>
          <w:sz w:val="26"/>
          <w:szCs w:val="26"/>
          <w:u w:val="single"/>
          <w:lang w:val="en-GB" w:eastAsia="en-GB"/>
        </w:rPr>
      </w:pPr>
      <w:r w:rsidRPr="00207E61">
        <w:rPr>
          <w:rFonts w:eastAsia="Arial" w:cs="Arial"/>
          <w:b/>
          <w:sz w:val="24"/>
          <w:lang w:val="en-GB" w:eastAsia="en-GB"/>
        </w:rPr>
        <w:t xml:space="preserve">8. </w:t>
      </w:r>
      <w:r w:rsidRPr="00207E61">
        <w:rPr>
          <w:rFonts w:eastAsia="Arial" w:cs="Arial"/>
          <w:b/>
          <w:sz w:val="24"/>
          <w:u w:val="single"/>
          <w:lang w:val="en-GB" w:eastAsia="en-GB"/>
        </w:rPr>
        <w:t>Collaboration (Max 600 words</w:t>
      </w:r>
      <w:r w:rsidRPr="00207E61">
        <w:rPr>
          <w:rFonts w:ascii="Calibri" w:eastAsia="Calibri" w:hAnsi="Calibri" w:cs="Calibri"/>
          <w:b/>
          <w:sz w:val="26"/>
          <w:szCs w:val="26"/>
          <w:u w:val="single"/>
          <w:lang w:val="en-GB" w:eastAsia="en-GB"/>
        </w:rPr>
        <w:t>)</w:t>
      </w:r>
    </w:p>
    <w:p w14:paraId="6FAF4EFD" w14:textId="77777777" w:rsidR="00207E61" w:rsidRPr="00207E61" w:rsidRDefault="00207E61" w:rsidP="00207E61">
      <w:pPr>
        <w:spacing w:after="160" w:line="259" w:lineRule="auto"/>
        <w:jc w:val="both"/>
        <w:rPr>
          <w:rFonts w:eastAsia="Arial" w:cs="Arial"/>
          <w:color w:val="999999"/>
          <w:szCs w:val="22"/>
          <w:lang w:val="en-GB" w:eastAsia="en-GB"/>
        </w:rPr>
      </w:pPr>
      <w:r w:rsidRPr="00207E61">
        <w:rPr>
          <w:rFonts w:eastAsia="Arial" w:cs="Arial"/>
          <w:color w:val="999999"/>
          <w:szCs w:val="22"/>
          <w:lang w:val="en-GB" w:eastAsia="en-GB"/>
        </w:rPr>
        <w:t xml:space="preserve">How will the project create strong and equitable partnerships? Please be specific about how the project will support equitable collaboration with partnership institutions, including but not limited to project governance, decision-making, work allocation, </w:t>
      </w:r>
      <w:r w:rsidRPr="00207E61">
        <w:rPr>
          <w:rFonts w:eastAsia="Arial" w:cs="Arial"/>
          <w:color w:val="999999"/>
          <w:szCs w:val="22"/>
          <w:lang w:val="en-GB" w:eastAsia="en-GB"/>
        </w:rPr>
        <w:lastRenderedPageBreak/>
        <w:t>responsibilities, and resources. Specify the plans for research capaci</w:t>
      </w:r>
      <w:r w:rsidR="00DC7D08">
        <w:rPr>
          <w:rFonts w:eastAsia="Arial" w:cs="Arial"/>
          <w:color w:val="999999"/>
          <w:szCs w:val="22"/>
          <w:lang w:val="en-GB" w:eastAsia="en-GB"/>
        </w:rPr>
        <w:t xml:space="preserve">ty strengthening of partners </w:t>
      </w:r>
      <w:r w:rsidRPr="00207E61">
        <w:rPr>
          <w:rFonts w:eastAsia="Arial" w:cs="Arial"/>
          <w:color w:val="999999"/>
          <w:szCs w:val="22"/>
          <w:lang w:val="en-GB" w:eastAsia="en-GB"/>
        </w:rPr>
        <w:t>(max 300 words)</w:t>
      </w:r>
      <w:r w:rsidR="00DC7D08">
        <w:rPr>
          <w:rFonts w:eastAsia="Arial" w:cs="Arial"/>
          <w:color w:val="999999"/>
          <w:szCs w:val="22"/>
          <w:lang w:val="en-GB" w:eastAsia="en-GB"/>
        </w:rPr>
        <w:t>.</w:t>
      </w:r>
    </w:p>
    <w:p w14:paraId="33762870" w14:textId="77777777" w:rsidR="00207E61" w:rsidRPr="00207E61" w:rsidRDefault="00207E61" w:rsidP="00207E61">
      <w:pPr>
        <w:spacing w:line="259" w:lineRule="auto"/>
        <w:ind w:left="720"/>
        <w:jc w:val="both"/>
        <w:rPr>
          <w:rFonts w:eastAsia="Arial" w:cs="Arial"/>
          <w:color w:val="999999"/>
          <w:szCs w:val="22"/>
          <w:lang w:val="en-GB" w:eastAsia="en-GB"/>
        </w:rPr>
      </w:pPr>
    </w:p>
    <w:p w14:paraId="56FA1326" w14:textId="77777777" w:rsidR="00207E61" w:rsidRPr="00207E61" w:rsidRDefault="00207E61" w:rsidP="00207E61">
      <w:pPr>
        <w:spacing w:after="160" w:line="259" w:lineRule="auto"/>
        <w:jc w:val="both"/>
        <w:rPr>
          <w:rFonts w:eastAsia="Arial" w:cs="Arial"/>
          <w:color w:val="999999"/>
          <w:szCs w:val="22"/>
          <w:lang w:val="en-GB" w:eastAsia="en-GB"/>
        </w:rPr>
      </w:pPr>
      <w:r w:rsidRPr="00207E61">
        <w:rPr>
          <w:rFonts w:eastAsia="Arial" w:cs="Arial"/>
          <w:color w:val="999999"/>
          <w:szCs w:val="22"/>
          <w:lang w:val="en-GB" w:eastAsia="en-GB"/>
        </w:rPr>
        <w:t>Does this have any synergies with other activities undertaken by the GENDER Platform and/or to the OneCGIAR initiatives? If yes, which ones and how?</w:t>
      </w:r>
      <w:r w:rsidR="00DC7D08">
        <w:rPr>
          <w:rFonts w:eastAsia="Arial" w:cs="Arial"/>
          <w:color w:val="999999"/>
          <w:szCs w:val="22"/>
          <w:lang w:val="en-GB" w:eastAsia="en-GB"/>
        </w:rPr>
        <w:t xml:space="preserve"> </w:t>
      </w:r>
      <w:r w:rsidRPr="00207E61">
        <w:rPr>
          <w:rFonts w:eastAsia="Arial" w:cs="Arial"/>
          <w:color w:val="999999"/>
          <w:szCs w:val="22"/>
          <w:lang w:val="en-GB" w:eastAsia="en-GB"/>
        </w:rPr>
        <w:t>How will the proposed research add value to other activities undertaken by the GENDER Platform and/or ONE CGIAR Initiatives? (max 300 words).</w:t>
      </w:r>
    </w:p>
    <w:p w14:paraId="52BD7710" w14:textId="77777777" w:rsidR="00207E61" w:rsidRPr="00207E61" w:rsidRDefault="00207E61" w:rsidP="00207E61">
      <w:pPr>
        <w:spacing w:after="160" w:line="259" w:lineRule="auto"/>
        <w:jc w:val="both"/>
        <w:rPr>
          <w:rFonts w:ascii="Calibri" w:eastAsia="Calibri" w:hAnsi="Calibri" w:cs="Calibri"/>
          <w:color w:val="7F7F7F"/>
          <w:szCs w:val="22"/>
          <w:lang w:val="en-GB" w:eastAsia="en-GB"/>
        </w:rPr>
      </w:pPr>
    </w:p>
    <w:p w14:paraId="498D8DFC" w14:textId="77777777" w:rsidR="00207E61" w:rsidRPr="00207E61" w:rsidRDefault="00207E61" w:rsidP="00207E61">
      <w:pPr>
        <w:spacing w:after="240" w:line="259" w:lineRule="auto"/>
        <w:rPr>
          <w:rFonts w:ascii="Calibri" w:eastAsia="Calibri" w:hAnsi="Calibri" w:cs="Calibri"/>
          <w:color w:val="843C0B"/>
          <w:szCs w:val="22"/>
          <w:lang w:val="en-GB" w:eastAsia="en-GB"/>
        </w:rPr>
      </w:pPr>
    </w:p>
    <w:p w14:paraId="568CC8F9" w14:textId="77777777" w:rsidR="00207E61" w:rsidRPr="00207E61" w:rsidRDefault="00207E61" w:rsidP="00207E61">
      <w:pPr>
        <w:pBdr>
          <w:top w:val="nil"/>
          <w:left w:val="nil"/>
          <w:bottom w:val="nil"/>
          <w:right w:val="nil"/>
          <w:between w:val="nil"/>
        </w:pBdr>
        <w:spacing w:before="240" w:after="120"/>
        <w:jc w:val="both"/>
        <w:rPr>
          <w:rFonts w:eastAsia="Arial" w:cs="Arial"/>
          <w:b/>
          <w:color w:val="000000"/>
          <w:sz w:val="24"/>
          <w:u w:val="single"/>
          <w:lang w:val="en-GB" w:eastAsia="en-GB"/>
        </w:rPr>
      </w:pPr>
      <w:r w:rsidRPr="00207E61">
        <w:rPr>
          <w:rFonts w:eastAsia="Arial" w:cs="Arial"/>
          <w:b/>
          <w:sz w:val="24"/>
          <w:u w:val="single"/>
          <w:lang w:val="en-GB" w:eastAsia="en-GB"/>
        </w:rPr>
        <w:t xml:space="preserve">9. </w:t>
      </w:r>
      <w:r w:rsidRPr="00207E61">
        <w:rPr>
          <w:rFonts w:eastAsia="Arial" w:cs="Arial"/>
          <w:b/>
          <w:color w:val="000000"/>
          <w:sz w:val="24"/>
          <w:u w:val="single"/>
          <w:lang w:val="en-GB" w:eastAsia="en-GB"/>
        </w:rPr>
        <w:t>Knowledge management and communication plan (Max 400 words)</w:t>
      </w:r>
    </w:p>
    <w:p w14:paraId="7206DCC9" w14:textId="77777777" w:rsidR="00207E61" w:rsidRPr="00207E61" w:rsidRDefault="00207E61" w:rsidP="00207E61">
      <w:pPr>
        <w:spacing w:before="240" w:after="160" w:line="259" w:lineRule="auto"/>
        <w:jc w:val="both"/>
        <w:rPr>
          <w:rFonts w:eastAsia="Arial" w:cs="Arial"/>
          <w:color w:val="7F7F7F"/>
          <w:szCs w:val="22"/>
          <w:lang w:val="en-GB" w:eastAsia="en-GB"/>
        </w:rPr>
      </w:pPr>
      <w:r w:rsidRPr="00207E61">
        <w:rPr>
          <w:rFonts w:eastAsia="Arial" w:cs="Arial"/>
          <w:color w:val="7F7F7F"/>
          <w:szCs w:val="22"/>
          <w:lang w:val="en-GB" w:eastAsia="en-GB"/>
        </w:rPr>
        <w:t xml:space="preserve">Applicants should summarize their plans for developing knowledge management and communication products, based on evidence generated from the project.  Please specify the </w:t>
      </w:r>
      <w:r w:rsidRPr="00207E61">
        <w:rPr>
          <w:rFonts w:eastAsia="Arial" w:cs="Arial"/>
          <w:color w:val="222222"/>
          <w:szCs w:val="22"/>
          <w:highlight w:val="white"/>
          <w:lang w:val="en-GB" w:eastAsia="en-GB"/>
        </w:rPr>
        <w:t>plans for communicating evidence, uptake, and pathways to impact.</w:t>
      </w:r>
    </w:p>
    <w:p w14:paraId="0C50ED2E" w14:textId="77777777" w:rsidR="00207E61" w:rsidRPr="00207E61" w:rsidRDefault="00207E61" w:rsidP="00207E61">
      <w:pPr>
        <w:spacing w:after="160" w:line="259" w:lineRule="auto"/>
        <w:jc w:val="both"/>
        <w:rPr>
          <w:rFonts w:eastAsia="Arial" w:cs="Arial"/>
          <w:color w:val="7F7F7F"/>
          <w:szCs w:val="22"/>
          <w:lang w:val="en-GB" w:eastAsia="en-GB"/>
        </w:rPr>
      </w:pPr>
      <w:r w:rsidRPr="00207E61">
        <w:rPr>
          <w:rFonts w:eastAsia="Arial" w:cs="Arial"/>
          <w:color w:val="7F7F7F"/>
          <w:szCs w:val="22"/>
          <w:lang w:val="en-GB" w:eastAsia="en-GB"/>
        </w:rPr>
        <w:t>Describe any deliverables—specific material products or outcomes—that will result from the project. the schedule for delivery and explain how they will be disseminated (e.g., a conference paper, submission of a resulting research article to a peer-reviewed journal, part of a book manuscript, blog, policy brief, etc.). </w:t>
      </w:r>
    </w:p>
    <w:p w14:paraId="17A7AF64" w14:textId="77777777" w:rsidR="00207E61" w:rsidRPr="00207E61" w:rsidRDefault="00207E61" w:rsidP="00207E61">
      <w:pPr>
        <w:pBdr>
          <w:top w:val="nil"/>
          <w:left w:val="nil"/>
          <w:bottom w:val="nil"/>
          <w:right w:val="nil"/>
          <w:between w:val="nil"/>
        </w:pBdr>
        <w:spacing w:line="259" w:lineRule="auto"/>
        <w:ind w:left="720"/>
        <w:rPr>
          <w:rFonts w:ascii="Calibri" w:eastAsia="Calibri" w:hAnsi="Calibri" w:cs="Calibri"/>
          <w:szCs w:val="22"/>
          <w:lang w:val="en-GB" w:eastAsia="en-GB"/>
        </w:rPr>
      </w:pPr>
    </w:p>
    <w:p w14:paraId="17005337" w14:textId="77777777" w:rsidR="00207E61" w:rsidRPr="00207E61" w:rsidRDefault="00207E61" w:rsidP="00207E61">
      <w:pPr>
        <w:pBdr>
          <w:top w:val="nil"/>
          <w:left w:val="nil"/>
          <w:bottom w:val="nil"/>
          <w:right w:val="nil"/>
          <w:between w:val="nil"/>
        </w:pBdr>
        <w:spacing w:line="259" w:lineRule="auto"/>
        <w:ind w:left="720"/>
        <w:rPr>
          <w:rFonts w:ascii="Calibri" w:eastAsia="Calibri" w:hAnsi="Calibri" w:cs="Calibri"/>
          <w:szCs w:val="22"/>
          <w:lang w:val="en-GB" w:eastAsia="en-GB"/>
        </w:rPr>
      </w:pPr>
    </w:p>
    <w:p w14:paraId="02852E31" w14:textId="77777777" w:rsidR="00207E61" w:rsidRPr="00207E61" w:rsidRDefault="00207E61" w:rsidP="00207E61">
      <w:pPr>
        <w:pBdr>
          <w:top w:val="nil"/>
          <w:left w:val="nil"/>
          <w:bottom w:val="nil"/>
          <w:right w:val="nil"/>
          <w:between w:val="nil"/>
        </w:pBdr>
        <w:spacing w:line="259" w:lineRule="auto"/>
        <w:ind w:left="720"/>
        <w:rPr>
          <w:rFonts w:ascii="Calibri" w:eastAsia="Calibri" w:hAnsi="Calibri" w:cs="Calibri"/>
          <w:szCs w:val="22"/>
          <w:lang w:val="en-GB" w:eastAsia="en-GB"/>
        </w:rPr>
      </w:pPr>
    </w:p>
    <w:p w14:paraId="4A49ACAC" w14:textId="77777777" w:rsidR="00207E61" w:rsidRPr="00207E61" w:rsidRDefault="00207E61" w:rsidP="00207E61">
      <w:pPr>
        <w:pBdr>
          <w:top w:val="nil"/>
          <w:left w:val="nil"/>
          <w:bottom w:val="nil"/>
          <w:right w:val="nil"/>
          <w:between w:val="nil"/>
        </w:pBdr>
        <w:spacing w:after="120"/>
        <w:jc w:val="both"/>
        <w:rPr>
          <w:rFonts w:eastAsia="Arial" w:cs="Arial"/>
          <w:b/>
          <w:color w:val="000000"/>
          <w:sz w:val="24"/>
          <w:u w:val="single"/>
          <w:lang w:val="en-GB" w:eastAsia="en-GB"/>
        </w:rPr>
      </w:pPr>
      <w:r w:rsidRPr="00207E61">
        <w:rPr>
          <w:rFonts w:eastAsia="Arial" w:cs="Arial"/>
          <w:b/>
          <w:sz w:val="24"/>
          <w:u w:val="single"/>
          <w:lang w:val="en-GB" w:eastAsia="en-GB"/>
        </w:rPr>
        <w:t xml:space="preserve">10. </w:t>
      </w:r>
      <w:r w:rsidRPr="00207E61">
        <w:rPr>
          <w:rFonts w:eastAsia="Arial" w:cs="Arial"/>
          <w:b/>
          <w:color w:val="000000"/>
          <w:sz w:val="24"/>
          <w:u w:val="single"/>
          <w:lang w:val="en-GB" w:eastAsia="en-GB"/>
        </w:rPr>
        <w:t>Ethics (Max 2</w:t>
      </w:r>
      <w:r w:rsidRPr="00207E61">
        <w:rPr>
          <w:rFonts w:eastAsia="Arial" w:cs="Arial"/>
          <w:b/>
          <w:sz w:val="24"/>
          <w:u w:val="single"/>
          <w:lang w:val="en-GB" w:eastAsia="en-GB"/>
        </w:rPr>
        <w:t>5</w:t>
      </w:r>
      <w:r w:rsidRPr="00207E61">
        <w:rPr>
          <w:rFonts w:eastAsia="Arial" w:cs="Arial"/>
          <w:b/>
          <w:color w:val="000000"/>
          <w:sz w:val="24"/>
          <w:u w:val="single"/>
          <w:lang w:val="en-GB" w:eastAsia="en-GB"/>
        </w:rPr>
        <w:t>0 words)</w:t>
      </w:r>
    </w:p>
    <w:p w14:paraId="07721609" w14:textId="77777777" w:rsidR="00207E61" w:rsidRPr="00207E61" w:rsidRDefault="00207E61" w:rsidP="00207E61">
      <w:pPr>
        <w:spacing w:before="240" w:after="160" w:line="259" w:lineRule="auto"/>
        <w:jc w:val="both"/>
        <w:rPr>
          <w:rFonts w:eastAsia="Arial" w:cs="Arial"/>
          <w:color w:val="7F7F7F"/>
          <w:szCs w:val="22"/>
          <w:lang w:val="en-GB" w:eastAsia="en-GB"/>
        </w:rPr>
      </w:pPr>
      <w:r w:rsidRPr="00207E61">
        <w:rPr>
          <w:rFonts w:eastAsia="Arial" w:cs="Arial"/>
          <w:color w:val="7F7F7F"/>
          <w:szCs w:val="22"/>
          <w:lang w:val="en-GB" w:eastAsia="en-GB"/>
        </w:rPr>
        <w:t>What steps will your team take to ensure that any potential privacy and ethics issues are considered and mitigated? If primary data will be collected, please indicate which IRBs will oversee the ethical review.</w:t>
      </w:r>
    </w:p>
    <w:p w14:paraId="3EC40FB1" w14:textId="77777777" w:rsidR="00207E61" w:rsidRPr="00207E61" w:rsidRDefault="00207E61" w:rsidP="00207E61">
      <w:pPr>
        <w:spacing w:after="160" w:line="259" w:lineRule="auto"/>
        <w:jc w:val="both"/>
        <w:rPr>
          <w:rFonts w:eastAsia="Arial" w:cs="Arial"/>
          <w:color w:val="7F7F7F"/>
          <w:szCs w:val="22"/>
          <w:lang w:val="en-GB" w:eastAsia="en-GB"/>
        </w:rPr>
      </w:pPr>
      <w:r w:rsidRPr="00207E61">
        <w:rPr>
          <w:rFonts w:eastAsia="Arial" w:cs="Arial"/>
          <w:color w:val="7F7F7F"/>
          <w:szCs w:val="22"/>
          <w:lang w:val="en-GB" w:eastAsia="en-GB"/>
        </w:rPr>
        <w:t>How will you ensure that data, publications, and other relevant outputs from your project are findable, accessible, interoperable, and reusable (FAIR)?</w:t>
      </w:r>
    </w:p>
    <w:p w14:paraId="029ACA87" w14:textId="77777777" w:rsidR="00207E61" w:rsidRPr="00207E61" w:rsidRDefault="00207E61" w:rsidP="00207E61">
      <w:pPr>
        <w:spacing w:after="160" w:line="259" w:lineRule="auto"/>
        <w:rPr>
          <w:rFonts w:ascii="Calibri" w:eastAsia="Calibri" w:hAnsi="Calibri" w:cs="Calibri"/>
          <w:color w:val="000000"/>
          <w:szCs w:val="22"/>
          <w:lang w:val="en-GB" w:eastAsia="en-GB"/>
        </w:rPr>
      </w:pPr>
    </w:p>
    <w:p w14:paraId="07584CA0" w14:textId="77777777" w:rsidR="00207E61" w:rsidRPr="00207E61" w:rsidRDefault="00207E61" w:rsidP="00207E61">
      <w:pPr>
        <w:spacing w:after="160" w:line="259" w:lineRule="auto"/>
        <w:rPr>
          <w:rFonts w:ascii="Calibri" w:eastAsia="Calibri" w:hAnsi="Calibri" w:cs="Calibri"/>
          <w:b/>
          <w:szCs w:val="22"/>
          <w:u w:val="single"/>
          <w:lang w:val="en-GB" w:eastAsia="en-GB"/>
        </w:rPr>
      </w:pPr>
    </w:p>
    <w:p w14:paraId="618056B7" w14:textId="77777777" w:rsidR="00207E61" w:rsidRPr="00207E61" w:rsidRDefault="00207E61" w:rsidP="00207E61">
      <w:pPr>
        <w:spacing w:before="240" w:after="120" w:line="259" w:lineRule="auto"/>
        <w:jc w:val="both"/>
        <w:rPr>
          <w:rFonts w:eastAsia="Arial" w:cs="Arial"/>
          <w:b/>
          <w:color w:val="000000"/>
          <w:sz w:val="24"/>
          <w:u w:val="single"/>
          <w:lang w:val="en-GB" w:eastAsia="en-GB"/>
        </w:rPr>
      </w:pPr>
      <w:r w:rsidRPr="00207E61">
        <w:rPr>
          <w:rFonts w:eastAsia="Arial" w:cs="Arial"/>
          <w:b/>
          <w:color w:val="000000"/>
          <w:sz w:val="24"/>
          <w:lang w:val="en-GB" w:eastAsia="en-GB"/>
        </w:rPr>
        <w:t>1</w:t>
      </w:r>
      <w:r w:rsidRPr="00207E61">
        <w:rPr>
          <w:rFonts w:eastAsia="Arial" w:cs="Arial"/>
          <w:b/>
          <w:sz w:val="24"/>
          <w:lang w:val="en-GB" w:eastAsia="en-GB"/>
        </w:rPr>
        <w:t xml:space="preserve">1. </w:t>
      </w:r>
      <w:r w:rsidRPr="00207E61">
        <w:rPr>
          <w:rFonts w:eastAsia="Arial" w:cs="Arial"/>
          <w:b/>
          <w:color w:val="000000"/>
          <w:sz w:val="24"/>
          <w:lang w:val="en-GB" w:eastAsia="en-GB"/>
        </w:rPr>
        <w:t xml:space="preserve"> </w:t>
      </w:r>
      <w:r w:rsidRPr="00207E61">
        <w:rPr>
          <w:rFonts w:eastAsia="Arial" w:cs="Arial"/>
          <w:b/>
          <w:color w:val="000000"/>
          <w:sz w:val="24"/>
          <w:u w:val="single"/>
          <w:lang w:val="en-GB" w:eastAsia="en-GB"/>
        </w:rPr>
        <w:t>Proposed Budget: (0.5 Page) </w:t>
      </w:r>
    </w:p>
    <w:p w14:paraId="138B8AFB" w14:textId="77777777" w:rsidR="00207E61" w:rsidRPr="00207E61" w:rsidRDefault="00207E61" w:rsidP="00207E61">
      <w:pPr>
        <w:spacing w:before="240" w:after="160" w:line="259" w:lineRule="auto"/>
        <w:jc w:val="both"/>
        <w:rPr>
          <w:rFonts w:eastAsia="Arial" w:cs="Arial"/>
          <w:color w:val="7F7F7F"/>
          <w:szCs w:val="22"/>
          <w:lang w:val="en-GB" w:eastAsia="en-GB"/>
        </w:rPr>
      </w:pPr>
      <w:r w:rsidRPr="00207E61">
        <w:rPr>
          <w:rFonts w:eastAsia="Arial" w:cs="Arial"/>
          <w:color w:val="7F7F7F"/>
          <w:szCs w:val="22"/>
          <w:lang w:val="en-GB" w:eastAsia="en-GB"/>
        </w:rPr>
        <w:t>Applicants should submit a half-page estimated cost summary, with a few sentences of explanatory narrative, by the below major line items: </w:t>
      </w:r>
    </w:p>
    <w:p w14:paraId="6B5F87F0" w14:textId="77777777" w:rsidR="00207E61" w:rsidRPr="00207E61" w:rsidRDefault="00207E61" w:rsidP="00207E61">
      <w:pPr>
        <w:spacing w:after="160" w:line="259" w:lineRule="auto"/>
        <w:jc w:val="both"/>
        <w:rPr>
          <w:rFonts w:eastAsia="Arial" w:cs="Arial"/>
          <w:color w:val="7F7F7F"/>
          <w:szCs w:val="22"/>
          <w:lang w:val="en-GB" w:eastAsia="en-GB"/>
        </w:rPr>
      </w:pPr>
      <w:r w:rsidRPr="00207E61">
        <w:rPr>
          <w:rFonts w:eastAsia="Arial" w:cs="Arial"/>
          <w:color w:val="7F7F7F"/>
          <w:szCs w:val="22"/>
          <w:lang w:val="en-GB" w:eastAsia="en-GB"/>
        </w:rPr>
        <w:t>- Personnel, travel, supplies &amp; services, CGIAR collaborators, non-CGIAR collaborators, indirect costs </w:t>
      </w:r>
    </w:p>
    <w:p w14:paraId="4AEEEA56" w14:textId="77777777" w:rsidR="00207E61" w:rsidRPr="00207E61" w:rsidRDefault="00207E61" w:rsidP="00207E61">
      <w:pPr>
        <w:spacing w:after="160" w:line="259" w:lineRule="auto"/>
        <w:rPr>
          <w:rFonts w:ascii="Calibri" w:eastAsia="Calibri" w:hAnsi="Calibri" w:cs="Calibri"/>
          <w:b/>
          <w:szCs w:val="22"/>
          <w:u w:val="single"/>
          <w:lang w:val="en-GB" w:eastAsia="en-GB"/>
        </w:rPr>
      </w:pPr>
    </w:p>
    <w:p w14:paraId="4AA0D1AA" w14:textId="77777777" w:rsidR="00207E61" w:rsidRPr="00207E61" w:rsidRDefault="00207E61" w:rsidP="00207E61">
      <w:pPr>
        <w:spacing w:after="160" w:line="259" w:lineRule="auto"/>
        <w:rPr>
          <w:rFonts w:ascii="Calibri" w:eastAsia="Calibri" w:hAnsi="Calibri" w:cs="Calibri"/>
          <w:b/>
          <w:szCs w:val="22"/>
          <w:u w:val="single"/>
          <w:lang w:val="en-GB" w:eastAsia="en-GB"/>
        </w:rPr>
      </w:pPr>
    </w:p>
    <w:p w14:paraId="16983A3B" w14:textId="77777777" w:rsidR="00207E61" w:rsidRPr="00207E61" w:rsidRDefault="00207E61" w:rsidP="00207E61">
      <w:pPr>
        <w:pBdr>
          <w:top w:val="nil"/>
          <w:left w:val="nil"/>
          <w:bottom w:val="nil"/>
          <w:right w:val="nil"/>
          <w:between w:val="nil"/>
        </w:pBdr>
        <w:spacing w:before="397" w:line="288" w:lineRule="auto"/>
        <w:rPr>
          <w:rFonts w:ascii="Calibri" w:eastAsia="Calibri" w:hAnsi="Calibri" w:cs="Calibri"/>
          <w:b/>
          <w:smallCaps/>
          <w:color w:val="942093"/>
          <w:sz w:val="36"/>
          <w:szCs w:val="36"/>
          <w:lang w:val="en-GB" w:eastAsia="en-GB"/>
        </w:rPr>
      </w:pPr>
      <w:r w:rsidRPr="00207E61">
        <w:rPr>
          <w:rFonts w:eastAsia="Arial" w:cs="Arial"/>
          <w:smallCaps/>
          <w:color w:val="942093"/>
          <w:sz w:val="24"/>
          <w:lang w:val="en-GB" w:eastAsia="en-GB"/>
        </w:rPr>
        <w:lastRenderedPageBreak/>
        <w:t>SECTION III: Annexes</w:t>
      </w:r>
      <w:r w:rsidRPr="00207E61">
        <w:rPr>
          <w:rFonts w:eastAsia="Arial" w:cs="Arial"/>
          <w:smallCaps/>
          <w:color w:val="942093"/>
          <w:sz w:val="26"/>
          <w:szCs w:val="26"/>
          <w:lang w:val="en-GB" w:eastAsia="en-GB"/>
        </w:rPr>
        <w:t xml:space="preserve">  </w:t>
      </w:r>
      <w:r w:rsidRPr="00207E61">
        <w:rPr>
          <w:rFonts w:ascii="Calibri" w:eastAsia="Calibri" w:hAnsi="Calibri" w:cs="Calibri"/>
          <w:smallCaps/>
          <w:color w:val="942093"/>
          <w:sz w:val="28"/>
          <w:szCs w:val="28"/>
          <w:lang w:val="en-GB" w:eastAsia="en-GB"/>
        </w:rPr>
        <w:t> </w:t>
      </w:r>
    </w:p>
    <w:p w14:paraId="68FEAA3F" w14:textId="77777777" w:rsidR="00207E61" w:rsidRPr="00207E61" w:rsidRDefault="00207E61" w:rsidP="00207E61">
      <w:pPr>
        <w:spacing w:after="160" w:line="259" w:lineRule="auto"/>
        <w:rPr>
          <w:rFonts w:ascii="Calibri" w:eastAsia="Calibri" w:hAnsi="Calibri" w:cs="Calibri"/>
          <w:b/>
          <w:color w:val="000000"/>
          <w:szCs w:val="22"/>
          <w:lang w:val="en-GB" w:eastAsia="en-GB"/>
        </w:rPr>
      </w:pPr>
    </w:p>
    <w:p w14:paraId="0CD6114D" w14:textId="77777777" w:rsidR="00207E61" w:rsidRPr="00207E61" w:rsidRDefault="00207E61" w:rsidP="00207E61">
      <w:pPr>
        <w:spacing w:after="160" w:line="259" w:lineRule="auto"/>
        <w:rPr>
          <w:rFonts w:eastAsia="Arial" w:cs="Arial"/>
          <w:color w:val="000000"/>
          <w:szCs w:val="22"/>
          <w:lang w:val="en-GB" w:eastAsia="en-GB"/>
        </w:rPr>
      </w:pPr>
      <w:r w:rsidRPr="00207E61">
        <w:rPr>
          <w:rFonts w:eastAsia="Arial" w:cs="Arial"/>
          <w:b/>
          <w:color w:val="000000"/>
          <w:szCs w:val="22"/>
          <w:lang w:val="en-GB" w:eastAsia="en-GB"/>
        </w:rPr>
        <w:t>Resumes:</w:t>
      </w:r>
      <w:r w:rsidRPr="00207E61">
        <w:rPr>
          <w:rFonts w:eastAsia="Arial" w:cs="Arial"/>
          <w:color w:val="000000"/>
          <w:szCs w:val="22"/>
          <w:lang w:val="en-GB" w:eastAsia="en-GB"/>
        </w:rPr>
        <w:t xml:space="preserve"> for each proposed key personnel </w:t>
      </w:r>
    </w:p>
    <w:p w14:paraId="0B62655B" w14:textId="77777777" w:rsidR="00207E61" w:rsidRPr="00207E61" w:rsidRDefault="00207E61" w:rsidP="00207E61">
      <w:pPr>
        <w:spacing w:after="160" w:line="259" w:lineRule="auto"/>
        <w:rPr>
          <w:rFonts w:ascii="Calibri" w:eastAsia="Calibri" w:hAnsi="Calibri" w:cs="Calibri"/>
          <w:color w:val="000000"/>
          <w:szCs w:val="22"/>
          <w:lang w:val="en-GB" w:eastAsia="en-GB"/>
        </w:rPr>
      </w:pPr>
    </w:p>
    <w:p w14:paraId="58D7183E" w14:textId="77777777" w:rsidR="00207E61" w:rsidRPr="00207E61" w:rsidRDefault="00207E61" w:rsidP="00207E61">
      <w:pPr>
        <w:spacing w:after="160" w:line="259" w:lineRule="auto"/>
        <w:rPr>
          <w:rFonts w:ascii="Calibri" w:eastAsia="Calibri" w:hAnsi="Calibri" w:cs="Calibri"/>
          <w:color w:val="000000"/>
          <w:szCs w:val="22"/>
          <w:lang w:val="en-GB" w:eastAsia="en-GB"/>
        </w:rPr>
      </w:pPr>
      <w:r w:rsidRPr="00207E61">
        <w:rPr>
          <w:rFonts w:ascii="Calibri" w:eastAsia="Calibri" w:hAnsi="Calibri" w:cs="Calibri"/>
          <w:szCs w:val="22"/>
          <w:lang w:val="en-GB" w:eastAsia="en-GB"/>
        </w:rPr>
        <w:br w:type="page"/>
      </w:r>
    </w:p>
    <w:p w14:paraId="6FBA21C9" w14:textId="77777777" w:rsidR="004E246C" w:rsidRDefault="004E246C"/>
    <w:sectPr w:rsidR="004E246C" w:rsidSect="00600E4C">
      <w:headerReference w:type="default" r:id="rId10"/>
      <w:footerReference w:type="even" r:id="rId11"/>
      <w:footerReference w:type="default" r:id="rId12"/>
      <w:pgSz w:w="11900" w:h="16820"/>
      <w:pgMar w:top="2016" w:right="1728" w:bottom="1440"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FC4C06" w14:textId="77777777" w:rsidR="00FE1356" w:rsidRDefault="00FE1356" w:rsidP="00E021BC">
      <w:r>
        <w:separator/>
      </w:r>
    </w:p>
  </w:endnote>
  <w:endnote w:type="continuationSeparator" w:id="0">
    <w:p w14:paraId="2E6226D1" w14:textId="77777777" w:rsidR="00FE1356" w:rsidRDefault="00FE1356" w:rsidP="00E02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oto Sans Symbols">
    <w:altName w:val="Times New Roman"/>
    <w:panose1 w:val="020B0604020202020204"/>
    <w:charset w:val="00"/>
    <w:family w:val="auto"/>
    <w:pitch w:val="default"/>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Minion Pro">
    <w:altName w:val="Minion Pro"/>
    <w:panose1 w:val="02040503050306020203"/>
    <w:charset w:val="00"/>
    <w:family w:val="roman"/>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A336E" w14:textId="77777777" w:rsidR="009119E6" w:rsidRDefault="009119E6" w:rsidP="009655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D3FC1E" w14:textId="77777777" w:rsidR="009119E6" w:rsidRDefault="009119E6" w:rsidP="006F5A31">
    <w:pPr>
      <w:pStyle w:val="Footer"/>
      <w:ind w:right="360"/>
    </w:pPr>
  </w:p>
  <w:p w14:paraId="627C0029" w14:textId="77777777" w:rsidR="00302099" w:rsidRDefault="00302099"/>
  <w:p w14:paraId="4A1F0900" w14:textId="77777777" w:rsidR="00302099" w:rsidRDefault="00302099"/>
  <w:p w14:paraId="23A91241" w14:textId="77777777" w:rsidR="00302099" w:rsidRDefault="0030209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6010E" w14:textId="77777777" w:rsidR="009119E6" w:rsidRPr="00600E4C" w:rsidRDefault="009119E6" w:rsidP="00965536">
    <w:pPr>
      <w:pStyle w:val="Footer"/>
      <w:framePr w:wrap="around" w:vAnchor="text" w:hAnchor="margin" w:xAlign="right" w:y="1"/>
      <w:rPr>
        <w:rStyle w:val="PageNumber"/>
        <w:sz w:val="16"/>
        <w:szCs w:val="16"/>
      </w:rPr>
    </w:pPr>
    <w:r w:rsidRPr="00600E4C">
      <w:rPr>
        <w:rStyle w:val="PageNumber"/>
        <w:sz w:val="16"/>
        <w:szCs w:val="16"/>
      </w:rPr>
      <w:fldChar w:fldCharType="begin"/>
    </w:r>
    <w:r w:rsidRPr="00600E4C">
      <w:rPr>
        <w:rStyle w:val="PageNumber"/>
        <w:sz w:val="16"/>
        <w:szCs w:val="16"/>
      </w:rPr>
      <w:instrText xml:space="preserve">PAGE  </w:instrText>
    </w:r>
    <w:r w:rsidRPr="00600E4C">
      <w:rPr>
        <w:rStyle w:val="PageNumber"/>
        <w:sz w:val="16"/>
        <w:szCs w:val="16"/>
      </w:rPr>
      <w:fldChar w:fldCharType="separate"/>
    </w:r>
    <w:r w:rsidR="00F35C15">
      <w:rPr>
        <w:rStyle w:val="PageNumber"/>
        <w:noProof/>
        <w:sz w:val="16"/>
        <w:szCs w:val="16"/>
      </w:rPr>
      <w:t>7</w:t>
    </w:r>
    <w:r w:rsidRPr="00600E4C">
      <w:rPr>
        <w:rStyle w:val="PageNumber"/>
        <w:sz w:val="16"/>
        <w:szCs w:val="16"/>
      </w:rPr>
      <w:fldChar w:fldCharType="end"/>
    </w:r>
  </w:p>
  <w:p w14:paraId="7DB32BBB" w14:textId="77777777" w:rsidR="009119E6" w:rsidRDefault="005906A2" w:rsidP="006F5A31">
    <w:pPr>
      <w:pStyle w:val="Footer"/>
      <w:ind w:right="360"/>
      <w:jc w:val="right"/>
    </w:pPr>
    <w:r>
      <w:rPr>
        <w:noProof/>
      </w:rPr>
      <w:drawing>
        <wp:anchor distT="0" distB="0" distL="114300" distR="114300" simplePos="0" relativeHeight="251662336" behindDoc="0" locked="0" layoutInCell="1" allowOverlap="1" wp14:anchorId="008C584E" wp14:editId="2324499B">
          <wp:simplePos x="0" y="0"/>
          <wp:positionH relativeFrom="column">
            <wp:posOffset>2393950</wp:posOffset>
          </wp:positionH>
          <wp:positionV relativeFrom="paragraph">
            <wp:posOffset>-29845</wp:posOffset>
          </wp:positionV>
          <wp:extent cx="482600" cy="482600"/>
          <wp:effectExtent l="0" t="0" r="0" b="0"/>
          <wp:wrapThrough wrapText="bothSides">
            <wp:wrapPolygon edited="0">
              <wp:start x="3411" y="0"/>
              <wp:lineTo x="0" y="3411"/>
              <wp:lineTo x="0" y="20463"/>
              <wp:lineTo x="17053" y="20463"/>
              <wp:lineTo x="18189" y="20463"/>
              <wp:lineTo x="20463" y="15916"/>
              <wp:lineTo x="20463" y="3411"/>
              <wp:lineTo x="17053" y="0"/>
              <wp:lineTo x="3411"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82600" cy="4826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14:paraId="5DA1A73B" w14:textId="77777777" w:rsidR="00302099" w:rsidRDefault="00302099"/>
  <w:p w14:paraId="1D997DD8" w14:textId="77777777" w:rsidR="00302099" w:rsidRDefault="00302099"/>
  <w:p w14:paraId="247D812A" w14:textId="77777777" w:rsidR="00302099" w:rsidRDefault="003020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864650" w14:textId="77777777" w:rsidR="00FE1356" w:rsidRDefault="00FE1356" w:rsidP="00E021BC">
      <w:r>
        <w:separator/>
      </w:r>
    </w:p>
  </w:footnote>
  <w:footnote w:type="continuationSeparator" w:id="0">
    <w:p w14:paraId="2AA4B6AD" w14:textId="77777777" w:rsidR="00FE1356" w:rsidRDefault="00FE1356" w:rsidP="00E021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CA211" w14:textId="77777777" w:rsidR="009119E6" w:rsidRDefault="009119E6" w:rsidP="00E021BC">
    <w:pPr>
      <w:pStyle w:val="Header"/>
      <w:jc w:val="center"/>
    </w:pPr>
    <w:r w:rsidRPr="00D826C9">
      <w:rPr>
        <w:noProof/>
      </w:rPr>
      <w:drawing>
        <wp:anchor distT="0" distB="0" distL="114300" distR="114300" simplePos="0" relativeHeight="251660288" behindDoc="0" locked="0" layoutInCell="1" allowOverlap="1" wp14:anchorId="224101E1" wp14:editId="32F1C7D7">
          <wp:simplePos x="0" y="0"/>
          <wp:positionH relativeFrom="margin">
            <wp:posOffset>1896110</wp:posOffset>
          </wp:positionH>
          <wp:positionV relativeFrom="paragraph">
            <wp:posOffset>-114300</wp:posOffset>
          </wp:positionV>
          <wp:extent cx="1478280" cy="777240"/>
          <wp:effectExtent l="0" t="0" r="0" b="1016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78280" cy="777240"/>
                  </a:xfrm>
                  <a:prstGeom prst="rect">
                    <a:avLst/>
                  </a:prstGeom>
                </pic:spPr>
              </pic:pic>
            </a:graphicData>
          </a:graphic>
          <wp14:sizeRelH relativeFrom="page">
            <wp14:pctWidth>0</wp14:pctWidth>
          </wp14:sizeRelH>
          <wp14:sizeRelV relativeFrom="page">
            <wp14:pctHeight>0</wp14:pctHeight>
          </wp14:sizeRelV>
        </wp:anchor>
      </w:drawing>
    </w:r>
  </w:p>
  <w:p w14:paraId="50425AEA" w14:textId="77777777" w:rsidR="00302099" w:rsidRDefault="00302099"/>
  <w:p w14:paraId="1CA69CB3" w14:textId="77777777" w:rsidR="00302099" w:rsidRDefault="00302099"/>
  <w:p w14:paraId="3ED642C3" w14:textId="77777777" w:rsidR="00302099" w:rsidRDefault="0030209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040BE"/>
    <w:multiLevelType w:val="hybridMultilevel"/>
    <w:tmpl w:val="846A62C4"/>
    <w:lvl w:ilvl="0" w:tplc="F78437A8">
      <w:numFmt w:val="bullet"/>
      <w:lvlText w:val="·"/>
      <w:lvlJc w:val="left"/>
      <w:pPr>
        <w:ind w:left="1140" w:hanging="360"/>
      </w:pPr>
      <w:rPr>
        <w:rFonts w:ascii="Arial" w:eastAsia="Arial" w:hAnsi="Arial" w:cs="Aria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 w15:restartNumberingAfterBreak="0">
    <w:nsid w:val="1FC57E71"/>
    <w:multiLevelType w:val="multilevel"/>
    <w:tmpl w:val="233C2E70"/>
    <w:lvl w:ilvl="0">
      <w:start w:val="1"/>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749490E"/>
    <w:multiLevelType w:val="multilevel"/>
    <w:tmpl w:val="CDA27D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99030B5"/>
    <w:multiLevelType w:val="multilevel"/>
    <w:tmpl w:val="77986A4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A1A6CDA"/>
    <w:multiLevelType w:val="multilevel"/>
    <w:tmpl w:val="763085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AC171AC"/>
    <w:multiLevelType w:val="multilevel"/>
    <w:tmpl w:val="60889AB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2B1D2C48"/>
    <w:multiLevelType w:val="multilevel"/>
    <w:tmpl w:val="1A2A09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B9826A1"/>
    <w:multiLevelType w:val="multilevel"/>
    <w:tmpl w:val="56B6F7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33A87000"/>
    <w:multiLevelType w:val="multilevel"/>
    <w:tmpl w:val="DC6A7C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5BA5ADE"/>
    <w:multiLevelType w:val="hybridMultilevel"/>
    <w:tmpl w:val="68DC5136"/>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0" w15:restartNumberingAfterBreak="0">
    <w:nsid w:val="3A83679B"/>
    <w:multiLevelType w:val="multilevel"/>
    <w:tmpl w:val="CCCAFC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3B6B4161"/>
    <w:multiLevelType w:val="multilevel"/>
    <w:tmpl w:val="E40665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EEA69DE"/>
    <w:multiLevelType w:val="multilevel"/>
    <w:tmpl w:val="51EA0F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5D416AC"/>
    <w:multiLevelType w:val="multilevel"/>
    <w:tmpl w:val="D26C07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0CA71DB"/>
    <w:multiLevelType w:val="multilevel"/>
    <w:tmpl w:val="71AC2E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6AE813E4"/>
    <w:multiLevelType w:val="multilevel"/>
    <w:tmpl w:val="990AB4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BAB3B03"/>
    <w:multiLevelType w:val="multilevel"/>
    <w:tmpl w:val="2CD693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D982B1C"/>
    <w:multiLevelType w:val="multilevel"/>
    <w:tmpl w:val="21C4D1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4"/>
  </w:num>
  <w:num w:numId="2">
    <w:abstractNumId w:val="12"/>
  </w:num>
  <w:num w:numId="3">
    <w:abstractNumId w:val="14"/>
  </w:num>
  <w:num w:numId="4">
    <w:abstractNumId w:val="8"/>
  </w:num>
  <w:num w:numId="5">
    <w:abstractNumId w:val="13"/>
  </w:num>
  <w:num w:numId="6">
    <w:abstractNumId w:val="5"/>
  </w:num>
  <w:num w:numId="7">
    <w:abstractNumId w:val="16"/>
  </w:num>
  <w:num w:numId="8">
    <w:abstractNumId w:val="11"/>
  </w:num>
  <w:num w:numId="9">
    <w:abstractNumId w:val="3"/>
  </w:num>
  <w:num w:numId="10">
    <w:abstractNumId w:val="15"/>
  </w:num>
  <w:num w:numId="11">
    <w:abstractNumId w:val="2"/>
  </w:num>
  <w:num w:numId="12">
    <w:abstractNumId w:val="7"/>
  </w:num>
  <w:num w:numId="13">
    <w:abstractNumId w:val="10"/>
  </w:num>
  <w:num w:numId="14">
    <w:abstractNumId w:val="6"/>
  </w:num>
  <w:num w:numId="15">
    <w:abstractNumId w:val="17"/>
  </w:num>
  <w:num w:numId="16">
    <w:abstractNumId w:val="1"/>
  </w:num>
  <w:num w:numId="17">
    <w:abstractNumId w:val="9"/>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0MDKyMLG0MLM0NTFW0lEKTi0uzszPAykwrgUA+0/vziwAAAA="/>
  </w:docVars>
  <w:rsids>
    <w:rsidRoot w:val="008A7588"/>
    <w:rsid w:val="000567E8"/>
    <w:rsid w:val="000F006A"/>
    <w:rsid w:val="00151A37"/>
    <w:rsid w:val="001951FE"/>
    <w:rsid w:val="001B3FBE"/>
    <w:rsid w:val="00207E61"/>
    <w:rsid w:val="00211941"/>
    <w:rsid w:val="00302099"/>
    <w:rsid w:val="0039399B"/>
    <w:rsid w:val="004E246C"/>
    <w:rsid w:val="004E5134"/>
    <w:rsid w:val="00513A53"/>
    <w:rsid w:val="005878D4"/>
    <w:rsid w:val="005906A2"/>
    <w:rsid w:val="00597FD1"/>
    <w:rsid w:val="005D2C15"/>
    <w:rsid w:val="005F593F"/>
    <w:rsid w:val="00600E4C"/>
    <w:rsid w:val="006A01B6"/>
    <w:rsid w:val="006F5A31"/>
    <w:rsid w:val="00717A19"/>
    <w:rsid w:val="008143FC"/>
    <w:rsid w:val="00834B44"/>
    <w:rsid w:val="00857408"/>
    <w:rsid w:val="00885D76"/>
    <w:rsid w:val="008A7588"/>
    <w:rsid w:val="009119E6"/>
    <w:rsid w:val="00965536"/>
    <w:rsid w:val="00AF789A"/>
    <w:rsid w:val="00C2541F"/>
    <w:rsid w:val="00DC7D08"/>
    <w:rsid w:val="00E021BC"/>
    <w:rsid w:val="00EE70D1"/>
    <w:rsid w:val="00F35C15"/>
    <w:rsid w:val="00FE1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82BB42"/>
  <w14:defaultImageDpi w14:val="300"/>
  <w15:docId w15:val="{F6CA8823-23E7-427F-B202-38D95AC7E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F789A"/>
    <w:rPr>
      <w:rFonts w:ascii="Arial" w:hAnsi="Arial"/>
      <w:sz w:val="22"/>
    </w:rPr>
  </w:style>
  <w:style w:type="paragraph" w:styleId="Heading1">
    <w:name w:val="heading 1"/>
    <w:basedOn w:val="Normal"/>
    <w:next w:val="Normal"/>
    <w:link w:val="Heading1Char"/>
    <w:uiPriority w:val="9"/>
    <w:qFormat/>
    <w:rsid w:val="00597FD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semiHidden/>
    <w:unhideWhenUsed/>
    <w:qFormat/>
    <w:rsid w:val="00597FD1"/>
    <w:pPr>
      <w:keepNext/>
      <w:keepLines/>
      <w:spacing w:before="200"/>
      <w:outlineLvl w:val="2"/>
    </w:pPr>
    <w:rPr>
      <w:rFonts w:asciiTheme="majorHAnsi" w:eastAsiaTheme="majorEastAsia" w:hAnsiTheme="majorHAnsi" w:cstheme="majorBidi"/>
      <w:b/>
      <w:b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51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5134"/>
    <w:rPr>
      <w:rFonts w:ascii="Lucida Grande" w:hAnsi="Lucida Grande" w:cs="Lucida Grande"/>
      <w:sz w:val="18"/>
      <w:szCs w:val="18"/>
    </w:rPr>
  </w:style>
  <w:style w:type="paragraph" w:customStyle="1" w:styleId="Tableheading">
    <w:name w:val="Table heading"/>
    <w:basedOn w:val="Normal"/>
    <w:qFormat/>
    <w:rsid w:val="00151A37"/>
    <w:rPr>
      <w:rFonts w:asciiTheme="majorHAnsi" w:hAnsiTheme="majorHAnsi"/>
      <w:b/>
      <w:color w:val="1F497D" w:themeColor="text2"/>
      <w:sz w:val="24"/>
    </w:rPr>
  </w:style>
  <w:style w:type="paragraph" w:customStyle="1" w:styleId="MRChead1">
    <w:name w:val="MRC head 1"/>
    <w:basedOn w:val="Heading1"/>
    <w:rsid w:val="00597FD1"/>
    <w:pPr>
      <w:spacing w:before="400" w:after="120" w:line="276" w:lineRule="auto"/>
    </w:pPr>
    <w:rPr>
      <w:rFonts w:ascii="Arial" w:eastAsia="Arial" w:hAnsi="Arial" w:cs="Arial"/>
      <w:b w:val="0"/>
      <w:bCs w:val="0"/>
      <w:color w:val="auto"/>
      <w:sz w:val="40"/>
      <w:szCs w:val="40"/>
      <w:lang w:val="en-GB"/>
    </w:rPr>
  </w:style>
  <w:style w:type="character" w:customStyle="1" w:styleId="Heading1Char">
    <w:name w:val="Heading 1 Char"/>
    <w:basedOn w:val="DefaultParagraphFont"/>
    <w:link w:val="Heading1"/>
    <w:uiPriority w:val="9"/>
    <w:rsid w:val="00597FD1"/>
    <w:rPr>
      <w:rFonts w:asciiTheme="majorHAnsi" w:eastAsiaTheme="majorEastAsia" w:hAnsiTheme="majorHAnsi" w:cstheme="majorBidi"/>
      <w:b/>
      <w:bCs/>
      <w:color w:val="345A8A" w:themeColor="accent1" w:themeShade="B5"/>
      <w:sz w:val="32"/>
      <w:szCs w:val="32"/>
    </w:rPr>
  </w:style>
  <w:style w:type="paragraph" w:customStyle="1" w:styleId="MRChead2">
    <w:name w:val="MRC head 2"/>
    <w:basedOn w:val="Heading3"/>
    <w:rsid w:val="00597FD1"/>
    <w:pPr>
      <w:spacing w:before="320" w:after="80" w:line="276" w:lineRule="auto"/>
    </w:pPr>
    <w:rPr>
      <w:rFonts w:ascii="Arial" w:eastAsia="Arial" w:hAnsi="Arial" w:cs="Arial"/>
      <w:b w:val="0"/>
      <w:bCs w:val="0"/>
      <w:color w:val="434343"/>
      <w:sz w:val="28"/>
      <w:szCs w:val="28"/>
      <w:lang w:val="en-GB"/>
    </w:rPr>
  </w:style>
  <w:style w:type="character" w:customStyle="1" w:styleId="Heading3Char">
    <w:name w:val="Heading 3 Char"/>
    <w:basedOn w:val="DefaultParagraphFont"/>
    <w:link w:val="Heading3"/>
    <w:uiPriority w:val="9"/>
    <w:semiHidden/>
    <w:rsid w:val="00597FD1"/>
    <w:rPr>
      <w:rFonts w:asciiTheme="majorHAnsi" w:eastAsiaTheme="majorEastAsia" w:hAnsiTheme="majorHAnsi" w:cstheme="majorBidi"/>
      <w:b/>
      <w:bCs/>
      <w:color w:val="4F81BD" w:themeColor="accent1"/>
    </w:rPr>
  </w:style>
  <w:style w:type="paragraph" w:customStyle="1" w:styleId="Paragraphestandard">
    <w:name w:val="[Paragraphe standard]"/>
    <w:basedOn w:val="Normal"/>
    <w:uiPriority w:val="99"/>
    <w:rsid w:val="00E021BC"/>
    <w:pPr>
      <w:autoSpaceDE w:val="0"/>
      <w:autoSpaceDN w:val="0"/>
      <w:adjustRightInd w:val="0"/>
      <w:spacing w:line="288" w:lineRule="auto"/>
      <w:textAlignment w:val="center"/>
    </w:pPr>
    <w:rPr>
      <w:rFonts w:ascii="Minion Pro" w:eastAsiaTheme="minorHAnsi" w:hAnsi="Minion Pro" w:cs="Minion Pro"/>
      <w:color w:val="000000"/>
      <w:sz w:val="24"/>
      <w:lang w:val="fr-FR"/>
    </w:rPr>
  </w:style>
  <w:style w:type="paragraph" w:styleId="Header">
    <w:name w:val="header"/>
    <w:basedOn w:val="Normal"/>
    <w:link w:val="HeaderChar"/>
    <w:uiPriority w:val="99"/>
    <w:unhideWhenUsed/>
    <w:rsid w:val="00E021BC"/>
    <w:pPr>
      <w:tabs>
        <w:tab w:val="center" w:pos="4320"/>
        <w:tab w:val="right" w:pos="8640"/>
      </w:tabs>
    </w:pPr>
  </w:style>
  <w:style w:type="character" w:customStyle="1" w:styleId="HeaderChar">
    <w:name w:val="Header Char"/>
    <w:basedOn w:val="DefaultParagraphFont"/>
    <w:link w:val="Header"/>
    <w:uiPriority w:val="99"/>
    <w:rsid w:val="00E021BC"/>
    <w:rPr>
      <w:rFonts w:ascii="Arial" w:hAnsi="Arial"/>
      <w:sz w:val="22"/>
    </w:rPr>
  </w:style>
  <w:style w:type="paragraph" w:styleId="Footer">
    <w:name w:val="footer"/>
    <w:basedOn w:val="Normal"/>
    <w:link w:val="FooterChar"/>
    <w:uiPriority w:val="99"/>
    <w:unhideWhenUsed/>
    <w:rsid w:val="00E021BC"/>
    <w:pPr>
      <w:tabs>
        <w:tab w:val="center" w:pos="4320"/>
        <w:tab w:val="right" w:pos="8640"/>
      </w:tabs>
    </w:pPr>
  </w:style>
  <w:style w:type="character" w:customStyle="1" w:styleId="FooterChar">
    <w:name w:val="Footer Char"/>
    <w:basedOn w:val="DefaultParagraphFont"/>
    <w:link w:val="Footer"/>
    <w:uiPriority w:val="99"/>
    <w:rsid w:val="00E021BC"/>
    <w:rPr>
      <w:rFonts w:ascii="Arial" w:hAnsi="Arial"/>
      <w:sz w:val="22"/>
    </w:rPr>
  </w:style>
  <w:style w:type="character" w:styleId="PageNumber">
    <w:name w:val="page number"/>
    <w:basedOn w:val="DefaultParagraphFont"/>
    <w:uiPriority w:val="99"/>
    <w:semiHidden/>
    <w:unhideWhenUsed/>
    <w:rsid w:val="006F5A31"/>
  </w:style>
  <w:style w:type="paragraph" w:customStyle="1" w:styleId="GENDER1">
    <w:name w:val="GENDER 1"/>
    <w:basedOn w:val="Normal"/>
    <w:qFormat/>
    <w:rsid w:val="00600E4C"/>
    <w:rPr>
      <w:rFonts w:ascii="Calibri" w:hAnsi="Calibri" w:cs="Calibri"/>
      <w:b/>
      <w:bCs/>
      <w:color w:val="942093"/>
      <w:sz w:val="36"/>
      <w:szCs w:val="36"/>
    </w:rPr>
  </w:style>
  <w:style w:type="paragraph" w:customStyle="1" w:styleId="GENDER2">
    <w:name w:val="GENDER 2"/>
    <w:basedOn w:val="Paragraphestandard"/>
    <w:qFormat/>
    <w:rsid w:val="00600E4C"/>
    <w:pPr>
      <w:suppressAutoHyphens/>
      <w:spacing w:before="397"/>
    </w:pPr>
    <w:rPr>
      <w:rFonts w:ascii="Calibri" w:hAnsi="Calibri" w:cs="Calibri"/>
      <w:caps/>
      <w:color w:val="942093"/>
      <w:sz w:val="28"/>
      <w:szCs w:val="28"/>
      <w:lang w:val="en-US"/>
    </w:rPr>
  </w:style>
  <w:style w:type="paragraph" w:customStyle="1" w:styleId="GENDER3">
    <w:name w:val="GENDER 3"/>
    <w:basedOn w:val="Normal"/>
    <w:qFormat/>
    <w:rsid w:val="00600E4C"/>
    <w:rPr>
      <w:b/>
      <w:color w:val="000000" w:themeColor="text1"/>
      <w:sz w:val="26"/>
      <w:szCs w:val="26"/>
    </w:rPr>
  </w:style>
  <w:style w:type="paragraph" w:customStyle="1" w:styleId="GENDER4">
    <w:name w:val="GENDER 4"/>
    <w:basedOn w:val="GENDER3"/>
    <w:qFormat/>
    <w:rsid w:val="005878D4"/>
    <w:rPr>
      <w:sz w:val="24"/>
      <w:szCs w:val="24"/>
    </w:rPr>
  </w:style>
  <w:style w:type="paragraph" w:customStyle="1" w:styleId="GENDERnormal">
    <w:name w:val="GENDER normal"/>
    <w:basedOn w:val="Normal"/>
    <w:qFormat/>
    <w:rsid w:val="004E246C"/>
  </w:style>
  <w:style w:type="paragraph" w:styleId="ListParagraph">
    <w:name w:val="List Paragraph"/>
    <w:basedOn w:val="Normal"/>
    <w:uiPriority w:val="34"/>
    <w:qFormat/>
    <w:rsid w:val="00207E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tale\Downloads\GENDER%20memo%20template%20Oct%202020-2%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89063EE4195684695CE40EA6422FFE9" ma:contentTypeVersion="4" ma:contentTypeDescription="Create a new document." ma:contentTypeScope="" ma:versionID="b2c70604a7ec652ad96c9fefdd20172d">
  <xsd:schema xmlns:xsd="http://www.w3.org/2001/XMLSchema" xmlns:xs="http://www.w3.org/2001/XMLSchema" xmlns:p="http://schemas.microsoft.com/office/2006/metadata/properties" xmlns:ns2="fb2a6794-6150-4959-a2f5-caad77906904" targetNamespace="http://schemas.microsoft.com/office/2006/metadata/properties" ma:root="true" ma:fieldsID="2f14a67855d233854bb68a2b9612bb97" ns2:_="">
    <xsd:import namespace="fb2a6794-6150-4959-a2f5-caad779069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2a6794-6150-4959-a2f5-caad77906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D1FE74-C650-4A28-84ED-ED9EBE990937}">
  <ds:schemaRefs>
    <ds:schemaRef ds:uri="http://schemas.microsoft.com/sharepoint/v3/contenttype/forms"/>
  </ds:schemaRefs>
</ds:datastoreItem>
</file>

<file path=customXml/itemProps2.xml><?xml version="1.0" encoding="utf-8"?>
<ds:datastoreItem xmlns:ds="http://schemas.openxmlformats.org/officeDocument/2006/customXml" ds:itemID="{4EFECBC0-5496-4C71-9F4D-E584AF51D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2a6794-6150-4959-a2f5-caad779069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E5C11D-8A40-4700-9F49-86CADB95D48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C:\Users\letale\Downloads\GENDER memo template Oct 2020-2 (1).dotx</Template>
  <TotalTime>3</TotalTime>
  <Pages>7</Pages>
  <Words>981</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 Linda (IRRI-kenya)</dc:creator>
  <cp:keywords/>
  <dc:description/>
  <cp:lastModifiedBy>Atakos, Vivian (CIP-SSA)</cp:lastModifiedBy>
  <cp:revision>2</cp:revision>
  <dcterms:created xsi:type="dcterms:W3CDTF">2021-06-03T09:03:00Z</dcterms:created>
  <dcterms:modified xsi:type="dcterms:W3CDTF">2021-06-03T09:03:00Z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0x010100F89063EE4195684695CE40EA6422FFE9</vt:lpwstr>
  </property>
</Properties>
</file>