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D28C" w14:textId="77777777" w:rsidR="00E021BC" w:rsidRDefault="00E021BC"/>
    <w:p w14:paraId="71C3F97B" w14:textId="52543684" w:rsidR="00EB5AE1" w:rsidRDefault="00EB5AE1" w:rsidP="00F912E3">
      <w:pPr>
        <w:pStyle w:val="GENDER1"/>
        <w:jc w:val="center"/>
      </w:pPr>
    </w:p>
    <w:p w14:paraId="03BC48F0" w14:textId="77777777" w:rsidR="00173B6A" w:rsidRDefault="00173B6A" w:rsidP="00F912E3">
      <w:pPr>
        <w:pStyle w:val="GENDER1"/>
        <w:jc w:val="center"/>
      </w:pPr>
    </w:p>
    <w:p w14:paraId="1DB45E6B" w14:textId="77777777" w:rsidR="007B41EB" w:rsidRDefault="007B41EB" w:rsidP="007B41EB">
      <w:pPr>
        <w:pStyle w:val="GENDER1"/>
        <w:jc w:val="center"/>
      </w:pPr>
      <w:r>
        <w:t xml:space="preserve">CGIAR </w:t>
      </w:r>
      <w:r w:rsidRPr="00197129">
        <w:t>Generating Evidence and New Directions for Equitable Results (GENDER) Platform</w:t>
      </w:r>
    </w:p>
    <w:p w14:paraId="2B96E379" w14:textId="77777777" w:rsidR="007B41EB" w:rsidRDefault="007B41EB" w:rsidP="008E71B1">
      <w:pPr>
        <w:pStyle w:val="GENDER1"/>
        <w:jc w:val="center"/>
      </w:pPr>
    </w:p>
    <w:p w14:paraId="3076C853" w14:textId="77777777" w:rsidR="008E71B1" w:rsidRDefault="008E71B1" w:rsidP="008E71B1">
      <w:pPr>
        <w:pStyle w:val="GENDER1"/>
        <w:jc w:val="center"/>
      </w:pPr>
      <w:r>
        <w:t>Methods Module Innovation Grants</w:t>
      </w:r>
    </w:p>
    <w:p w14:paraId="57EFE810" w14:textId="77777777" w:rsidR="008E71B1" w:rsidRDefault="008E71B1" w:rsidP="008E71B1">
      <w:pPr>
        <w:pStyle w:val="GENDER2"/>
        <w:jc w:val="center"/>
      </w:pPr>
    </w:p>
    <w:p w14:paraId="29A69015" w14:textId="644DD593" w:rsidR="008E71B1" w:rsidRDefault="0081410A" w:rsidP="008E71B1">
      <w:pPr>
        <w:pStyle w:val="GENDER2"/>
        <w:jc w:val="center"/>
      </w:pPr>
      <w:r w:rsidRPr="00B83960">
        <w:t xml:space="preserve">Research Grants to </w:t>
      </w:r>
      <w:r>
        <w:t>INTEGRATE</w:t>
      </w:r>
      <w:r w:rsidRPr="00B83960">
        <w:t xml:space="preserve"> </w:t>
      </w:r>
      <w:r>
        <w:t xml:space="preserve">wOMEN’S EMPOWERMENT AND NUTRITION </w:t>
      </w:r>
      <w:r w:rsidRPr="00B83960">
        <w:t xml:space="preserve">Methods and </w:t>
      </w:r>
      <w:r>
        <w:t>TOOLS</w:t>
      </w:r>
      <w:r w:rsidRPr="00B83960">
        <w:t xml:space="preserve"> </w:t>
      </w:r>
      <w:r>
        <w:t>IN cgiar research</w:t>
      </w:r>
      <w:r w:rsidR="008E71B1" w:rsidRPr="00B83960">
        <w:t xml:space="preserve"> </w:t>
      </w:r>
    </w:p>
    <w:p w14:paraId="75F244C0" w14:textId="77777777" w:rsidR="008E71B1" w:rsidRDefault="008E71B1" w:rsidP="008E71B1">
      <w:pPr>
        <w:pStyle w:val="GENDER3"/>
        <w:jc w:val="center"/>
      </w:pPr>
    </w:p>
    <w:p w14:paraId="6A4472C2" w14:textId="77777777" w:rsidR="008E71B1" w:rsidRDefault="008E71B1" w:rsidP="008E71B1">
      <w:pPr>
        <w:pStyle w:val="GENDER3"/>
        <w:jc w:val="center"/>
      </w:pPr>
    </w:p>
    <w:p w14:paraId="5EF363CD" w14:textId="77777777" w:rsidR="008E71B1" w:rsidRDefault="008E71B1" w:rsidP="008E71B1">
      <w:pPr>
        <w:pStyle w:val="GENDER3"/>
        <w:jc w:val="center"/>
      </w:pPr>
    </w:p>
    <w:p w14:paraId="3A489BD2" w14:textId="77777777" w:rsidR="008E71B1" w:rsidRPr="00600E4C" w:rsidRDefault="008E71B1" w:rsidP="008E71B1">
      <w:pPr>
        <w:pStyle w:val="GENDER3"/>
        <w:jc w:val="center"/>
      </w:pPr>
    </w:p>
    <w:p w14:paraId="0E8E93CB" w14:textId="77777777" w:rsidR="008E71B1" w:rsidRDefault="008E71B1" w:rsidP="008E71B1">
      <w:pPr>
        <w:pStyle w:val="GENDER3"/>
        <w:jc w:val="center"/>
      </w:pPr>
    </w:p>
    <w:p w14:paraId="0EC897AF" w14:textId="521E6F88" w:rsidR="008E71B1" w:rsidRDefault="0081410A" w:rsidP="008E71B1">
      <w:pPr>
        <w:pStyle w:val="GENDER3"/>
        <w:jc w:val="center"/>
      </w:pPr>
      <w:r>
        <w:t>Proposal</w:t>
      </w:r>
      <w:r w:rsidR="008E71B1">
        <w:t xml:space="preserve"> Template</w:t>
      </w:r>
    </w:p>
    <w:p w14:paraId="6BC17372" w14:textId="77777777" w:rsidR="0039399B" w:rsidRDefault="0039399B"/>
    <w:p w14:paraId="1EADDC4D" w14:textId="77777777" w:rsidR="00F912E3" w:rsidRDefault="00F912E3">
      <w:pPr>
        <w:rPr>
          <w:b/>
          <w:color w:val="000000" w:themeColor="text1"/>
          <w:sz w:val="24"/>
        </w:rPr>
      </w:pPr>
      <w:r>
        <w:br w:type="page"/>
      </w:r>
    </w:p>
    <w:p w14:paraId="2DF4B200" w14:textId="77777777" w:rsidR="0017590E" w:rsidRDefault="0017590E" w:rsidP="0017590E">
      <w:pPr>
        <w:pStyle w:val="GENDER3"/>
      </w:pPr>
      <w:r>
        <w:lastRenderedPageBreak/>
        <w:t>Cover Sheet</w:t>
      </w:r>
    </w:p>
    <w:p w14:paraId="5FB1D6A2" w14:textId="77777777" w:rsidR="0017590E" w:rsidRDefault="0017590E"/>
    <w:tbl>
      <w:tblPr>
        <w:tblStyle w:val="TableGrid"/>
        <w:tblW w:w="8353" w:type="dxa"/>
        <w:tblInd w:w="108" w:type="dxa"/>
        <w:tblLook w:val="04A0" w:firstRow="1" w:lastRow="0" w:firstColumn="1" w:lastColumn="0" w:noHBand="0" w:noVBand="1"/>
      </w:tblPr>
      <w:tblGrid>
        <w:gridCol w:w="1620"/>
        <w:gridCol w:w="1350"/>
        <w:gridCol w:w="5383"/>
      </w:tblGrid>
      <w:tr w:rsidR="0017590E" w14:paraId="1C38C0B3" w14:textId="77777777" w:rsidTr="00A34C14">
        <w:trPr>
          <w:trHeight w:val="347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03CAB51C" w14:textId="5C484774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Lead center</w:t>
            </w:r>
          </w:p>
        </w:tc>
        <w:tc>
          <w:tcPr>
            <w:tcW w:w="5383" w:type="dxa"/>
          </w:tcPr>
          <w:p w14:paraId="129293B2" w14:textId="77777777" w:rsidR="0017590E" w:rsidRDefault="0017590E" w:rsidP="0017590E">
            <w:pPr>
              <w:pStyle w:val="GENDERnormal"/>
            </w:pPr>
          </w:p>
        </w:tc>
      </w:tr>
      <w:tr w:rsidR="00765C15" w14:paraId="4A4D88B4" w14:textId="77777777" w:rsidTr="00A34C14">
        <w:trPr>
          <w:trHeight w:val="593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57EC1D57" w14:textId="24D47B23" w:rsidR="00765C15" w:rsidRPr="00ED5366" w:rsidRDefault="0024206B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Other center(s) and p</w:t>
            </w:r>
            <w:r w:rsidR="00765C15" w:rsidRPr="00ED5366">
              <w:rPr>
                <w:b/>
                <w:bCs/>
              </w:rPr>
              <w:t>artner</w:t>
            </w:r>
            <w:r w:rsidRPr="00ED5366">
              <w:rPr>
                <w:b/>
                <w:bCs/>
              </w:rPr>
              <w:t xml:space="preserve"> organization(s)</w:t>
            </w:r>
          </w:p>
        </w:tc>
        <w:tc>
          <w:tcPr>
            <w:tcW w:w="5383" w:type="dxa"/>
          </w:tcPr>
          <w:p w14:paraId="182E7BBC" w14:textId="77777777" w:rsidR="00765C15" w:rsidRDefault="00765C15" w:rsidP="0017590E">
            <w:pPr>
              <w:pStyle w:val="GENDERnormal"/>
            </w:pPr>
          </w:p>
        </w:tc>
      </w:tr>
      <w:tr w:rsidR="0017590E" w14:paraId="52656819" w14:textId="77777777" w:rsidTr="00A34C14">
        <w:trPr>
          <w:trHeight w:val="629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1BF68ECB" w14:textId="4E9A9E0B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Geographic location(s)</w:t>
            </w:r>
            <w:r w:rsidR="0098348D" w:rsidRPr="00ED5366">
              <w:rPr>
                <w:b/>
                <w:bCs/>
              </w:rPr>
              <w:t xml:space="preserve"> of project</w:t>
            </w:r>
          </w:p>
        </w:tc>
        <w:tc>
          <w:tcPr>
            <w:tcW w:w="5383" w:type="dxa"/>
          </w:tcPr>
          <w:p w14:paraId="5CD0D417" w14:textId="77777777" w:rsidR="0017590E" w:rsidRDefault="0017590E" w:rsidP="0017590E">
            <w:pPr>
              <w:pStyle w:val="GENDERnormal"/>
            </w:pPr>
          </w:p>
        </w:tc>
      </w:tr>
      <w:tr w:rsidR="0017590E" w14:paraId="69B5EE66" w14:textId="77777777" w:rsidTr="00A34C14">
        <w:trPr>
          <w:trHeight w:val="620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04CF1C1F" w14:textId="77777777" w:rsidR="002D1D36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 xml:space="preserve">Other funders of project </w:t>
            </w:r>
          </w:p>
          <w:p w14:paraId="39FB443A" w14:textId="298F9836" w:rsidR="0017590E" w:rsidRDefault="0017590E" w:rsidP="0017590E">
            <w:pPr>
              <w:pStyle w:val="GENDERnormal"/>
            </w:pPr>
            <w:r>
              <w:t>(if any)</w:t>
            </w:r>
          </w:p>
        </w:tc>
        <w:tc>
          <w:tcPr>
            <w:tcW w:w="5383" w:type="dxa"/>
          </w:tcPr>
          <w:p w14:paraId="77754A72" w14:textId="77777777" w:rsidR="0017590E" w:rsidRDefault="0017590E" w:rsidP="0017590E">
            <w:pPr>
              <w:pStyle w:val="GENDERnormal"/>
            </w:pPr>
          </w:p>
        </w:tc>
      </w:tr>
      <w:tr w:rsidR="0017590E" w14:paraId="79BDF8BE" w14:textId="77777777" w:rsidTr="00A34C14">
        <w:trPr>
          <w:trHeight w:val="347"/>
        </w:trPr>
        <w:tc>
          <w:tcPr>
            <w:tcW w:w="1620" w:type="dxa"/>
            <w:vMerge w:val="restart"/>
            <w:shd w:val="clear" w:color="auto" w:fill="EAF1DD" w:themeFill="accent3" w:themeFillTint="33"/>
          </w:tcPr>
          <w:p w14:paraId="4EBA3AE5" w14:textId="04D4814C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Primary contact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14:paraId="0387A9FB" w14:textId="675B6323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Name</w:t>
            </w:r>
          </w:p>
        </w:tc>
        <w:tc>
          <w:tcPr>
            <w:tcW w:w="5383" w:type="dxa"/>
          </w:tcPr>
          <w:p w14:paraId="0690BD61" w14:textId="77777777" w:rsidR="0017590E" w:rsidRDefault="0017590E" w:rsidP="0017590E">
            <w:pPr>
              <w:pStyle w:val="GENDERnormal"/>
            </w:pPr>
          </w:p>
        </w:tc>
      </w:tr>
      <w:tr w:rsidR="0017590E" w14:paraId="41E643AD" w14:textId="77777777" w:rsidTr="00A34C14">
        <w:trPr>
          <w:trHeight w:val="379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494E20EB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07FC8E4F" w14:textId="27C0D496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Center</w:t>
            </w:r>
          </w:p>
        </w:tc>
        <w:tc>
          <w:tcPr>
            <w:tcW w:w="5383" w:type="dxa"/>
          </w:tcPr>
          <w:p w14:paraId="7EEC14C8" w14:textId="77777777" w:rsidR="0017590E" w:rsidRDefault="0017590E" w:rsidP="0017590E">
            <w:pPr>
              <w:pStyle w:val="GENDERnormal"/>
            </w:pPr>
          </w:p>
        </w:tc>
      </w:tr>
      <w:tr w:rsidR="0017590E" w14:paraId="0139A222" w14:textId="77777777" w:rsidTr="00A34C14">
        <w:trPr>
          <w:trHeight w:val="379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753C51D6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39BF29FA" w14:textId="79148B07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Title</w:t>
            </w:r>
          </w:p>
        </w:tc>
        <w:tc>
          <w:tcPr>
            <w:tcW w:w="5383" w:type="dxa"/>
          </w:tcPr>
          <w:p w14:paraId="75BA2566" w14:textId="77777777" w:rsidR="0017590E" w:rsidRDefault="0017590E" w:rsidP="0017590E">
            <w:pPr>
              <w:pStyle w:val="GENDERnormal"/>
            </w:pPr>
          </w:p>
        </w:tc>
      </w:tr>
      <w:tr w:rsidR="0017590E" w14:paraId="5A8102FD" w14:textId="77777777" w:rsidTr="00A34C14">
        <w:trPr>
          <w:trHeight w:val="379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1F03F951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1B0DB15E" w14:textId="64856A71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Email</w:t>
            </w:r>
          </w:p>
        </w:tc>
        <w:tc>
          <w:tcPr>
            <w:tcW w:w="5383" w:type="dxa"/>
          </w:tcPr>
          <w:p w14:paraId="775A33C5" w14:textId="77777777" w:rsidR="0017590E" w:rsidRDefault="0017590E" w:rsidP="0017590E">
            <w:pPr>
              <w:pStyle w:val="GENDERnormal"/>
            </w:pPr>
          </w:p>
        </w:tc>
      </w:tr>
      <w:tr w:rsidR="0017590E" w14:paraId="5AB61476" w14:textId="77777777" w:rsidTr="00A34C14">
        <w:trPr>
          <w:trHeight w:val="363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2BF8339C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6BE0A9C2" w14:textId="571BA8F1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Telephone</w:t>
            </w:r>
          </w:p>
        </w:tc>
        <w:tc>
          <w:tcPr>
            <w:tcW w:w="5383" w:type="dxa"/>
          </w:tcPr>
          <w:p w14:paraId="24DD5943" w14:textId="77777777" w:rsidR="0017590E" w:rsidRDefault="0017590E" w:rsidP="0017590E">
            <w:pPr>
              <w:pStyle w:val="GENDERnormal"/>
            </w:pPr>
          </w:p>
        </w:tc>
      </w:tr>
      <w:tr w:rsidR="0017590E" w14:paraId="58CA5677" w14:textId="77777777" w:rsidTr="00A34C14">
        <w:trPr>
          <w:trHeight w:val="548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4658A163" w14:textId="3872C84B" w:rsidR="0017590E" w:rsidRDefault="0017590E" w:rsidP="0017590E">
            <w:pPr>
              <w:pStyle w:val="GENDERnormal"/>
            </w:pPr>
            <w:r w:rsidRPr="00ED5366">
              <w:rPr>
                <w:b/>
                <w:bCs/>
              </w:rPr>
              <w:t>Date submitted</w:t>
            </w:r>
            <w:r>
              <w:t xml:space="preserve"> (MM/DD/YYYY)</w:t>
            </w:r>
          </w:p>
        </w:tc>
        <w:tc>
          <w:tcPr>
            <w:tcW w:w="5383" w:type="dxa"/>
          </w:tcPr>
          <w:p w14:paraId="51342709" w14:textId="77777777" w:rsidR="0017590E" w:rsidRDefault="0017590E" w:rsidP="0017590E">
            <w:pPr>
              <w:pStyle w:val="GENDERnormal"/>
            </w:pPr>
          </w:p>
        </w:tc>
      </w:tr>
      <w:tr w:rsidR="0017590E" w14:paraId="681AFC78" w14:textId="77777777" w:rsidTr="00A34C14">
        <w:trPr>
          <w:trHeight w:val="363"/>
        </w:trPr>
        <w:tc>
          <w:tcPr>
            <w:tcW w:w="1620" w:type="dxa"/>
            <w:vMerge w:val="restart"/>
            <w:shd w:val="clear" w:color="auto" w:fill="EAF1DD" w:themeFill="accent3" w:themeFillTint="33"/>
          </w:tcPr>
          <w:p w14:paraId="045D84DD" w14:textId="32772C5F" w:rsidR="0017590E" w:rsidRDefault="0017590E" w:rsidP="0017590E">
            <w:pPr>
              <w:pStyle w:val="GENDERnormal"/>
            </w:pPr>
            <w:r w:rsidRPr="00ED5366">
              <w:rPr>
                <w:b/>
                <w:bCs/>
              </w:rPr>
              <w:t>Submitted by</w:t>
            </w:r>
            <w:r w:rsidR="00E12779">
              <w:t xml:space="preserve"> (if different from primary contact)</w:t>
            </w:r>
            <w:r>
              <w:t>: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14:paraId="3C52FD77" w14:textId="3491007C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Name</w:t>
            </w:r>
          </w:p>
        </w:tc>
        <w:tc>
          <w:tcPr>
            <w:tcW w:w="5383" w:type="dxa"/>
          </w:tcPr>
          <w:p w14:paraId="56D297EB" w14:textId="77777777" w:rsidR="0017590E" w:rsidRDefault="0017590E" w:rsidP="0017590E">
            <w:pPr>
              <w:pStyle w:val="GENDERnormal"/>
            </w:pPr>
          </w:p>
        </w:tc>
      </w:tr>
      <w:tr w:rsidR="0017590E" w14:paraId="33961F8E" w14:textId="77777777" w:rsidTr="00A34C14">
        <w:trPr>
          <w:trHeight w:val="363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70B28F94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179B0AC5" w14:textId="754731F9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Center</w:t>
            </w:r>
          </w:p>
        </w:tc>
        <w:tc>
          <w:tcPr>
            <w:tcW w:w="5383" w:type="dxa"/>
          </w:tcPr>
          <w:p w14:paraId="31F8DF2A" w14:textId="77777777" w:rsidR="0017590E" w:rsidRDefault="0017590E" w:rsidP="0017590E">
            <w:pPr>
              <w:pStyle w:val="GENDERnormal"/>
            </w:pPr>
          </w:p>
        </w:tc>
      </w:tr>
      <w:tr w:rsidR="0017590E" w14:paraId="0AFDFC4D" w14:textId="77777777" w:rsidTr="00A34C14">
        <w:trPr>
          <w:trHeight w:val="379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0D85D025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5E35EBA0" w14:textId="142C6E9C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Title</w:t>
            </w:r>
          </w:p>
        </w:tc>
        <w:tc>
          <w:tcPr>
            <w:tcW w:w="5383" w:type="dxa"/>
          </w:tcPr>
          <w:p w14:paraId="559D34C3" w14:textId="77777777" w:rsidR="0017590E" w:rsidRDefault="0017590E" w:rsidP="0017590E">
            <w:pPr>
              <w:pStyle w:val="GENDERnormal"/>
            </w:pPr>
          </w:p>
        </w:tc>
      </w:tr>
      <w:tr w:rsidR="0017590E" w14:paraId="19DAB614" w14:textId="77777777" w:rsidTr="00A34C14">
        <w:trPr>
          <w:trHeight w:val="379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7CED3EC0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66A07C34" w14:textId="410706DB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Email</w:t>
            </w:r>
          </w:p>
        </w:tc>
        <w:tc>
          <w:tcPr>
            <w:tcW w:w="5383" w:type="dxa"/>
          </w:tcPr>
          <w:p w14:paraId="35C9CD6E" w14:textId="77777777" w:rsidR="0017590E" w:rsidRDefault="0017590E" w:rsidP="0017590E">
            <w:pPr>
              <w:pStyle w:val="GENDERnormal"/>
            </w:pPr>
          </w:p>
        </w:tc>
      </w:tr>
      <w:tr w:rsidR="0017590E" w14:paraId="01AFD5A1" w14:textId="77777777" w:rsidTr="00A34C14">
        <w:trPr>
          <w:trHeight w:val="363"/>
        </w:trPr>
        <w:tc>
          <w:tcPr>
            <w:tcW w:w="1620" w:type="dxa"/>
            <w:vMerge/>
            <w:shd w:val="clear" w:color="auto" w:fill="EAF1DD" w:themeFill="accent3" w:themeFillTint="33"/>
          </w:tcPr>
          <w:p w14:paraId="56B7AE4F" w14:textId="77777777" w:rsidR="0017590E" w:rsidRDefault="0017590E" w:rsidP="0017590E">
            <w:pPr>
              <w:pStyle w:val="GENDERnormal"/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14:paraId="6B7004CD" w14:textId="593F8EFD" w:rsidR="0017590E" w:rsidRPr="00ED5366" w:rsidRDefault="0017590E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Telephone</w:t>
            </w:r>
          </w:p>
        </w:tc>
        <w:tc>
          <w:tcPr>
            <w:tcW w:w="5383" w:type="dxa"/>
          </w:tcPr>
          <w:p w14:paraId="43752F99" w14:textId="77777777" w:rsidR="0017590E" w:rsidRDefault="0017590E" w:rsidP="0017590E">
            <w:pPr>
              <w:pStyle w:val="GENDERnormal"/>
            </w:pPr>
          </w:p>
        </w:tc>
      </w:tr>
      <w:tr w:rsidR="0098599E" w14:paraId="48A50D9D" w14:textId="77777777" w:rsidTr="008C5939">
        <w:trPr>
          <w:trHeight w:val="1043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09083F66" w14:textId="4CDF7AE0" w:rsidR="0098599E" w:rsidRDefault="00C8607D" w:rsidP="0017590E">
            <w:pPr>
              <w:pStyle w:val="GENDERnormal"/>
            </w:pPr>
            <w:r w:rsidRPr="00ED5366">
              <w:rPr>
                <w:b/>
                <w:bCs/>
              </w:rPr>
              <w:t>Project</w:t>
            </w:r>
            <w:r w:rsidR="00EA4E02" w:rsidRPr="00ED5366">
              <w:rPr>
                <w:b/>
                <w:bCs/>
              </w:rPr>
              <w:t xml:space="preserve"> type</w:t>
            </w:r>
            <w:r w:rsidR="002D1D36">
              <w:t xml:space="preserve"> </w:t>
            </w:r>
            <w:r w:rsidR="0098599E">
              <w:t>(check all that apply)</w:t>
            </w:r>
          </w:p>
        </w:tc>
        <w:tc>
          <w:tcPr>
            <w:tcW w:w="5383" w:type="dxa"/>
          </w:tcPr>
          <w:p w14:paraId="40556F9F" w14:textId="6E54EEE4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EA4E02">
              <w:t>Diagnostic study</w:t>
            </w:r>
          </w:p>
          <w:p w14:paraId="28A7F450" w14:textId="614B0969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EA4E02">
              <w:t>Experimental or quasi-experimental study</w:t>
            </w:r>
          </w:p>
          <w:p w14:paraId="1C74D1E5" w14:textId="5F6243F9" w:rsidR="0098599E" w:rsidRDefault="00765C15" w:rsidP="008C5939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EA4E02">
              <w:t>Validation study</w:t>
            </w:r>
          </w:p>
        </w:tc>
      </w:tr>
      <w:tr w:rsidR="0098599E" w14:paraId="0778F4C2" w14:textId="77777777" w:rsidTr="008C5939">
        <w:trPr>
          <w:trHeight w:val="3419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77EED45A" w14:textId="437CCE73" w:rsidR="0098599E" w:rsidRDefault="00EA4E02" w:rsidP="0017590E">
            <w:pPr>
              <w:pStyle w:val="GENDERnormal"/>
            </w:pPr>
            <w:r w:rsidRPr="00ED5366">
              <w:rPr>
                <w:b/>
                <w:bCs/>
              </w:rPr>
              <w:t xml:space="preserve">Knowledge gaps identified in </w:t>
            </w:r>
            <w:r w:rsidR="00C8607D" w:rsidRPr="00ED5366">
              <w:rPr>
                <w:b/>
                <w:bCs/>
              </w:rPr>
              <w:t>project</w:t>
            </w:r>
            <w:r w:rsidR="0098599E">
              <w:t xml:space="preserve"> (check all that apply)</w:t>
            </w:r>
          </w:p>
        </w:tc>
        <w:tc>
          <w:tcPr>
            <w:tcW w:w="5383" w:type="dxa"/>
          </w:tcPr>
          <w:p w14:paraId="4C8DC4BA" w14:textId="75B97325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EA4E02">
              <w:t>I</w:t>
            </w:r>
            <w:r w:rsidR="00EA4E02" w:rsidRPr="00EA4E02">
              <w:t xml:space="preserve">mpacts </w:t>
            </w:r>
            <w:r w:rsidR="00EA4E02">
              <w:t>of agricultural programs</w:t>
            </w:r>
            <w:r w:rsidR="00EA4E02" w:rsidRPr="00EA4E02">
              <w:t xml:space="preserve"> on both women’s empowerment and nutrition</w:t>
            </w:r>
            <w:r w:rsidR="00EA4E02">
              <w:t xml:space="preserve"> </w:t>
            </w:r>
          </w:p>
          <w:p w14:paraId="0B017D57" w14:textId="52C7C693" w:rsidR="00FB60F5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EA4E02">
              <w:t xml:space="preserve">How </w:t>
            </w:r>
            <w:r w:rsidR="00EA4E02" w:rsidRPr="00EA4E02">
              <w:t>engaging men and boys</w:t>
            </w:r>
            <w:r w:rsidR="00EA4E02">
              <w:t xml:space="preserve"> can shift the allocation of food, financial resources, and time burdens in more gender-equitable ways</w:t>
            </w:r>
          </w:p>
          <w:p w14:paraId="641DA44C" w14:textId="4D5A58D7" w:rsidR="00FB60F5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EA4E02">
              <w:t xml:space="preserve">Unintended consequences of </w:t>
            </w:r>
            <w:r w:rsidR="009603DA">
              <w:t>development interventions</w:t>
            </w:r>
            <w:r w:rsidR="00EA4E02">
              <w:t xml:space="preserve"> on women</w:t>
            </w:r>
            <w:r w:rsidR="009603DA">
              <w:t>’s own nutrition, health, and empowerment, including increased work burdens and the possibility of backlash from men</w:t>
            </w:r>
          </w:p>
          <w:p w14:paraId="205567B9" w14:textId="57D693CD" w:rsidR="00EA4E02" w:rsidRDefault="00765C15" w:rsidP="008C5939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EA4E02">
              <w:t>E</w:t>
            </w:r>
            <w:r w:rsidR="00EA4E02" w:rsidRPr="00EA4E02">
              <w:t xml:space="preserve">mpowerment and nutrition impacts </w:t>
            </w:r>
            <w:r w:rsidR="009603DA">
              <w:t xml:space="preserve">of development interventions </w:t>
            </w:r>
            <w:r w:rsidR="00EA4E02" w:rsidRPr="00EA4E02">
              <w:t>on multiple household members, including adolescent girls and boys</w:t>
            </w:r>
          </w:p>
        </w:tc>
      </w:tr>
      <w:tr w:rsidR="008C5939" w14:paraId="706965AE" w14:textId="77777777" w:rsidTr="008C5939">
        <w:trPr>
          <w:trHeight w:val="1070"/>
        </w:trPr>
        <w:tc>
          <w:tcPr>
            <w:tcW w:w="2970" w:type="dxa"/>
            <w:gridSpan w:val="2"/>
            <w:shd w:val="clear" w:color="auto" w:fill="EAF1DD" w:themeFill="accent3" w:themeFillTint="33"/>
          </w:tcPr>
          <w:p w14:paraId="02ADD72F" w14:textId="77777777" w:rsidR="00ED5366" w:rsidRPr="00ED5366" w:rsidRDefault="00675E4B" w:rsidP="0017590E">
            <w:pPr>
              <w:pStyle w:val="GENDERnormal"/>
              <w:rPr>
                <w:b/>
                <w:bCs/>
              </w:rPr>
            </w:pPr>
            <w:r w:rsidRPr="00ED5366">
              <w:rPr>
                <w:b/>
                <w:bCs/>
              </w:rPr>
              <w:t>Ethics (IRB)</w:t>
            </w:r>
            <w:r w:rsidR="008C5939" w:rsidRPr="00ED5366">
              <w:rPr>
                <w:b/>
                <w:bCs/>
              </w:rPr>
              <w:t xml:space="preserve"> approval</w:t>
            </w:r>
            <w:r w:rsidRPr="00ED5366">
              <w:rPr>
                <w:b/>
                <w:bCs/>
              </w:rPr>
              <w:t xml:space="preserve"> </w:t>
            </w:r>
          </w:p>
          <w:p w14:paraId="7AB30FC2" w14:textId="566BDA98" w:rsidR="008C5939" w:rsidRPr="00675E4B" w:rsidRDefault="00675E4B" w:rsidP="0017590E">
            <w:pPr>
              <w:pStyle w:val="GENDERnormal"/>
              <w:rPr>
                <w:szCs w:val="32"/>
              </w:rPr>
            </w:pPr>
            <w:r>
              <w:t>(</w:t>
            </w:r>
            <w:r w:rsidR="00ED5366">
              <w:t>I</w:t>
            </w:r>
            <w:r>
              <w:rPr>
                <w:szCs w:val="32"/>
              </w:rPr>
              <w:t>f not yet approved, indicate where you plan to apply and by when)</w:t>
            </w:r>
          </w:p>
        </w:tc>
        <w:tc>
          <w:tcPr>
            <w:tcW w:w="5383" w:type="dxa"/>
          </w:tcPr>
          <w:p w14:paraId="1A467839" w14:textId="4925624B" w:rsidR="008C5939" w:rsidRDefault="008C5939" w:rsidP="008C5939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>
              <w:rPr>
                <w:szCs w:val="32"/>
              </w:rPr>
              <w:t xml:space="preserve">Yes                    </w:t>
            </w: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>
              <w:t xml:space="preserve">Not yet                    </w:t>
            </w: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>
              <w:t>N/A</w:t>
            </w:r>
          </w:p>
          <w:p w14:paraId="42707C9D" w14:textId="563DE108" w:rsidR="008C5939" w:rsidRPr="00675E4B" w:rsidRDefault="008C5939" w:rsidP="00675E4B">
            <w:pPr>
              <w:pStyle w:val="GENDERnormal"/>
              <w:rPr>
                <w:rFonts w:cs="Arial"/>
                <w:szCs w:val="22"/>
              </w:rPr>
            </w:pPr>
          </w:p>
        </w:tc>
      </w:tr>
    </w:tbl>
    <w:p w14:paraId="5675CE51" w14:textId="5B1EC84C" w:rsidR="000F7395" w:rsidRPr="00144FFA" w:rsidRDefault="2AEBA311" w:rsidP="0067294F">
      <w:pPr>
        <w:pStyle w:val="GENDER3"/>
      </w:pPr>
      <w:r>
        <w:lastRenderedPageBreak/>
        <w:t xml:space="preserve">1. </w:t>
      </w:r>
      <w:r w:rsidR="00105840">
        <w:t>Research Proposal Overview</w:t>
      </w:r>
    </w:p>
    <w:p w14:paraId="0E873D8F" w14:textId="4EE86C33" w:rsidR="000F7395" w:rsidRDefault="000F7395" w:rsidP="000F7395">
      <w:pPr>
        <w:pStyle w:val="GENDERnormal"/>
      </w:pPr>
    </w:p>
    <w:p w14:paraId="1C1A9E17" w14:textId="528C8B84" w:rsidR="00B64F70" w:rsidRDefault="00B64F70" w:rsidP="00B64F70">
      <w:pPr>
        <w:pStyle w:val="GENDERnormal"/>
      </w:pPr>
      <w:r w:rsidRPr="000F7395">
        <w:t>Please refer to the Call for Applications for guidance</w:t>
      </w:r>
      <w:r w:rsidR="00A27949">
        <w:t xml:space="preserve"> (download </w:t>
      </w:r>
      <w:hyperlink r:id="rId11" w:history="1">
        <w:r w:rsidR="00A27949" w:rsidRPr="00A27949">
          <w:rPr>
            <w:rStyle w:val="Hyperlink"/>
          </w:rPr>
          <w:t>here</w:t>
        </w:r>
      </w:hyperlink>
      <w:r w:rsidR="00A27949">
        <w:t>)</w:t>
      </w:r>
      <w:r w:rsidRPr="000F7395">
        <w:t>. Please keep within the word limits.</w:t>
      </w:r>
      <w:r>
        <w:t xml:space="preserve"> </w:t>
      </w:r>
    </w:p>
    <w:p w14:paraId="15CC04FF" w14:textId="77777777" w:rsidR="00B64F70" w:rsidRDefault="00B64F70" w:rsidP="000F7395">
      <w:pPr>
        <w:pStyle w:val="GENDERnormal"/>
      </w:pPr>
    </w:p>
    <w:p w14:paraId="36398A48" w14:textId="6E106218" w:rsidR="000F7395" w:rsidRPr="0067294F" w:rsidRDefault="00061B7B" w:rsidP="0067294F">
      <w:pPr>
        <w:pStyle w:val="GENDER4"/>
      </w:pPr>
      <w:r w:rsidRPr="0067294F">
        <w:t xml:space="preserve">1.1. </w:t>
      </w:r>
      <w:r w:rsidR="00105840">
        <w:t>Research project information</w:t>
      </w:r>
    </w:p>
    <w:p w14:paraId="7D1811C2" w14:textId="0B2A5BCF" w:rsidR="00881F83" w:rsidRDefault="00881F83" w:rsidP="00881F83">
      <w:pPr>
        <w:pStyle w:val="GENDER4"/>
        <w:rPr>
          <w:sz w:val="22"/>
          <w:szCs w:val="22"/>
        </w:rPr>
      </w:pPr>
    </w:p>
    <w:tbl>
      <w:tblPr>
        <w:tblW w:w="489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95"/>
        <w:gridCol w:w="6074"/>
      </w:tblGrid>
      <w:tr w:rsidR="00105840" w14:paraId="5FD6DA29" w14:textId="77777777" w:rsidTr="008C5939">
        <w:trPr>
          <w:trHeight w:val="297"/>
        </w:trPr>
        <w:tc>
          <w:tcPr>
            <w:tcW w:w="1414" w:type="pct"/>
            <w:shd w:val="clear" w:color="auto" w:fill="EAF1DD" w:themeFill="accent3" w:themeFillTint="33"/>
          </w:tcPr>
          <w:p w14:paraId="64E8D39B" w14:textId="77777777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Project Title</w:t>
            </w:r>
          </w:p>
        </w:tc>
        <w:tc>
          <w:tcPr>
            <w:tcW w:w="3586" w:type="pct"/>
          </w:tcPr>
          <w:p w14:paraId="266C5867" w14:textId="77777777" w:rsidR="00105840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  <w:p w14:paraId="530AC93C" w14:textId="1A9A2439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</w:tc>
      </w:tr>
      <w:tr w:rsidR="00105840" w14:paraId="2DF47C94" w14:textId="77777777" w:rsidTr="008C5939">
        <w:trPr>
          <w:trHeight w:val="517"/>
        </w:trPr>
        <w:tc>
          <w:tcPr>
            <w:tcW w:w="1414" w:type="pct"/>
            <w:shd w:val="clear" w:color="auto" w:fill="EAF1DD" w:themeFill="accent3" w:themeFillTint="33"/>
          </w:tcPr>
          <w:p w14:paraId="44214951" w14:textId="77777777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Duration of project </w:t>
            </w:r>
            <w:r w:rsidRPr="00E81EE2">
              <w:rPr>
                <w:rFonts w:cstheme="minorHAnsi"/>
                <w:bCs/>
              </w:rPr>
              <w:t>(months)</w:t>
            </w:r>
          </w:p>
        </w:tc>
        <w:tc>
          <w:tcPr>
            <w:tcW w:w="3586" w:type="pct"/>
          </w:tcPr>
          <w:p w14:paraId="4C066F9B" w14:textId="7EF08D13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</w:tc>
      </w:tr>
      <w:tr w:rsidR="00105840" w14:paraId="281C8956" w14:textId="77777777" w:rsidTr="008C5939">
        <w:trPr>
          <w:trHeight w:val="481"/>
        </w:trPr>
        <w:tc>
          <w:tcPr>
            <w:tcW w:w="1414" w:type="pct"/>
            <w:shd w:val="clear" w:color="auto" w:fill="EAF1DD" w:themeFill="accent3" w:themeFillTint="33"/>
          </w:tcPr>
          <w:p w14:paraId="175C097E" w14:textId="3B1C5CC1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Project start date </w:t>
            </w:r>
            <w:r>
              <w:t>(MM/DD/YYYY)</w:t>
            </w:r>
          </w:p>
        </w:tc>
        <w:tc>
          <w:tcPr>
            <w:tcW w:w="3586" w:type="pct"/>
          </w:tcPr>
          <w:p w14:paraId="40E4E471" w14:textId="4A1F2849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</w:tc>
      </w:tr>
      <w:tr w:rsidR="00105840" w14:paraId="1C6CA722" w14:textId="77777777" w:rsidTr="008C5939">
        <w:trPr>
          <w:trHeight w:val="90"/>
        </w:trPr>
        <w:tc>
          <w:tcPr>
            <w:tcW w:w="1414" w:type="pct"/>
            <w:shd w:val="clear" w:color="auto" w:fill="EAF1DD" w:themeFill="accent3" w:themeFillTint="33"/>
          </w:tcPr>
          <w:p w14:paraId="473565DE" w14:textId="77777777" w:rsidR="00105840" w:rsidRDefault="00105840" w:rsidP="00976220">
            <w:pPr>
              <w:tabs>
                <w:tab w:val="left" w:pos="5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end date</w:t>
            </w:r>
          </w:p>
          <w:p w14:paraId="69CD6A40" w14:textId="6691D21C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  <w:b/>
                <w:bCs/>
              </w:rPr>
            </w:pPr>
            <w:r>
              <w:t>(MM/DD/YYYY)</w:t>
            </w:r>
          </w:p>
        </w:tc>
        <w:tc>
          <w:tcPr>
            <w:tcW w:w="3586" w:type="pct"/>
          </w:tcPr>
          <w:p w14:paraId="76731BB3" w14:textId="77777777" w:rsidR="00105840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  <w:p w14:paraId="08721A6E" w14:textId="25883C04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</w:tc>
      </w:tr>
      <w:tr w:rsidR="00105840" w14:paraId="0C63B234" w14:textId="77777777" w:rsidTr="008C5939">
        <w:trPr>
          <w:trHeight w:val="238"/>
        </w:trPr>
        <w:tc>
          <w:tcPr>
            <w:tcW w:w="1414" w:type="pct"/>
            <w:shd w:val="clear" w:color="auto" w:fill="EAF1DD" w:themeFill="accent3" w:themeFillTint="33"/>
          </w:tcPr>
          <w:p w14:paraId="0F548D89" w14:textId="0A254882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  <w:b/>
                <w:bCs/>
              </w:rPr>
            </w:pPr>
            <w:r w:rsidRPr="00151C5A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 xml:space="preserve">otal budget </w:t>
            </w:r>
            <w:r w:rsidRPr="00E81EE2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USD</w:t>
            </w:r>
            <w:r w:rsidRPr="00E81EE2">
              <w:rPr>
                <w:rFonts w:cstheme="minorHAnsi"/>
                <w:bCs/>
              </w:rPr>
              <w:t>)</w:t>
            </w:r>
          </w:p>
        </w:tc>
        <w:tc>
          <w:tcPr>
            <w:tcW w:w="3586" w:type="pct"/>
          </w:tcPr>
          <w:p w14:paraId="7F5A23C4" w14:textId="77777777" w:rsidR="00105840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  <w:p w14:paraId="39C66D81" w14:textId="38FA8F59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</w:tc>
      </w:tr>
      <w:tr w:rsidR="00105840" w14:paraId="141C75C1" w14:textId="77777777" w:rsidTr="008C5939">
        <w:trPr>
          <w:trHeight w:val="90"/>
        </w:trPr>
        <w:tc>
          <w:tcPr>
            <w:tcW w:w="1414" w:type="pct"/>
            <w:shd w:val="clear" w:color="auto" w:fill="EAF1DD" w:themeFill="accent3" w:themeFillTint="33"/>
          </w:tcPr>
          <w:p w14:paraId="1495E825" w14:textId="74D62379" w:rsidR="00105840" w:rsidRPr="00151C5A" w:rsidRDefault="00105840" w:rsidP="00976220">
            <w:pPr>
              <w:tabs>
                <w:tab w:val="left" w:pos="5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Principal Investigator(s)</w:t>
            </w:r>
          </w:p>
        </w:tc>
        <w:tc>
          <w:tcPr>
            <w:tcW w:w="3586" w:type="pct"/>
          </w:tcPr>
          <w:p w14:paraId="3B3C438A" w14:textId="77777777" w:rsidR="00105840" w:rsidRDefault="00105840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  <w:p w14:paraId="55F787AA" w14:textId="61E8CE39" w:rsidR="008C5939" w:rsidRDefault="008C5939" w:rsidP="00976220">
            <w:pPr>
              <w:tabs>
                <w:tab w:val="left" w:pos="510"/>
              </w:tabs>
              <w:rPr>
                <w:rFonts w:cstheme="minorHAnsi"/>
              </w:rPr>
            </w:pPr>
          </w:p>
        </w:tc>
      </w:tr>
    </w:tbl>
    <w:p w14:paraId="7310C1D4" w14:textId="77777777" w:rsidR="00105840" w:rsidRDefault="00105840" w:rsidP="00881F83">
      <w:pPr>
        <w:pStyle w:val="GENDER4"/>
        <w:rPr>
          <w:sz w:val="22"/>
          <w:szCs w:val="22"/>
        </w:rPr>
      </w:pPr>
    </w:p>
    <w:p w14:paraId="2A1BB123" w14:textId="1BFDF016" w:rsidR="00735682" w:rsidRPr="0067294F" w:rsidRDefault="00735682" w:rsidP="00735682">
      <w:pPr>
        <w:pStyle w:val="GENDER4"/>
      </w:pPr>
      <w:r w:rsidRPr="0067294F">
        <w:t>1.</w:t>
      </w:r>
      <w:r>
        <w:t>2</w:t>
      </w:r>
      <w:r w:rsidRPr="0067294F">
        <w:t xml:space="preserve">. Project summary including the scope and objectives (max </w:t>
      </w:r>
      <w:r w:rsidRPr="00034953">
        <w:t>250</w:t>
      </w:r>
      <w:r w:rsidRPr="0067294F">
        <w:t xml:space="preserve"> words)</w:t>
      </w:r>
    </w:p>
    <w:p w14:paraId="03676376" w14:textId="77777777" w:rsidR="00735682" w:rsidRDefault="00735682" w:rsidP="00735682">
      <w:pPr>
        <w:pStyle w:val="GENDER4"/>
        <w:rPr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35682" w14:paraId="533B8A6D" w14:textId="77777777" w:rsidTr="002B1DA6">
        <w:trPr>
          <w:trHeight w:val="777"/>
        </w:trPr>
        <w:tc>
          <w:tcPr>
            <w:tcW w:w="8460" w:type="dxa"/>
            <w:shd w:val="clear" w:color="auto" w:fill="auto"/>
          </w:tcPr>
          <w:p w14:paraId="305F4DE1" w14:textId="77777777" w:rsidR="00735682" w:rsidRDefault="00735682" w:rsidP="001914DD">
            <w:pPr>
              <w:ind w:right="-40"/>
            </w:pPr>
          </w:p>
        </w:tc>
      </w:tr>
    </w:tbl>
    <w:p w14:paraId="2E3A61B3" w14:textId="77777777" w:rsidR="00735682" w:rsidRDefault="00735682" w:rsidP="00735682">
      <w:pPr>
        <w:pStyle w:val="GENDER4"/>
        <w:rPr>
          <w:sz w:val="22"/>
          <w:szCs w:val="22"/>
        </w:rPr>
      </w:pPr>
    </w:p>
    <w:p w14:paraId="04E7DCFA" w14:textId="77777777" w:rsidR="00105840" w:rsidRDefault="00105840">
      <w:pPr>
        <w:rPr>
          <w:b/>
          <w:color w:val="000000" w:themeColor="text1"/>
          <w:sz w:val="24"/>
        </w:rPr>
      </w:pPr>
      <w:r>
        <w:br w:type="page"/>
      </w:r>
    </w:p>
    <w:p w14:paraId="3AC771C8" w14:textId="732295F5" w:rsidR="00105840" w:rsidRPr="00144FFA" w:rsidRDefault="00C8607D" w:rsidP="00105840">
      <w:pPr>
        <w:pStyle w:val="GENDER3"/>
      </w:pPr>
      <w:r>
        <w:lastRenderedPageBreak/>
        <w:t>2</w:t>
      </w:r>
      <w:r w:rsidR="00105840">
        <w:t>. Research Proposal</w:t>
      </w:r>
      <w:r>
        <w:t xml:space="preserve"> Details</w:t>
      </w:r>
    </w:p>
    <w:p w14:paraId="1064D2FC" w14:textId="77777777" w:rsidR="00105840" w:rsidRDefault="00105840" w:rsidP="00105840">
      <w:pPr>
        <w:pStyle w:val="GENDERnormal"/>
      </w:pPr>
    </w:p>
    <w:p w14:paraId="06FED269" w14:textId="6A428514" w:rsidR="00105840" w:rsidRDefault="00641E96" w:rsidP="00105840">
      <w:pPr>
        <w:pStyle w:val="GENDERnormal"/>
      </w:pPr>
      <w:r w:rsidRPr="005C1D31">
        <w:t xml:space="preserve">Please provide details about your proposed research proposal under the </w:t>
      </w:r>
      <w:r>
        <w:t>following criteria</w:t>
      </w:r>
      <w:r w:rsidRPr="005C1D31">
        <w:t xml:space="preserve">. </w:t>
      </w:r>
      <w:r w:rsidR="002760E3" w:rsidRPr="000F7395">
        <w:t>Please keep within the word limits.</w:t>
      </w:r>
    </w:p>
    <w:p w14:paraId="78DAB6D8" w14:textId="77777777" w:rsidR="00105840" w:rsidRDefault="00105840" w:rsidP="00105840">
      <w:pPr>
        <w:pStyle w:val="GENDERnormal"/>
      </w:pPr>
    </w:p>
    <w:p w14:paraId="13578215" w14:textId="6BA8222E" w:rsidR="00641E96" w:rsidRDefault="00641E96" w:rsidP="00641E96">
      <w:pPr>
        <w:pStyle w:val="GENDER4"/>
      </w:pPr>
      <w:r w:rsidRPr="00641E96">
        <w:t>2.1</w:t>
      </w:r>
      <w:r w:rsidR="0083765E">
        <w:t>.</w:t>
      </w:r>
      <w:r w:rsidRPr="00641E96">
        <w:t xml:space="preserve"> I</w:t>
      </w:r>
      <w:r>
        <w:t>ntegration of WEAI and nutrition</w:t>
      </w:r>
      <w:r w:rsidRPr="00641E96">
        <w:t xml:space="preserve"> – </w:t>
      </w:r>
      <w:r>
        <w:t xml:space="preserve">complete only </w:t>
      </w:r>
      <w:r w:rsidRPr="00641E96">
        <w:rPr>
          <w:u w:val="single"/>
        </w:rPr>
        <w:t>one</w:t>
      </w:r>
      <w:r>
        <w:t xml:space="preserve"> text box depending on your study type</w:t>
      </w:r>
    </w:p>
    <w:p w14:paraId="2D10ECE0" w14:textId="77777777" w:rsidR="00641E96" w:rsidRDefault="00641E96" w:rsidP="00641E96">
      <w:pPr>
        <w:pStyle w:val="GENDER4"/>
      </w:pPr>
    </w:p>
    <w:p w14:paraId="0C11F1D9" w14:textId="6C70979E" w:rsidR="00641E96" w:rsidRPr="00617BD9" w:rsidRDefault="00641E96" w:rsidP="00617BD9">
      <w:pPr>
        <w:pStyle w:val="GENDERnormal"/>
      </w:pPr>
      <w:r w:rsidRPr="00617BD9">
        <w:t xml:space="preserve">Complete if it is a </w:t>
      </w:r>
      <w:r w:rsidRPr="00617BD9">
        <w:rPr>
          <w:b/>
          <w:bCs/>
        </w:rPr>
        <w:t>diagnostic study</w:t>
      </w:r>
      <w:r w:rsidR="00617BD9">
        <w:rPr>
          <w:b/>
          <w:bCs/>
        </w:rPr>
        <w:t>:</w:t>
      </w:r>
      <w:r w:rsidRPr="00617BD9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641E96" w14:paraId="3BF295AD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2777D9FD" w14:textId="0EA8DC66" w:rsidR="00641E96" w:rsidRPr="00617BD9" w:rsidRDefault="00617BD9" w:rsidP="00976220">
            <w:pPr>
              <w:rPr>
                <w:bCs/>
              </w:rPr>
            </w:pPr>
            <w:r>
              <w:rPr>
                <w:bCs/>
              </w:rPr>
              <w:t xml:space="preserve">How </w:t>
            </w:r>
            <w:r>
              <w:t xml:space="preserve">does the proposed research address key knowledge </w:t>
            </w:r>
            <w:r w:rsidRPr="00D22219">
              <w:t>gaps on gender</w:t>
            </w:r>
            <w:r>
              <w:t>, women’s empowerment,</w:t>
            </w:r>
            <w:r w:rsidRPr="00D22219">
              <w:t xml:space="preserve"> and nutrition</w:t>
            </w:r>
            <w:r>
              <w:t>?</w:t>
            </w:r>
            <w:r>
              <w:rPr>
                <w:bCs/>
              </w:rPr>
              <w:t xml:space="preserve"> How does </w:t>
            </w:r>
            <w:r>
              <w:t>the proposed research use mixed methodologies? To what extent does the proposed research draw on multiple disciplines?</w:t>
            </w:r>
            <w:r>
              <w:rPr>
                <w:bCs/>
              </w:rPr>
              <w:t xml:space="preserve"> Provide a </w:t>
            </w:r>
            <w:r w:rsidRPr="0083765E">
              <w:rPr>
                <w:b/>
                <w:bCs/>
              </w:rPr>
              <w:t>clear justification of</w:t>
            </w:r>
            <w:r w:rsidRPr="00853994">
              <w:t xml:space="preserve"> </w:t>
            </w:r>
            <w:r w:rsidRPr="0083765E">
              <w:rPr>
                <w:b/>
                <w:bCs/>
              </w:rPr>
              <w:t>demand or identified need for collecting and analyzing women’s empowerment and nutrition quantitative and qualitative data to inform project design</w:t>
            </w:r>
            <w:r>
              <w:rPr>
                <w:bCs/>
              </w:rPr>
              <w:t>.</w:t>
            </w:r>
            <w:r w:rsidR="002760E3">
              <w:rPr>
                <w:bCs/>
              </w:rPr>
              <w:t xml:space="preserve"> </w:t>
            </w:r>
            <w:r w:rsidR="002760E3">
              <w:t xml:space="preserve">(max </w:t>
            </w:r>
            <w:r w:rsidR="00E72594">
              <w:t>40</w:t>
            </w:r>
            <w:r w:rsidR="002760E3">
              <w:t>0 words)</w:t>
            </w:r>
          </w:p>
        </w:tc>
      </w:tr>
      <w:tr w:rsidR="00641E96" w14:paraId="3C77434F" w14:textId="77777777" w:rsidTr="00641E96">
        <w:tc>
          <w:tcPr>
            <w:tcW w:w="8460" w:type="dxa"/>
          </w:tcPr>
          <w:p w14:paraId="53B06897" w14:textId="77777777" w:rsidR="00641E96" w:rsidRDefault="00641E96" w:rsidP="00617BD9">
            <w:pPr>
              <w:jc w:val="both"/>
              <w:rPr>
                <w:rFonts w:cstheme="minorHAnsi"/>
              </w:rPr>
            </w:pPr>
          </w:p>
          <w:p w14:paraId="480D2CAA" w14:textId="36757904" w:rsidR="00617BD9" w:rsidRPr="00C3665A" w:rsidRDefault="00617BD9" w:rsidP="00617BD9">
            <w:pPr>
              <w:jc w:val="both"/>
              <w:rPr>
                <w:rFonts w:cstheme="minorHAnsi"/>
              </w:rPr>
            </w:pPr>
          </w:p>
        </w:tc>
      </w:tr>
    </w:tbl>
    <w:p w14:paraId="465E0777" w14:textId="549F92A2" w:rsidR="00641E96" w:rsidRPr="00617BD9" w:rsidRDefault="00641E96" w:rsidP="00641E96">
      <w:pPr>
        <w:pStyle w:val="IMMANAsubheading"/>
        <w:spacing w:after="0"/>
        <w:rPr>
          <w:rFonts w:ascii="Arial" w:hAnsi="Arial" w:cs="Arial"/>
          <w:sz w:val="22"/>
        </w:rPr>
      </w:pPr>
    </w:p>
    <w:p w14:paraId="2BF2B1E2" w14:textId="1A0E3F5D" w:rsidR="00617BD9" w:rsidRPr="00617BD9" w:rsidRDefault="00617BD9" w:rsidP="00617BD9">
      <w:pPr>
        <w:pStyle w:val="GENDERnormal"/>
      </w:pPr>
      <w:r w:rsidRPr="00617BD9">
        <w:t>Complete if it is a</w:t>
      </w:r>
      <w:r>
        <w:t xml:space="preserve">n </w:t>
      </w:r>
      <w:r>
        <w:rPr>
          <w:b/>
          <w:bCs/>
        </w:rPr>
        <w:t>ex</w:t>
      </w:r>
      <w:r w:rsidRPr="00617BD9">
        <w:rPr>
          <w:b/>
          <w:bCs/>
        </w:rPr>
        <w:t>perimental/quasi-experimental impact study</w:t>
      </w:r>
      <w:r>
        <w:rPr>
          <w:b/>
          <w:bCs/>
        </w:rPr>
        <w:t>:</w:t>
      </w:r>
      <w:r w:rsidRPr="00617BD9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617BD9" w14:paraId="25C177EB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189EF8F4" w14:textId="741253B3" w:rsidR="00617BD9" w:rsidRPr="00617BD9" w:rsidRDefault="00617BD9" w:rsidP="00976220">
            <w:pPr>
              <w:rPr>
                <w:bCs/>
              </w:rPr>
            </w:pPr>
            <w:r>
              <w:rPr>
                <w:bCs/>
              </w:rPr>
              <w:t xml:space="preserve">How </w:t>
            </w:r>
            <w:r>
              <w:t xml:space="preserve">does the proposed research address key knowledge </w:t>
            </w:r>
            <w:r w:rsidRPr="00D22219">
              <w:t>gaps on gender</w:t>
            </w:r>
            <w:r>
              <w:t>, women’s empowerment,</w:t>
            </w:r>
            <w:r w:rsidRPr="00D22219">
              <w:t xml:space="preserve"> and nutrition</w:t>
            </w:r>
            <w:r>
              <w:t>?</w:t>
            </w:r>
            <w:r>
              <w:rPr>
                <w:bCs/>
              </w:rPr>
              <w:t xml:space="preserve"> How does </w:t>
            </w:r>
            <w:r>
              <w:t>the proposed research use mixed methodologies? To what extent does the proposed research draw on multiple disciplines?</w:t>
            </w:r>
            <w:r>
              <w:rPr>
                <w:bCs/>
              </w:rPr>
              <w:t xml:space="preserve"> Provide a </w:t>
            </w:r>
            <w:r w:rsidRPr="0083765E">
              <w:rPr>
                <w:b/>
                <w:bCs/>
              </w:rPr>
              <w:t>clear justification of demand or identified need for assessing impacts of CGIAR interventions on women’s empowerment and nutrition outcomes in the context of the project</w:t>
            </w:r>
            <w:r w:rsidRPr="0083765E">
              <w:rPr>
                <w:rStyle w:val="CommentReference"/>
                <w:b/>
                <w:bCs/>
              </w:rPr>
              <w:t/>
            </w:r>
            <w:r>
              <w:rPr>
                <w:bCs/>
              </w:rPr>
              <w:t>.</w:t>
            </w:r>
            <w:r w:rsidR="002760E3">
              <w:rPr>
                <w:bCs/>
              </w:rPr>
              <w:t xml:space="preserve"> </w:t>
            </w:r>
            <w:r w:rsidR="00447940">
              <w:rPr>
                <w:bCs/>
              </w:rPr>
              <w:t xml:space="preserve">Please state whether the project aim is to </w:t>
            </w:r>
            <w:hyperlink r:id="rId12" w:history="1">
              <w:r w:rsidR="00447940" w:rsidRPr="00016591">
                <w:rPr>
                  <w:rStyle w:val="Hyperlink"/>
                  <w:bCs/>
                </w:rPr>
                <w:t>Reach, Benefit, or Empower women</w:t>
              </w:r>
            </w:hyperlink>
            <w:r w:rsidR="00F21E32">
              <w:rPr>
                <w:rStyle w:val="FootnoteReference"/>
                <w:bCs/>
              </w:rPr>
              <w:footnoteReference w:id="1"/>
            </w:r>
            <w:r w:rsidR="00447940" w:rsidRPr="00447940">
              <w:rPr>
                <w:bCs/>
              </w:rPr>
              <w:t xml:space="preserve">. </w:t>
            </w:r>
            <w:r w:rsidR="002760E3">
              <w:t xml:space="preserve">(max </w:t>
            </w:r>
            <w:r w:rsidR="00E72594">
              <w:t>40</w:t>
            </w:r>
            <w:r w:rsidR="002760E3">
              <w:t>0 words)</w:t>
            </w:r>
          </w:p>
        </w:tc>
      </w:tr>
      <w:tr w:rsidR="00617BD9" w14:paraId="3F3DB36A" w14:textId="77777777" w:rsidTr="00976220">
        <w:tc>
          <w:tcPr>
            <w:tcW w:w="8460" w:type="dxa"/>
          </w:tcPr>
          <w:p w14:paraId="0A222C98" w14:textId="77777777" w:rsidR="00617BD9" w:rsidRDefault="00617BD9" w:rsidP="00976220">
            <w:pPr>
              <w:jc w:val="both"/>
              <w:rPr>
                <w:rFonts w:cstheme="minorHAnsi"/>
              </w:rPr>
            </w:pPr>
          </w:p>
          <w:p w14:paraId="5C157BDD" w14:textId="77777777" w:rsidR="00617BD9" w:rsidRPr="00C3665A" w:rsidRDefault="00617BD9" w:rsidP="00976220">
            <w:pPr>
              <w:jc w:val="both"/>
              <w:rPr>
                <w:rFonts w:cstheme="minorHAnsi"/>
              </w:rPr>
            </w:pPr>
          </w:p>
        </w:tc>
      </w:tr>
    </w:tbl>
    <w:p w14:paraId="2AE70EC3" w14:textId="77777777" w:rsidR="00617BD9" w:rsidRPr="00617BD9" w:rsidRDefault="00617BD9" w:rsidP="00617BD9">
      <w:pPr>
        <w:pStyle w:val="IMMANAsubheading"/>
        <w:spacing w:after="0"/>
        <w:rPr>
          <w:rFonts w:ascii="Arial" w:hAnsi="Arial" w:cs="Arial"/>
          <w:sz w:val="22"/>
        </w:rPr>
      </w:pPr>
    </w:p>
    <w:p w14:paraId="7D2E1E69" w14:textId="6CA52EE6" w:rsidR="00617BD9" w:rsidRPr="00617BD9" w:rsidRDefault="00617BD9" w:rsidP="00617BD9">
      <w:pPr>
        <w:pStyle w:val="GENDERnormal"/>
      </w:pPr>
      <w:r w:rsidRPr="00617BD9">
        <w:t xml:space="preserve">Complete if it is a </w:t>
      </w:r>
      <w:r>
        <w:rPr>
          <w:b/>
          <w:bCs/>
        </w:rPr>
        <w:t>validation</w:t>
      </w:r>
      <w:r w:rsidRPr="00617BD9">
        <w:rPr>
          <w:b/>
          <w:bCs/>
        </w:rPr>
        <w:t xml:space="preserve"> study</w:t>
      </w:r>
      <w:r>
        <w:rPr>
          <w:b/>
          <w:bCs/>
        </w:rPr>
        <w:t>:</w:t>
      </w:r>
      <w:r w:rsidRPr="00617BD9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617BD9" w14:paraId="6F3E488B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6D519E99" w14:textId="3ACCAFE4" w:rsidR="00617BD9" w:rsidRPr="00617BD9" w:rsidRDefault="001F11CA" w:rsidP="00976220">
            <w:pPr>
              <w:rPr>
                <w:bCs/>
              </w:rPr>
            </w:pPr>
            <w:r>
              <w:t>To what extent does the proposed research present a n</w:t>
            </w:r>
            <w:r w:rsidRPr="0055646D">
              <w:t>ew</w:t>
            </w:r>
            <w:r>
              <w:t xml:space="preserve"> and creative </w:t>
            </w:r>
            <w:r w:rsidRPr="0055646D">
              <w:t>approach to collecting</w:t>
            </w:r>
            <w:r>
              <w:t>,</w:t>
            </w:r>
            <w:r w:rsidRPr="0055646D">
              <w:t xml:space="preserve"> measuring</w:t>
            </w:r>
            <w:r>
              <w:t xml:space="preserve">, or </w:t>
            </w:r>
            <w:r w:rsidRPr="0055646D">
              <w:t xml:space="preserve">analyzing </w:t>
            </w:r>
            <w:r>
              <w:t xml:space="preserve">women’s empowerment and nutrition </w:t>
            </w:r>
            <w:r w:rsidRPr="0055646D">
              <w:t>data</w:t>
            </w:r>
            <w:r>
              <w:t>?</w:t>
            </w:r>
            <w:r>
              <w:rPr>
                <w:bCs/>
              </w:rPr>
              <w:t xml:space="preserve"> </w:t>
            </w:r>
            <w:r w:rsidR="00617BD9">
              <w:rPr>
                <w:bCs/>
              </w:rPr>
              <w:t xml:space="preserve">How </w:t>
            </w:r>
            <w:r w:rsidR="00617BD9">
              <w:t xml:space="preserve">does the proposed research address key knowledge </w:t>
            </w:r>
            <w:r w:rsidR="00617BD9" w:rsidRPr="00D22219">
              <w:t>gaps on gender</w:t>
            </w:r>
            <w:r w:rsidR="00617BD9">
              <w:t>, women’s empowerment,</w:t>
            </w:r>
            <w:r w:rsidR="00617BD9" w:rsidRPr="00D22219">
              <w:t xml:space="preserve"> and nutrition</w:t>
            </w:r>
            <w:r w:rsidR="00617BD9">
              <w:t>?</w:t>
            </w:r>
            <w:r w:rsidR="00617BD9">
              <w:rPr>
                <w:bCs/>
              </w:rPr>
              <w:t xml:space="preserve"> How does </w:t>
            </w:r>
            <w:r w:rsidR="00617BD9">
              <w:t>the proposed research use mixed methodologies? To what extent does the proposed research draw on multiple disciplines?</w:t>
            </w:r>
            <w:r w:rsidR="00617BD9">
              <w:rPr>
                <w:bCs/>
              </w:rPr>
              <w:t xml:space="preserve"> Provide </w:t>
            </w:r>
            <w:r w:rsidR="00617BD9" w:rsidRPr="00853994">
              <w:t xml:space="preserve">a </w:t>
            </w:r>
            <w:r w:rsidR="00617BD9" w:rsidRPr="0083765E">
              <w:rPr>
                <w:b/>
                <w:bCs/>
              </w:rPr>
              <w:t>clear justification of demand or identified need for the tools or methods being tested and applied</w:t>
            </w:r>
            <w:r w:rsidR="00617BD9">
              <w:rPr>
                <w:bCs/>
              </w:rPr>
              <w:t>.</w:t>
            </w:r>
            <w:r w:rsidR="002760E3">
              <w:rPr>
                <w:bCs/>
              </w:rPr>
              <w:t xml:space="preserve"> </w:t>
            </w:r>
            <w:r w:rsidR="002760E3">
              <w:t xml:space="preserve">(max </w:t>
            </w:r>
            <w:r w:rsidR="00E72594">
              <w:t>40</w:t>
            </w:r>
            <w:r w:rsidR="002760E3">
              <w:t>0 words)</w:t>
            </w:r>
          </w:p>
        </w:tc>
      </w:tr>
      <w:tr w:rsidR="00617BD9" w14:paraId="2E1731E0" w14:textId="77777777" w:rsidTr="00976220">
        <w:tc>
          <w:tcPr>
            <w:tcW w:w="8460" w:type="dxa"/>
          </w:tcPr>
          <w:p w14:paraId="4371EB2A" w14:textId="77777777" w:rsidR="00617BD9" w:rsidRDefault="00617BD9" w:rsidP="00976220">
            <w:pPr>
              <w:jc w:val="both"/>
              <w:rPr>
                <w:rFonts w:cstheme="minorHAnsi"/>
              </w:rPr>
            </w:pPr>
          </w:p>
          <w:p w14:paraId="04578F0A" w14:textId="77777777" w:rsidR="00617BD9" w:rsidRPr="00C3665A" w:rsidRDefault="00617BD9" w:rsidP="00976220">
            <w:pPr>
              <w:jc w:val="both"/>
              <w:rPr>
                <w:rFonts w:cstheme="minorHAnsi"/>
              </w:rPr>
            </w:pPr>
          </w:p>
        </w:tc>
      </w:tr>
    </w:tbl>
    <w:p w14:paraId="51B9B53F" w14:textId="77777777" w:rsidR="001F11CA" w:rsidRDefault="001F11CA" w:rsidP="0067294F">
      <w:pPr>
        <w:pStyle w:val="GENDER4"/>
      </w:pPr>
    </w:p>
    <w:p w14:paraId="0A66C97C" w14:textId="05170EE6" w:rsidR="000F7395" w:rsidRPr="0067294F" w:rsidRDefault="001F11CA" w:rsidP="0067294F">
      <w:pPr>
        <w:pStyle w:val="GENDER4"/>
      </w:pPr>
      <w:r>
        <w:t>2</w:t>
      </w:r>
      <w:r w:rsidR="00061B7B" w:rsidRPr="0067294F">
        <w:t>.</w:t>
      </w:r>
      <w:r>
        <w:t>2</w:t>
      </w:r>
      <w:r w:rsidR="00061B7B" w:rsidRPr="0067294F">
        <w:t xml:space="preserve">. </w:t>
      </w:r>
      <w:r w:rsidR="000F7395" w:rsidRPr="0067294F">
        <w:t xml:space="preserve">Scientific </w:t>
      </w:r>
      <w:r w:rsidR="00B24758" w:rsidRPr="0067294F">
        <w:t>excellence</w:t>
      </w:r>
      <w:r w:rsidR="000F7395" w:rsidRPr="0067294F">
        <w:t>:</w:t>
      </w:r>
    </w:p>
    <w:p w14:paraId="607BEE0E" w14:textId="77777777" w:rsidR="00881F83" w:rsidRDefault="00881F83" w:rsidP="00345403">
      <w:pPr>
        <w:pStyle w:val="GENDERnormal"/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F11CA" w14:paraId="066EFB74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2EEAF2BD" w14:textId="6D0FA514" w:rsidR="001F11CA" w:rsidRPr="0083765E" w:rsidRDefault="001F11CA" w:rsidP="00976220">
            <w:pPr>
              <w:rPr>
                <w:bCs/>
              </w:rPr>
            </w:pPr>
            <w:r w:rsidRPr="0083765E">
              <w:rPr>
                <w:bCs/>
              </w:rPr>
              <w:t>2.2.1</w:t>
            </w:r>
            <w:r w:rsidR="0083765E">
              <w:rPr>
                <w:bCs/>
              </w:rPr>
              <w:t>.</w:t>
            </w:r>
            <w:r w:rsidRPr="0083765E">
              <w:rPr>
                <w:bCs/>
              </w:rPr>
              <w:t xml:space="preserve"> </w:t>
            </w:r>
            <w:r w:rsidR="0083765E" w:rsidRPr="0083765E">
              <w:rPr>
                <w:bCs/>
              </w:rPr>
              <w:t xml:space="preserve">What are your </w:t>
            </w:r>
            <w:r w:rsidR="0083765E" w:rsidRPr="00104E2B">
              <w:rPr>
                <w:b/>
              </w:rPr>
              <w:t>primary research questions and objectives</w:t>
            </w:r>
            <w:r w:rsidR="0083765E" w:rsidRPr="0083765E">
              <w:rPr>
                <w:bCs/>
              </w:rPr>
              <w:t xml:space="preserve">? </w:t>
            </w:r>
            <w:r w:rsidR="0083765E">
              <w:rPr>
                <w:bCs/>
              </w:rPr>
              <w:t xml:space="preserve">How does </w:t>
            </w:r>
            <w:r w:rsidR="008F2C08" w:rsidRPr="0083765E">
              <w:rPr>
                <w:bCs/>
              </w:rPr>
              <w:t xml:space="preserve">the proposed research </w:t>
            </w:r>
            <w:r w:rsidR="008F2C08" w:rsidRPr="00104E2B">
              <w:rPr>
                <w:b/>
              </w:rPr>
              <w:t>add value to existing research in the specified theme</w:t>
            </w:r>
            <w:r w:rsidRPr="0083765E">
              <w:rPr>
                <w:bCs/>
              </w:rPr>
              <w:t>?</w:t>
            </w:r>
            <w:r w:rsidR="002760E3">
              <w:rPr>
                <w:bCs/>
              </w:rPr>
              <w:t xml:space="preserve"> (max 250 words)</w:t>
            </w:r>
          </w:p>
        </w:tc>
      </w:tr>
      <w:tr w:rsidR="001F11CA" w14:paraId="24CF92E7" w14:textId="77777777" w:rsidTr="0083765E">
        <w:tc>
          <w:tcPr>
            <w:tcW w:w="8460" w:type="dxa"/>
          </w:tcPr>
          <w:p w14:paraId="23058147" w14:textId="77777777" w:rsidR="001F11CA" w:rsidRDefault="001F11CA" w:rsidP="008F2C08">
            <w:pPr>
              <w:jc w:val="both"/>
              <w:rPr>
                <w:rFonts w:cstheme="minorHAnsi"/>
              </w:rPr>
            </w:pPr>
          </w:p>
          <w:p w14:paraId="2EDE64D9" w14:textId="5F6E3C20" w:rsidR="008F2C08" w:rsidRPr="005D74BE" w:rsidRDefault="008F2C08" w:rsidP="008F2C08">
            <w:pPr>
              <w:jc w:val="both"/>
              <w:rPr>
                <w:rFonts w:cstheme="minorHAnsi"/>
              </w:rPr>
            </w:pPr>
          </w:p>
        </w:tc>
      </w:tr>
      <w:tr w:rsidR="001F11CA" w:rsidRPr="007C2513" w14:paraId="19857048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4A4378FD" w14:textId="2893E6C7" w:rsidR="001F11CA" w:rsidRPr="0083765E" w:rsidRDefault="001F11CA" w:rsidP="00976220">
            <w:pPr>
              <w:rPr>
                <w:bCs/>
              </w:rPr>
            </w:pPr>
            <w:r w:rsidRPr="0083765E">
              <w:rPr>
                <w:bCs/>
              </w:rPr>
              <w:lastRenderedPageBreak/>
              <w:t>2.</w:t>
            </w:r>
            <w:r w:rsidR="0083765E" w:rsidRPr="0083765E">
              <w:rPr>
                <w:bCs/>
              </w:rPr>
              <w:t>2</w:t>
            </w:r>
            <w:r w:rsidRPr="0083765E">
              <w:rPr>
                <w:bCs/>
              </w:rPr>
              <w:t>.2</w:t>
            </w:r>
            <w:r w:rsidR="0083765E">
              <w:rPr>
                <w:bCs/>
              </w:rPr>
              <w:t>.</w:t>
            </w:r>
            <w:r w:rsidRPr="0083765E">
              <w:rPr>
                <w:bCs/>
              </w:rPr>
              <w:t xml:space="preserve"> What is the </w:t>
            </w:r>
            <w:r w:rsidRPr="00104E2B">
              <w:rPr>
                <w:b/>
              </w:rPr>
              <w:t>planned methodology and analysis plan</w:t>
            </w:r>
            <w:r w:rsidRPr="0083765E">
              <w:rPr>
                <w:bCs/>
              </w:rPr>
              <w:t>?</w:t>
            </w:r>
            <w:r w:rsidR="008F2C08" w:rsidRPr="0083765E">
              <w:rPr>
                <w:bCs/>
              </w:rPr>
              <w:t xml:space="preserve"> Use this space to describe your approach to answering the research questions. Provide </w:t>
            </w:r>
            <w:proofErr w:type="gramStart"/>
            <w:r w:rsidR="008F2C08" w:rsidRPr="0083765E">
              <w:rPr>
                <w:bCs/>
              </w:rPr>
              <w:t>a brief summary</w:t>
            </w:r>
            <w:proofErr w:type="gramEnd"/>
            <w:r w:rsidR="008F2C08" w:rsidRPr="0083765E">
              <w:rPr>
                <w:bCs/>
              </w:rPr>
              <w:t xml:space="preserve"> of </w:t>
            </w:r>
            <w:r w:rsidR="0083765E" w:rsidRPr="0083765E">
              <w:rPr>
                <w:bCs/>
              </w:rPr>
              <w:t xml:space="preserve">how the proposed research will consider </w:t>
            </w:r>
            <w:r w:rsidR="0083765E" w:rsidRPr="00104E2B">
              <w:rPr>
                <w:b/>
              </w:rPr>
              <w:t>intersectionality</w:t>
            </w:r>
            <w:r w:rsidR="0083765E" w:rsidRPr="0083765E">
              <w:rPr>
                <w:bCs/>
              </w:rPr>
              <w:t xml:space="preserve"> of </w:t>
            </w:r>
            <w:r w:rsidR="008F2C08" w:rsidRPr="0083765E">
              <w:rPr>
                <w:bCs/>
              </w:rPr>
              <w:t>gender and other equity considerations that are relevant to the study.</w:t>
            </w:r>
            <w:r w:rsidR="002760E3">
              <w:rPr>
                <w:bCs/>
              </w:rPr>
              <w:t xml:space="preserve"> (max 250 words)</w:t>
            </w:r>
          </w:p>
        </w:tc>
      </w:tr>
      <w:tr w:rsidR="001F11CA" w14:paraId="0E44F98E" w14:textId="77777777" w:rsidTr="0083765E">
        <w:tc>
          <w:tcPr>
            <w:tcW w:w="8460" w:type="dxa"/>
          </w:tcPr>
          <w:p w14:paraId="2F3142FD" w14:textId="77777777" w:rsidR="001F11CA" w:rsidRPr="00747F88" w:rsidRDefault="001F11CA" w:rsidP="00976220">
            <w:pPr>
              <w:jc w:val="both"/>
              <w:rPr>
                <w:rFonts w:cstheme="minorHAnsi"/>
              </w:rPr>
            </w:pPr>
          </w:p>
          <w:p w14:paraId="2C63DDE9" w14:textId="77777777" w:rsidR="001F11CA" w:rsidRPr="00C3665A" w:rsidRDefault="001F11CA" w:rsidP="0083765E">
            <w:pPr>
              <w:jc w:val="both"/>
              <w:rPr>
                <w:rFonts w:cstheme="minorHAnsi"/>
              </w:rPr>
            </w:pPr>
          </w:p>
        </w:tc>
      </w:tr>
    </w:tbl>
    <w:p w14:paraId="07268220" w14:textId="77777777" w:rsidR="001F11CA" w:rsidRDefault="001F11CA" w:rsidP="001F11CA">
      <w:pPr>
        <w:jc w:val="both"/>
      </w:pPr>
    </w:p>
    <w:p w14:paraId="6C79E847" w14:textId="681A4C91" w:rsidR="000F7395" w:rsidRPr="0067294F" w:rsidRDefault="00610CDC" w:rsidP="0067294F">
      <w:pPr>
        <w:pStyle w:val="GENDER4"/>
      </w:pPr>
      <w:r>
        <w:t>2</w:t>
      </w:r>
      <w:r w:rsidR="00061B7B" w:rsidRPr="0067294F">
        <w:t>.</w:t>
      </w:r>
      <w:r>
        <w:t>3</w:t>
      </w:r>
      <w:r w:rsidR="00061B7B" w:rsidRPr="0067294F">
        <w:t xml:space="preserve">. </w:t>
      </w:r>
      <w:r w:rsidR="000F7395" w:rsidRPr="0067294F">
        <w:t>Collaboration:</w:t>
      </w:r>
    </w:p>
    <w:p w14:paraId="3FE0F095" w14:textId="77777777" w:rsidR="00610CDC" w:rsidRDefault="00610CDC" w:rsidP="00610CDC">
      <w:pPr>
        <w:pStyle w:val="GENDERnormal"/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610CDC" w14:paraId="7790AEFB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337A580D" w14:textId="34387FE5" w:rsidR="00610CDC" w:rsidRPr="0083765E" w:rsidRDefault="00610CDC" w:rsidP="00976220">
            <w:pPr>
              <w:rPr>
                <w:bCs/>
              </w:rPr>
            </w:pPr>
            <w:r w:rsidRPr="0083765E">
              <w:rPr>
                <w:bCs/>
              </w:rPr>
              <w:t>2.</w:t>
            </w:r>
            <w:r>
              <w:rPr>
                <w:bCs/>
              </w:rPr>
              <w:t>3</w:t>
            </w:r>
            <w:r w:rsidRPr="0083765E">
              <w:rPr>
                <w:bCs/>
              </w:rPr>
              <w:t>.1</w:t>
            </w:r>
            <w:r>
              <w:rPr>
                <w:bCs/>
              </w:rPr>
              <w:t>.</w:t>
            </w:r>
            <w:r w:rsidRPr="0083765E">
              <w:rPr>
                <w:bCs/>
              </w:rPr>
              <w:t xml:space="preserve"> </w:t>
            </w:r>
            <w:r w:rsidRPr="00881F83">
              <w:t xml:space="preserve">How will the proposed research create </w:t>
            </w:r>
            <w:r w:rsidRPr="00104E2B">
              <w:rPr>
                <w:b/>
                <w:bCs/>
              </w:rPr>
              <w:t>strong and equitable partnerships</w:t>
            </w:r>
            <w:r w:rsidRPr="00881F83">
              <w:t>? Please be specific about how your project will support equitable</w:t>
            </w:r>
            <w:r>
              <w:t xml:space="preserve"> </w:t>
            </w:r>
            <w:r w:rsidRPr="00881F83">
              <w:t xml:space="preserve">collaboration with partner institutions, including but not limited to project governance, decision-making, </w:t>
            </w:r>
            <w:r>
              <w:t xml:space="preserve">work allocation, </w:t>
            </w:r>
            <w:r w:rsidRPr="00881F83">
              <w:t>responsibilities, and resources</w:t>
            </w:r>
            <w:r>
              <w:t>.</w:t>
            </w:r>
            <w:r w:rsidR="002760E3">
              <w:t xml:space="preserve"> (max 250 words)</w:t>
            </w:r>
          </w:p>
        </w:tc>
      </w:tr>
      <w:tr w:rsidR="00610CDC" w14:paraId="526D17C2" w14:textId="77777777" w:rsidTr="00976220">
        <w:tc>
          <w:tcPr>
            <w:tcW w:w="8460" w:type="dxa"/>
          </w:tcPr>
          <w:p w14:paraId="0495BF3C" w14:textId="77777777" w:rsidR="00610CDC" w:rsidRDefault="00610CDC" w:rsidP="00976220">
            <w:pPr>
              <w:jc w:val="both"/>
              <w:rPr>
                <w:rFonts w:cstheme="minorHAnsi"/>
              </w:rPr>
            </w:pPr>
          </w:p>
          <w:p w14:paraId="7FD61192" w14:textId="77777777" w:rsidR="00610CDC" w:rsidRPr="005D74BE" w:rsidRDefault="00610CDC" w:rsidP="00976220">
            <w:pPr>
              <w:jc w:val="both"/>
              <w:rPr>
                <w:rFonts w:cstheme="minorHAnsi"/>
              </w:rPr>
            </w:pPr>
          </w:p>
        </w:tc>
      </w:tr>
      <w:tr w:rsidR="00610CDC" w:rsidRPr="007C2513" w14:paraId="1C2EC969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3E3541EC" w14:textId="3E4D0B52" w:rsidR="00610CDC" w:rsidRPr="0083765E" w:rsidRDefault="00610CDC" w:rsidP="00976220">
            <w:pPr>
              <w:rPr>
                <w:bCs/>
              </w:rPr>
            </w:pPr>
            <w:r w:rsidRPr="0083765E">
              <w:rPr>
                <w:bCs/>
              </w:rPr>
              <w:t>2.</w:t>
            </w:r>
            <w:r>
              <w:rPr>
                <w:bCs/>
              </w:rPr>
              <w:t>3</w:t>
            </w:r>
            <w:r w:rsidRPr="0083765E">
              <w:rPr>
                <w:bCs/>
              </w:rPr>
              <w:t>.2</w:t>
            </w:r>
            <w:r>
              <w:rPr>
                <w:bCs/>
              </w:rPr>
              <w:t>.</w:t>
            </w:r>
            <w:r w:rsidRPr="0083765E">
              <w:rPr>
                <w:bCs/>
              </w:rPr>
              <w:t xml:space="preserve"> </w:t>
            </w:r>
            <w:r>
              <w:rPr>
                <w:bCs/>
              </w:rPr>
              <w:t xml:space="preserve">How will the proposed research </w:t>
            </w:r>
            <w:r w:rsidRPr="00104E2B">
              <w:rPr>
                <w:b/>
              </w:rPr>
              <w:t xml:space="preserve">add value to other activities undertaken by the GENDER Platform and/or </w:t>
            </w:r>
            <w:r w:rsidR="00447940">
              <w:rPr>
                <w:b/>
              </w:rPr>
              <w:t>One CGIAR Initiatives</w:t>
            </w:r>
            <w:r>
              <w:rPr>
                <w:bCs/>
              </w:rPr>
              <w:t>?</w:t>
            </w:r>
            <w:r w:rsidR="002760E3">
              <w:rPr>
                <w:bCs/>
              </w:rPr>
              <w:t xml:space="preserve"> </w:t>
            </w:r>
            <w:r w:rsidR="002760E3">
              <w:t>(max 250 words)</w:t>
            </w:r>
          </w:p>
        </w:tc>
      </w:tr>
      <w:tr w:rsidR="00610CDC" w14:paraId="26E88C43" w14:textId="77777777" w:rsidTr="00976220">
        <w:tc>
          <w:tcPr>
            <w:tcW w:w="8460" w:type="dxa"/>
          </w:tcPr>
          <w:p w14:paraId="49F19058" w14:textId="77777777" w:rsidR="00610CDC" w:rsidRPr="00747F88" w:rsidRDefault="00610CDC" w:rsidP="00976220">
            <w:pPr>
              <w:jc w:val="both"/>
              <w:rPr>
                <w:rFonts w:cstheme="minorHAnsi"/>
              </w:rPr>
            </w:pPr>
          </w:p>
          <w:p w14:paraId="533B5995" w14:textId="77777777" w:rsidR="00610CDC" w:rsidRPr="00C3665A" w:rsidRDefault="00610CDC" w:rsidP="00976220">
            <w:pPr>
              <w:jc w:val="both"/>
              <w:rPr>
                <w:rFonts w:cstheme="minorHAnsi"/>
              </w:rPr>
            </w:pPr>
          </w:p>
        </w:tc>
      </w:tr>
      <w:tr w:rsidR="00610CDC" w14:paraId="42876E8F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079A38F3" w14:textId="4436A4E0" w:rsidR="00610CDC" w:rsidRPr="00610CDC" w:rsidRDefault="00610CDC" w:rsidP="0012597B">
            <w:pPr>
              <w:rPr>
                <w:bCs/>
              </w:rPr>
            </w:pPr>
            <w:r>
              <w:rPr>
                <w:bCs/>
              </w:rPr>
              <w:t xml:space="preserve">2.3.3. </w:t>
            </w:r>
            <w:r w:rsidRPr="0012597B">
              <w:rPr>
                <w:bCs/>
              </w:rPr>
              <w:t xml:space="preserve">In what way does the proposed research project </w:t>
            </w:r>
            <w:r w:rsidR="0012597B" w:rsidRPr="0012597B">
              <w:rPr>
                <w:bCs/>
              </w:rPr>
              <w:t xml:space="preserve">reflect </w:t>
            </w:r>
            <w:r w:rsidR="0012597B" w:rsidRPr="00104E2B">
              <w:rPr>
                <w:b/>
              </w:rPr>
              <w:t>interdisciplinary or multi-sectoral expertise</w:t>
            </w:r>
            <w:r w:rsidRPr="0012597B">
              <w:rPr>
                <w:bCs/>
              </w:rPr>
              <w:t xml:space="preserve">? How will </w:t>
            </w:r>
            <w:r w:rsidR="0012597B">
              <w:rPr>
                <w:bCs/>
              </w:rPr>
              <w:t xml:space="preserve">the project </w:t>
            </w:r>
            <w:r w:rsidR="0012597B">
              <w:t xml:space="preserve">build </w:t>
            </w:r>
            <w:r w:rsidR="0012597B" w:rsidRPr="00252F90">
              <w:t xml:space="preserve">research capacity through </w:t>
            </w:r>
            <w:r w:rsidR="0012597B" w:rsidRPr="00104E2B">
              <w:rPr>
                <w:b/>
                <w:bCs/>
              </w:rPr>
              <w:t>bringing together senior and early-career investigators</w:t>
            </w:r>
            <w:r w:rsidRPr="0012597B">
              <w:rPr>
                <w:bCs/>
              </w:rPr>
              <w:t xml:space="preserve">? </w:t>
            </w:r>
            <w:r w:rsidR="0012597B" w:rsidRPr="0012597B">
              <w:rPr>
                <w:bCs/>
              </w:rPr>
              <w:t xml:space="preserve">Please be specific about how the members of the team will integrate their disciplinary perspectives and </w:t>
            </w:r>
            <w:r w:rsidR="0012597B" w:rsidRPr="003458D1">
              <w:t xml:space="preserve">multi-sectoral </w:t>
            </w:r>
            <w:r w:rsidR="0012597B" w:rsidRPr="0012597B">
              <w:rPr>
                <w:bCs/>
              </w:rPr>
              <w:t>expertise within this project.</w:t>
            </w:r>
            <w:r w:rsidR="002760E3">
              <w:rPr>
                <w:bCs/>
              </w:rPr>
              <w:t xml:space="preserve"> </w:t>
            </w:r>
            <w:r w:rsidR="002760E3">
              <w:t>(max 250 words)</w:t>
            </w:r>
          </w:p>
        </w:tc>
      </w:tr>
      <w:tr w:rsidR="00610CDC" w14:paraId="54463CE7" w14:textId="77777777" w:rsidTr="00976220">
        <w:tc>
          <w:tcPr>
            <w:tcW w:w="8460" w:type="dxa"/>
          </w:tcPr>
          <w:p w14:paraId="6A7166A8" w14:textId="77777777" w:rsidR="00610CDC" w:rsidRDefault="00610CDC" w:rsidP="00976220">
            <w:pPr>
              <w:jc w:val="both"/>
              <w:rPr>
                <w:rFonts w:cstheme="minorHAnsi"/>
              </w:rPr>
            </w:pPr>
          </w:p>
          <w:p w14:paraId="59B6C8E7" w14:textId="7C51D550" w:rsidR="0012597B" w:rsidRPr="00747F88" w:rsidRDefault="0012597B" w:rsidP="00976220">
            <w:pPr>
              <w:jc w:val="both"/>
              <w:rPr>
                <w:rFonts w:cstheme="minorHAnsi"/>
              </w:rPr>
            </w:pPr>
          </w:p>
        </w:tc>
      </w:tr>
    </w:tbl>
    <w:p w14:paraId="4259A5BB" w14:textId="77777777" w:rsidR="00610CDC" w:rsidRDefault="00610CDC" w:rsidP="00610CDC">
      <w:pPr>
        <w:jc w:val="both"/>
      </w:pPr>
    </w:p>
    <w:p w14:paraId="6507D8C5" w14:textId="04C2765C" w:rsidR="00EA49CA" w:rsidRPr="0067294F" w:rsidRDefault="00F46F55" w:rsidP="00EA49CA">
      <w:pPr>
        <w:pStyle w:val="GENDER4"/>
      </w:pPr>
      <w:r>
        <w:t>2.4</w:t>
      </w:r>
      <w:r w:rsidR="00EA49CA" w:rsidRPr="0067294F">
        <w:t>. Plans for research uptake and capacity strengthening, and pathways to impact:</w:t>
      </w:r>
    </w:p>
    <w:p w14:paraId="7913DF0C" w14:textId="276D0DE4" w:rsidR="00EA49CA" w:rsidRDefault="00EA49CA" w:rsidP="00EA49CA">
      <w:pPr>
        <w:pStyle w:val="GENDER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04E2B" w14:paraId="00E7531A" w14:textId="77777777" w:rsidTr="00F416F2">
        <w:tc>
          <w:tcPr>
            <w:tcW w:w="8460" w:type="dxa"/>
            <w:shd w:val="clear" w:color="auto" w:fill="EAF1DD" w:themeFill="accent3" w:themeFillTint="33"/>
          </w:tcPr>
          <w:p w14:paraId="1E676DAD" w14:textId="20F410F9" w:rsidR="00104E2B" w:rsidRPr="0083765E" w:rsidRDefault="00104E2B" w:rsidP="00976220">
            <w:pPr>
              <w:rPr>
                <w:bCs/>
              </w:rPr>
            </w:pPr>
            <w:r w:rsidRPr="003458D1">
              <w:t xml:space="preserve">How will the proposed research </w:t>
            </w:r>
            <w:r w:rsidRPr="00F46F55">
              <w:t>disseminate lessons learned, and promote adoption and/or transferability of the method or tool? How will the proposed research strengthen capacity in low- and middle-income countries</w:t>
            </w:r>
            <w:r w:rsidRPr="003458D1">
              <w:t xml:space="preserve">? </w:t>
            </w:r>
            <w:r w:rsidR="00F46F55">
              <w:t xml:space="preserve">Provide </w:t>
            </w:r>
            <w:r w:rsidR="00F46F55" w:rsidRPr="00F46F55">
              <w:t xml:space="preserve">a </w:t>
            </w:r>
            <w:r w:rsidR="00F46F55" w:rsidRPr="00F46F55">
              <w:rPr>
                <w:b/>
                <w:bCs/>
              </w:rPr>
              <w:t>clear articulation of plans for uptake</w:t>
            </w:r>
            <w:r w:rsidR="00F46F55">
              <w:rPr>
                <w:b/>
                <w:bCs/>
              </w:rPr>
              <w:t xml:space="preserve"> and capacity strengthening strategies</w:t>
            </w:r>
            <w:r w:rsidR="00F46F55">
              <w:t xml:space="preserve">, with evidence of </w:t>
            </w:r>
            <w:r w:rsidRPr="00F56DB5">
              <w:t>stakeholder demand or interest to use the potential results and outcomes of the proposed research</w:t>
            </w:r>
            <w:r w:rsidRPr="00345403">
              <w:t>.</w:t>
            </w:r>
            <w:r w:rsidR="002760E3">
              <w:t xml:space="preserve"> (max 250 words)</w:t>
            </w:r>
          </w:p>
        </w:tc>
      </w:tr>
      <w:tr w:rsidR="00104E2B" w14:paraId="116F0371" w14:textId="77777777" w:rsidTr="00976220">
        <w:tc>
          <w:tcPr>
            <w:tcW w:w="8460" w:type="dxa"/>
          </w:tcPr>
          <w:p w14:paraId="456BCA56" w14:textId="77777777" w:rsidR="00104E2B" w:rsidRDefault="00104E2B" w:rsidP="00976220">
            <w:pPr>
              <w:jc w:val="both"/>
              <w:rPr>
                <w:rFonts w:cstheme="minorHAnsi"/>
              </w:rPr>
            </w:pPr>
          </w:p>
          <w:p w14:paraId="533E206E" w14:textId="77777777" w:rsidR="00104E2B" w:rsidRPr="005D74BE" w:rsidRDefault="00104E2B" w:rsidP="00976220">
            <w:pPr>
              <w:jc w:val="both"/>
              <w:rPr>
                <w:rFonts w:cstheme="minorHAnsi"/>
              </w:rPr>
            </w:pPr>
          </w:p>
        </w:tc>
      </w:tr>
    </w:tbl>
    <w:p w14:paraId="7EF1E2BB" w14:textId="77777777" w:rsidR="00EB5AE1" w:rsidRDefault="00EB5AE1" w:rsidP="00F46F55">
      <w:pPr>
        <w:pStyle w:val="GENDER4"/>
        <w:sectPr w:rsidR="00EB5AE1" w:rsidSect="00600E4C">
          <w:headerReference w:type="default" r:id="rId13"/>
          <w:footerReference w:type="even" r:id="rId14"/>
          <w:footerReference w:type="default" r:id="rId15"/>
          <w:pgSz w:w="11900" w:h="16820"/>
          <w:pgMar w:top="2016" w:right="1728" w:bottom="1440" w:left="1728" w:header="720" w:footer="720" w:gutter="0"/>
          <w:cols w:space="720"/>
          <w:docGrid w:linePitch="360"/>
        </w:sectPr>
      </w:pPr>
    </w:p>
    <w:p w14:paraId="66A24679" w14:textId="771E177F" w:rsidR="00A9456F" w:rsidRDefault="00F416F2" w:rsidP="0067294F">
      <w:pPr>
        <w:pStyle w:val="GENDER3"/>
      </w:pPr>
      <w:r>
        <w:lastRenderedPageBreak/>
        <w:t>3</w:t>
      </w:r>
      <w:r w:rsidR="0067294F">
        <w:t xml:space="preserve">. </w:t>
      </w:r>
      <w:r w:rsidR="00ED5366">
        <w:t>Indicative t</w:t>
      </w:r>
      <w:r w:rsidR="00A9456F" w:rsidRPr="004B00AF">
        <w:t>imeline</w:t>
      </w:r>
    </w:p>
    <w:p w14:paraId="59D914CF" w14:textId="62206D3C" w:rsidR="00A9456F" w:rsidRDefault="00A9456F" w:rsidP="00A9456F">
      <w:pPr>
        <w:pStyle w:val="GENDER4"/>
      </w:pPr>
    </w:p>
    <w:p w14:paraId="110B9474" w14:textId="2A351964" w:rsidR="00253361" w:rsidRPr="00253361" w:rsidRDefault="00F416F2" w:rsidP="00A9456F">
      <w:pPr>
        <w:pStyle w:val="GENDER4"/>
        <w:rPr>
          <w:b w:val="0"/>
          <w:color w:val="auto"/>
          <w:sz w:val="22"/>
        </w:rPr>
      </w:pPr>
      <w:r w:rsidRPr="00F416F2">
        <w:rPr>
          <w:b w:val="0"/>
          <w:color w:val="auto"/>
          <w:sz w:val="22"/>
        </w:rPr>
        <w:t>Complete the below timeline with key activities and outputs. Add more rows as necessary.</w:t>
      </w:r>
      <w:r>
        <w:rPr>
          <w:b w:val="0"/>
          <w:color w:val="auto"/>
          <w:sz w:val="22"/>
        </w:rPr>
        <w:t xml:space="preserve"> </w:t>
      </w:r>
      <w:r w:rsidR="00253361" w:rsidRPr="00253361">
        <w:rPr>
          <w:b w:val="0"/>
          <w:color w:val="auto"/>
          <w:sz w:val="22"/>
        </w:rPr>
        <w:t xml:space="preserve">Please </w:t>
      </w:r>
      <w:r w:rsidR="00253361">
        <w:rPr>
          <w:b w:val="0"/>
          <w:color w:val="auto"/>
          <w:sz w:val="22"/>
        </w:rPr>
        <w:t>note that the</w:t>
      </w:r>
      <w:r w:rsidR="00253361" w:rsidRPr="00253361">
        <w:rPr>
          <w:b w:val="0"/>
          <w:color w:val="auto"/>
          <w:sz w:val="22"/>
        </w:rPr>
        <w:t xml:space="preserve"> maximum duration for each awarded grant is 1</w:t>
      </w:r>
      <w:r>
        <w:rPr>
          <w:b w:val="0"/>
          <w:color w:val="auto"/>
          <w:sz w:val="22"/>
        </w:rPr>
        <w:t>5</w:t>
      </w:r>
      <w:r w:rsidR="00253361" w:rsidRPr="00253361">
        <w:rPr>
          <w:b w:val="0"/>
          <w:color w:val="auto"/>
          <w:sz w:val="22"/>
        </w:rPr>
        <w:t xml:space="preserve"> months with an estimated start date of 1 July 2021.</w:t>
      </w:r>
    </w:p>
    <w:p w14:paraId="57EAB4A1" w14:textId="77777777" w:rsidR="00253361" w:rsidRDefault="00253361" w:rsidP="00A9456F">
      <w:pPr>
        <w:pStyle w:val="GENDER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61B7B" w14:paraId="6789BAC7" w14:textId="77777777" w:rsidTr="00F416F2">
        <w:trPr>
          <w:trHeight w:val="31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6C86D00" w14:textId="353E5BF5" w:rsidR="00061B7B" w:rsidRPr="00061B7B" w:rsidRDefault="00061B7B" w:rsidP="00061B7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61B7B">
              <w:rPr>
                <w:rFonts w:cs="Arial"/>
                <w:b/>
                <w:bCs/>
                <w:szCs w:val="22"/>
              </w:rPr>
              <w:t>Activities</w:t>
            </w:r>
            <w:r w:rsidR="00F416F2">
              <w:rPr>
                <w:rFonts w:cs="Arial"/>
                <w:b/>
                <w:bCs/>
                <w:szCs w:val="22"/>
              </w:rPr>
              <w:t xml:space="preserve"> and outputs</w:t>
            </w:r>
          </w:p>
        </w:tc>
        <w:tc>
          <w:tcPr>
            <w:tcW w:w="324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B550179" w14:textId="140AFDB0" w:rsidR="00061B7B" w:rsidRPr="00061B7B" w:rsidRDefault="00061B7B" w:rsidP="00061B7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61B7B">
              <w:rPr>
                <w:rFonts w:cs="Arial"/>
                <w:b/>
                <w:bCs/>
                <w:szCs w:val="22"/>
              </w:rPr>
              <w:t>2021</w:t>
            </w:r>
          </w:p>
        </w:tc>
        <w:tc>
          <w:tcPr>
            <w:tcW w:w="486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3E872D1" w14:textId="47A8A226" w:rsidR="00061B7B" w:rsidRPr="00061B7B" w:rsidRDefault="00061B7B" w:rsidP="00061B7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61B7B">
              <w:rPr>
                <w:rFonts w:cs="Arial"/>
                <w:b/>
                <w:bCs/>
                <w:szCs w:val="22"/>
              </w:rPr>
              <w:t>2022</w:t>
            </w:r>
          </w:p>
        </w:tc>
      </w:tr>
      <w:tr w:rsidR="00F416F2" w14:paraId="71B6F81D" w14:textId="77777777" w:rsidTr="00F416F2">
        <w:trPr>
          <w:trHeight w:val="31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B9814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bookmarkStart w:id="0" w:name="_Hlk61348592"/>
            <w:r w:rsidRPr="00EB5AE1">
              <w:rPr>
                <w:rFonts w:cs="Arial"/>
                <w:szCs w:val="22"/>
              </w:rPr>
              <w:t>1.0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23B54DE9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7</w:t>
            </w:r>
          </w:p>
        </w:tc>
        <w:tc>
          <w:tcPr>
            <w:tcW w:w="540" w:type="dxa"/>
          </w:tcPr>
          <w:p w14:paraId="7D7AB17E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8</w:t>
            </w:r>
          </w:p>
        </w:tc>
        <w:tc>
          <w:tcPr>
            <w:tcW w:w="540" w:type="dxa"/>
          </w:tcPr>
          <w:p w14:paraId="66F82469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9</w:t>
            </w:r>
          </w:p>
        </w:tc>
        <w:tc>
          <w:tcPr>
            <w:tcW w:w="540" w:type="dxa"/>
          </w:tcPr>
          <w:p w14:paraId="5899B0E0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10</w:t>
            </w:r>
          </w:p>
        </w:tc>
        <w:tc>
          <w:tcPr>
            <w:tcW w:w="540" w:type="dxa"/>
          </w:tcPr>
          <w:p w14:paraId="1B236E53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394C1DAD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12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381B402D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</w:t>
            </w:r>
          </w:p>
        </w:tc>
        <w:tc>
          <w:tcPr>
            <w:tcW w:w="540" w:type="dxa"/>
          </w:tcPr>
          <w:p w14:paraId="0879DF62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</w:t>
            </w:r>
          </w:p>
        </w:tc>
        <w:tc>
          <w:tcPr>
            <w:tcW w:w="540" w:type="dxa"/>
          </w:tcPr>
          <w:p w14:paraId="467B6EB2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</w:t>
            </w:r>
          </w:p>
        </w:tc>
        <w:tc>
          <w:tcPr>
            <w:tcW w:w="540" w:type="dxa"/>
          </w:tcPr>
          <w:p w14:paraId="08527012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4</w:t>
            </w:r>
          </w:p>
        </w:tc>
        <w:tc>
          <w:tcPr>
            <w:tcW w:w="540" w:type="dxa"/>
          </w:tcPr>
          <w:p w14:paraId="5DA20800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5</w:t>
            </w:r>
          </w:p>
        </w:tc>
        <w:tc>
          <w:tcPr>
            <w:tcW w:w="540" w:type="dxa"/>
          </w:tcPr>
          <w:p w14:paraId="2C19E14F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6</w:t>
            </w:r>
          </w:p>
        </w:tc>
        <w:tc>
          <w:tcPr>
            <w:tcW w:w="540" w:type="dxa"/>
          </w:tcPr>
          <w:p w14:paraId="77E57075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7</w:t>
            </w:r>
          </w:p>
        </w:tc>
        <w:tc>
          <w:tcPr>
            <w:tcW w:w="540" w:type="dxa"/>
          </w:tcPr>
          <w:p w14:paraId="381833C3" w14:textId="7777777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61E03751" w14:textId="2C0F78E7" w:rsidR="00F416F2" w:rsidRPr="00EB5AE1" w:rsidRDefault="00F416F2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9</w:t>
            </w:r>
          </w:p>
        </w:tc>
      </w:tr>
      <w:tr w:rsidR="00F416F2" w14:paraId="3667BE1E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595AA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1.1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2E835B7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058BED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79D48E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80335E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E38325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5CF10A4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26232BB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E51E07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61D9AF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8CEA5C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AB9EDD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9E7818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160886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F5CF2D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6B3048D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783C434F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F56688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1.2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5C2B85E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CBD2C4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057E06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648B5F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3E7AC4A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06D77D1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13E75C5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DCF105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BB18D3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582C9F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58A42D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432607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BAA5C9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1AFC82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04FCFB2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67FB7B02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EF31B9" w14:textId="5C771C5E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etc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5ECE7DF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32C2839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B3FB13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57E7801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FCE7CE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0F9B83A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5C15E18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E78CAC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B0942D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D55EB3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42CED1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A90D5B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1647E9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75932E8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34DEF22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14224361" w14:textId="77777777" w:rsidTr="00F416F2">
        <w:trPr>
          <w:trHeight w:val="31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AADD3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2.0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45C8029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518DF4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63B9BD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7D72FA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54CB0C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3A268D4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74076FA1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C52573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DE8D031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787C14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3E0E22E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3F5D993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4CA92C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A6E2CB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2A016F9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2C241330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7FA61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2.1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51EE7CA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532257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FD4CCB5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1BDFA3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0360918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7407BF1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683C0D8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2E1062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DB70DB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297159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9249E3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CD6AC0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293432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684974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2E1D110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669810F0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00EEC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2.2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0116C38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15754D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E5E137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A1EC335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9339A9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4BBED15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72712CC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AD09188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E6BFF5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02EE2C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1BFAF8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1BDE52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D0DBF5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373790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287689F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3F7A7959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CEAE36" w14:textId="60881AA3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etc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5D48CBA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CB8B17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47CCAC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27BA54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C8194F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123C128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259FC6B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D9850F8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767342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D4891F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414636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D35785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756CEB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844266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6BA8A2C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5FFB82EB" w14:textId="77777777" w:rsidTr="00F416F2">
        <w:trPr>
          <w:trHeight w:val="31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8E344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3.0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45B6AA5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BB2E87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98CCA8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943CC0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8F720F5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5BB8068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3DDE893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D42AA3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189ED4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35FC38F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BDE22D5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23EB361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186319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428907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32F79AD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6E4A6A24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DA4B4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3.1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67D7F5F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3036F8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5DA586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47D158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DB057F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712AF93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18A6A6A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C53B35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4213578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B1106B1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73AA6C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01D8235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718D12C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E1D350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60386368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23D73B51" w14:textId="77777777" w:rsidTr="00F416F2">
        <w:trPr>
          <w:trHeight w:val="326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D6CD5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3.2</w:t>
            </w: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73D5671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CE00F9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AC28C4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348CBF7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699DDC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27DDA87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14:paraId="7D954F5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410F86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7A1715F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62B33AB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0E0542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09081AB5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16F5456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</w:tcPr>
          <w:p w14:paraId="5A7379D8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572AE670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tr w:rsidR="00F416F2" w14:paraId="073E492F" w14:textId="77777777" w:rsidTr="00F416F2">
        <w:trPr>
          <w:trHeight w:val="31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B6A18" w14:textId="6072CCE9" w:rsidR="00F416F2" w:rsidRPr="00EB5AE1" w:rsidRDefault="00F416F2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etc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14:paraId="75827436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8B1330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3100683E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77ABE94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1921A2C3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</w:tcPr>
          <w:p w14:paraId="3A6DD57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14:paraId="22A288F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506D9D62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183BAC25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4447BE5D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0F5ED519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4421D55B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6102E384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46DF2887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</w:tcPr>
          <w:p w14:paraId="3644C4CA" w14:textId="77777777" w:rsidR="00F416F2" w:rsidRPr="00EB5AE1" w:rsidRDefault="00F416F2" w:rsidP="00077FFD">
            <w:pPr>
              <w:rPr>
                <w:rFonts w:cs="Arial"/>
                <w:szCs w:val="22"/>
              </w:rPr>
            </w:pPr>
          </w:p>
        </w:tc>
      </w:tr>
      <w:bookmarkEnd w:id="0"/>
    </w:tbl>
    <w:p w14:paraId="012453AA" w14:textId="77777777" w:rsidR="00EB5AE1" w:rsidRDefault="00EB5AE1" w:rsidP="00EB5AE1">
      <w:pPr>
        <w:pStyle w:val="GENDER4"/>
      </w:pPr>
    </w:p>
    <w:p w14:paraId="43943452" w14:textId="77777777" w:rsidR="00EB5AE1" w:rsidRDefault="00EB5AE1">
      <w:pPr>
        <w:rPr>
          <w:b/>
          <w:color w:val="000000" w:themeColor="text1"/>
          <w:sz w:val="24"/>
        </w:rPr>
      </w:pPr>
      <w:r>
        <w:br w:type="page"/>
      </w:r>
    </w:p>
    <w:p w14:paraId="6CAA7B95" w14:textId="77777777" w:rsidR="00EB5AE1" w:rsidRDefault="00EB5AE1" w:rsidP="0067294F">
      <w:pPr>
        <w:pStyle w:val="GENDER4"/>
        <w:numPr>
          <w:ilvl w:val="0"/>
          <w:numId w:val="15"/>
        </w:numPr>
        <w:sectPr w:rsidR="00EB5AE1" w:rsidSect="00EB5AE1">
          <w:pgSz w:w="16820" w:h="11900" w:orient="landscape"/>
          <w:pgMar w:top="1728" w:right="1440" w:bottom="1728" w:left="2016" w:header="720" w:footer="720" w:gutter="0"/>
          <w:cols w:space="720"/>
          <w:docGrid w:linePitch="360"/>
        </w:sectPr>
      </w:pPr>
    </w:p>
    <w:p w14:paraId="39356209" w14:textId="20230054" w:rsidR="00ED5366" w:rsidRPr="00F35E5C" w:rsidRDefault="00ED5366" w:rsidP="00ED5366">
      <w:pPr>
        <w:pStyle w:val="GENDER3"/>
      </w:pPr>
      <w:r>
        <w:lastRenderedPageBreak/>
        <w:t xml:space="preserve">4. </w:t>
      </w:r>
      <w:r w:rsidRPr="00F35E5C">
        <w:t>Indicative budget</w:t>
      </w:r>
    </w:p>
    <w:p w14:paraId="4FFEC41E" w14:textId="77777777" w:rsidR="00ED5366" w:rsidRDefault="00ED5366" w:rsidP="00ED5366">
      <w:pPr>
        <w:pStyle w:val="GENDERnormal"/>
      </w:pPr>
    </w:p>
    <w:p w14:paraId="7BB68C5C" w14:textId="77777777" w:rsidR="00ED5366" w:rsidRDefault="00ED5366" w:rsidP="00ED5366">
      <w:pPr>
        <w:pStyle w:val="GENDERnormal"/>
      </w:pPr>
      <w:r w:rsidRPr="00EB5AE1">
        <w:t xml:space="preserve">Please give total amounts per headings provided for each participating </w:t>
      </w:r>
      <w:r>
        <w:t xml:space="preserve">center </w:t>
      </w:r>
      <w:r w:rsidRPr="00EB5AE1">
        <w:t>and add rows as required.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337"/>
        <w:gridCol w:w="2103"/>
        <w:gridCol w:w="1994"/>
        <w:gridCol w:w="1687"/>
        <w:gridCol w:w="340"/>
        <w:gridCol w:w="1259"/>
      </w:tblGrid>
      <w:tr w:rsidR="00ED5366" w:rsidRPr="00546A1F" w14:paraId="6C6A6D4C" w14:textId="77777777" w:rsidTr="00AD366D">
        <w:trPr>
          <w:trHeight w:val="264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A0FB" w14:textId="77777777" w:rsidR="00ED5366" w:rsidRPr="00546A1F" w:rsidRDefault="00ED5366" w:rsidP="00AD366D">
            <w:pPr>
              <w:ind w:hanging="11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4E4" w14:textId="77777777" w:rsidR="00ED5366" w:rsidRPr="00546A1F" w:rsidRDefault="00ED5366" w:rsidP="00AD366D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F226" w14:textId="77777777" w:rsidR="00ED5366" w:rsidRPr="00546A1F" w:rsidRDefault="00ED5366" w:rsidP="00AD366D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50C" w14:textId="77777777" w:rsidR="00ED5366" w:rsidRPr="00546A1F" w:rsidRDefault="00ED5366" w:rsidP="00AD366D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0DA6" w14:textId="77777777" w:rsidR="00ED5366" w:rsidRPr="00546A1F" w:rsidRDefault="00ED5366" w:rsidP="00AD366D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D5366" w:rsidRPr="00546A1F" w14:paraId="0175578F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EFEE33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14920275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2021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074F382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2022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14:paraId="61AE941F" w14:textId="77777777" w:rsidR="00ED5366" w:rsidRPr="00546A1F" w:rsidRDefault="00ED5366" w:rsidP="00AD366D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ED5366" w:rsidRPr="00546A1F" w14:paraId="5E2573AF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DACCAD1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SALARIES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A71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DF8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E74D8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</w:t>
            </w:r>
          </w:p>
        </w:tc>
      </w:tr>
      <w:tr w:rsidR="00ED5366" w:rsidRPr="00546A1F" w14:paraId="05B0D053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DD3EC18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47A9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A4D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B3F8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1133D486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B34AF0E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A10C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3807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1493F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617D6D94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C6CDC0B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DATA COLLECTION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50C9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111A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6E35D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</w:tr>
      <w:tr w:rsidR="00ED5366" w:rsidRPr="00546A1F" w14:paraId="5CD3F05D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3E1BE47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78C5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E248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B86ED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008F14A0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9B8F773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E48C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ACAC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5D9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22DAFC2B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16F9D9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TRAVEL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46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C43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1F619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D5366" w:rsidRPr="00546A1F" w14:paraId="7BC628F0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608C45A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C8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C68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BBD32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7A91A627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C1D701A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B7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4A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C38F3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64BA8A3D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0A02B3E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WORKSHOPS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B3C7" w14:textId="325157F5" w:rsidR="00ED5366" w:rsidRDefault="00016591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B35B" w14:textId="5EFFEA9E" w:rsidR="00ED5366" w:rsidRDefault="00016591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590A3" w14:textId="0F388665" w:rsidR="00ED5366" w:rsidRDefault="00016591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</w:tr>
      <w:tr w:rsidR="00ED5366" w:rsidRPr="00546A1F" w14:paraId="024043D7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3563BDF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C18F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8C34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671B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755D3C01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6773817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B1E8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0340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E6C4A" w14:textId="77777777" w:rsidR="00ED5366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084A2999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4D3EC80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CONSULTANTS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A0FA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C52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CB3CA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D5366" w:rsidRPr="00546A1F" w14:paraId="2BCAF691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02A8490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1B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BD7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4DD7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7A33B87D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461DAC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C9F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B2D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AC7E8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68BC3CA0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D398FDE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DIRECT SUPPLIES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640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8D7C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856C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D5366" w:rsidRPr="00546A1F" w14:paraId="0CCE965E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86EAF67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DC2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649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DD32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6C1F0C41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C6B476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72F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BE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890FD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220F2569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260B5A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OTHER DIRECT COSTS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1B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9E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413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D5366" w:rsidRPr="00546A1F" w14:paraId="5ADC5891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A1AE57E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D07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2F9A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33E2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6AE6981E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23E88FE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BB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3A7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60A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38B516FD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B66B29B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INDIRECT COSTS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9F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0B9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CBCD5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</w:t>
            </w:r>
          </w:p>
        </w:tc>
      </w:tr>
      <w:tr w:rsidR="00ED5366" w:rsidRPr="00546A1F" w14:paraId="087425A6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3FB90F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36D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14F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5ACD4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7837B22A" w14:textId="77777777" w:rsidTr="00981AA7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AD5029B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E215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726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85D7F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D5366" w:rsidRPr="00546A1F" w14:paraId="67528DDF" w14:textId="77777777" w:rsidTr="00981AA7">
        <w:trPr>
          <w:gridAfter w:val="1"/>
          <w:wAfter w:w="1259" w:type="dxa"/>
          <w:trHeight w:val="264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BBAFE15" w14:textId="77777777" w:rsidR="00ED5366" w:rsidRPr="00546A1F" w:rsidRDefault="00ED5366" w:rsidP="00AD366D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2D2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5B1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1201" w14:textId="77777777" w:rsidR="00ED5366" w:rsidRPr="00546A1F" w:rsidRDefault="00ED5366" w:rsidP="00AD366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</w:t>
            </w:r>
          </w:p>
        </w:tc>
      </w:tr>
    </w:tbl>
    <w:p w14:paraId="61650C7F" w14:textId="77777777" w:rsidR="00ED5366" w:rsidRDefault="00ED5366" w:rsidP="0067294F">
      <w:pPr>
        <w:pStyle w:val="GENDER3"/>
      </w:pPr>
    </w:p>
    <w:p w14:paraId="06D4993E" w14:textId="6BB4FF2A" w:rsidR="00EB5AE1" w:rsidRPr="00F35E5C" w:rsidRDefault="00ED5366" w:rsidP="0067294F">
      <w:pPr>
        <w:pStyle w:val="GENDER3"/>
      </w:pPr>
      <w:r>
        <w:t>5</w:t>
      </w:r>
      <w:r w:rsidR="0067294F">
        <w:t xml:space="preserve">. </w:t>
      </w:r>
      <w:r w:rsidR="00F416F2">
        <w:t>Grant management</w:t>
      </w:r>
    </w:p>
    <w:p w14:paraId="120CBDB7" w14:textId="4D55907B" w:rsidR="00061B7B" w:rsidRDefault="00061B7B" w:rsidP="00EB5AE1">
      <w:pPr>
        <w:pStyle w:val="GENDERnormal"/>
      </w:pPr>
    </w:p>
    <w:p w14:paraId="6BBDB498" w14:textId="18B4EA81" w:rsidR="00034953" w:rsidRDefault="00034953" w:rsidP="00034953">
      <w:pPr>
        <w:pStyle w:val="GENDERnormal"/>
      </w:pPr>
      <w:r w:rsidRPr="000F7395">
        <w:t>Please keep within the word limits.</w:t>
      </w:r>
      <w:r>
        <w:t xml:space="preserve"> </w:t>
      </w:r>
    </w:p>
    <w:p w14:paraId="70141424" w14:textId="77777777" w:rsidR="00034953" w:rsidRDefault="00034953" w:rsidP="00EB5AE1">
      <w:pPr>
        <w:pStyle w:val="GENDERnormal"/>
      </w:pPr>
    </w:p>
    <w:p w14:paraId="4B2BA723" w14:textId="3D57BC95" w:rsidR="00F416F2" w:rsidRDefault="00ED5366" w:rsidP="00F416F2">
      <w:pPr>
        <w:pStyle w:val="IMMANAsubheading"/>
        <w:spacing w:after="0"/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</w:pPr>
      <w:r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5</w:t>
      </w:r>
      <w:r w:rsidR="00F416F2" w:rsidRPr="00F416F2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.1</w:t>
      </w:r>
      <w:r w:rsidR="00226397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.</w:t>
      </w:r>
      <w:r w:rsidR="00F416F2" w:rsidRPr="00F416F2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 xml:space="preserve"> Management </w:t>
      </w:r>
      <w:r w:rsidR="00226397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s</w:t>
      </w:r>
      <w:r w:rsidR="00F416F2" w:rsidRPr="00F416F2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tructure</w:t>
      </w:r>
      <w:r w:rsidR="006345DB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 xml:space="preserve"> (max 250 words)</w:t>
      </w:r>
    </w:p>
    <w:p w14:paraId="62F38BFD" w14:textId="77777777" w:rsidR="00F416F2" w:rsidRDefault="00F416F2" w:rsidP="00F416F2">
      <w:pPr>
        <w:pStyle w:val="GENDER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F416F2" w14:paraId="3A60860B" w14:textId="77777777" w:rsidTr="00976220">
        <w:tc>
          <w:tcPr>
            <w:tcW w:w="8460" w:type="dxa"/>
            <w:shd w:val="clear" w:color="auto" w:fill="EAF1DD" w:themeFill="accent3" w:themeFillTint="33"/>
          </w:tcPr>
          <w:p w14:paraId="344E4958" w14:textId="6C98DF7E" w:rsidR="00F416F2" w:rsidRPr="0083765E" w:rsidRDefault="00F416F2" w:rsidP="00976220">
            <w:pPr>
              <w:rPr>
                <w:bCs/>
              </w:rPr>
            </w:pPr>
            <w:r>
              <w:t xml:space="preserve">Provide details of the management structure for the proposed research project including </w:t>
            </w:r>
            <w:r w:rsidR="00226397" w:rsidRPr="00226397">
              <w:t xml:space="preserve">the key people involved </w:t>
            </w:r>
            <w:r w:rsidR="00226397">
              <w:t xml:space="preserve">and </w:t>
            </w:r>
            <w:r w:rsidR="00226397" w:rsidRPr="00226397">
              <w:t>their roles</w:t>
            </w:r>
            <w:r w:rsidR="00226397">
              <w:t xml:space="preserve"> and</w:t>
            </w:r>
            <w:r w:rsidR="00226397" w:rsidRPr="00226397">
              <w:t xml:space="preserve"> responsibilities.</w:t>
            </w:r>
            <w:r w:rsidR="00226397">
              <w:t xml:space="preserve"> Please pay attention to equitable collaborations among centers and researchers.</w:t>
            </w:r>
          </w:p>
        </w:tc>
      </w:tr>
      <w:tr w:rsidR="00F416F2" w14:paraId="505E15EB" w14:textId="77777777" w:rsidTr="00976220">
        <w:tc>
          <w:tcPr>
            <w:tcW w:w="8460" w:type="dxa"/>
          </w:tcPr>
          <w:p w14:paraId="24031C01" w14:textId="77777777" w:rsidR="00F416F2" w:rsidRPr="006345DB" w:rsidRDefault="00F416F2" w:rsidP="00976220">
            <w:pPr>
              <w:jc w:val="both"/>
              <w:rPr>
                <w:rFonts w:cstheme="minorHAnsi"/>
                <w:lang w:val="en-GB"/>
              </w:rPr>
            </w:pPr>
          </w:p>
          <w:p w14:paraId="26561B32" w14:textId="77777777" w:rsidR="00F416F2" w:rsidRPr="005D74BE" w:rsidRDefault="00F416F2" w:rsidP="00976220">
            <w:pPr>
              <w:jc w:val="both"/>
              <w:rPr>
                <w:rFonts w:cstheme="minorHAnsi"/>
              </w:rPr>
            </w:pPr>
          </w:p>
        </w:tc>
      </w:tr>
    </w:tbl>
    <w:p w14:paraId="6C3FB444" w14:textId="6AD95789" w:rsidR="00F416F2" w:rsidRDefault="00F416F2" w:rsidP="00F416F2">
      <w:pPr>
        <w:pStyle w:val="IMMANAsubheading"/>
        <w:spacing w:after="0"/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</w:pPr>
    </w:p>
    <w:p w14:paraId="31C38DCB" w14:textId="62561C46" w:rsidR="00226397" w:rsidRDefault="00ED5366" w:rsidP="00226397">
      <w:pPr>
        <w:pStyle w:val="IMMANAsubheading"/>
        <w:spacing w:after="0"/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</w:pPr>
      <w:r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5</w:t>
      </w:r>
      <w:r w:rsidR="00226397" w:rsidRPr="00F416F2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.</w:t>
      </w:r>
      <w:r w:rsidR="00226397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2.</w:t>
      </w:r>
      <w:r w:rsidR="00226397" w:rsidRPr="00F416F2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 xml:space="preserve"> </w:t>
      </w:r>
      <w:r w:rsidR="00226397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>Risk management</w:t>
      </w:r>
      <w:r w:rsidR="006345DB">
        <w:rPr>
          <w:rFonts w:ascii="Arial" w:eastAsiaTheme="minorEastAsia" w:hAnsi="Arial" w:cstheme="minorBidi"/>
          <w:color w:val="000000" w:themeColor="text1"/>
          <w:sz w:val="24"/>
          <w:szCs w:val="24"/>
          <w:lang w:val="en-US"/>
        </w:rPr>
        <w:t xml:space="preserve"> (max 250 words)</w:t>
      </w:r>
    </w:p>
    <w:p w14:paraId="3623761F" w14:textId="77777777" w:rsidR="00226397" w:rsidRDefault="00226397" w:rsidP="00226397">
      <w:pPr>
        <w:pStyle w:val="GENDER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226397" w14:paraId="3EFCF101" w14:textId="77777777" w:rsidTr="00976220">
        <w:tc>
          <w:tcPr>
            <w:tcW w:w="8460" w:type="dxa"/>
            <w:shd w:val="clear" w:color="auto" w:fill="EAF1DD" w:themeFill="accent3" w:themeFillTint="33"/>
          </w:tcPr>
          <w:p w14:paraId="097740C8" w14:textId="16231532" w:rsidR="00226397" w:rsidRPr="0083765E" w:rsidRDefault="00226397" w:rsidP="00976220">
            <w:pPr>
              <w:rPr>
                <w:bCs/>
              </w:rPr>
            </w:pPr>
            <w:r>
              <w:t xml:space="preserve">List the key risks to the project and plans to mitigate these, including potential </w:t>
            </w:r>
            <w:r w:rsidRPr="00226397">
              <w:t>delays</w:t>
            </w:r>
            <w:r w:rsidR="006345DB">
              <w:t xml:space="preserve"> </w:t>
            </w:r>
            <w:r w:rsidR="006345DB">
              <w:lastRenderedPageBreak/>
              <w:t>in activities</w:t>
            </w:r>
            <w:r w:rsidRPr="00226397">
              <w:t xml:space="preserve"> </w:t>
            </w:r>
            <w:r w:rsidR="006345DB">
              <w:t>due to</w:t>
            </w:r>
            <w:r w:rsidRPr="00226397">
              <w:t xml:space="preserve"> the COVID-19 pandemic</w:t>
            </w:r>
            <w:r w:rsidR="006345DB">
              <w:t xml:space="preserve"> and </w:t>
            </w:r>
            <w:r w:rsidR="006345DB" w:rsidRPr="006345DB">
              <w:t xml:space="preserve">the ongoing changes with </w:t>
            </w:r>
            <w:r w:rsidR="00034953">
              <w:t xml:space="preserve">the </w:t>
            </w:r>
            <w:r w:rsidR="006345DB" w:rsidRPr="006345DB">
              <w:t>One CGIAR reform process</w:t>
            </w:r>
            <w:r w:rsidR="006345DB">
              <w:t>.</w:t>
            </w:r>
          </w:p>
        </w:tc>
      </w:tr>
      <w:tr w:rsidR="00226397" w14:paraId="37FEC572" w14:textId="77777777" w:rsidTr="00976220">
        <w:tc>
          <w:tcPr>
            <w:tcW w:w="8460" w:type="dxa"/>
          </w:tcPr>
          <w:p w14:paraId="08B67D9F" w14:textId="77777777" w:rsidR="00226397" w:rsidRPr="006345DB" w:rsidRDefault="00226397" w:rsidP="00976220">
            <w:pPr>
              <w:jc w:val="both"/>
              <w:rPr>
                <w:rFonts w:cstheme="minorHAnsi"/>
                <w:lang w:val="en-GB"/>
              </w:rPr>
            </w:pPr>
          </w:p>
          <w:p w14:paraId="5BFDF076" w14:textId="77777777" w:rsidR="00226397" w:rsidRPr="005D74BE" w:rsidRDefault="00226397" w:rsidP="00976220">
            <w:pPr>
              <w:jc w:val="both"/>
              <w:rPr>
                <w:rFonts w:cstheme="minorHAnsi"/>
              </w:rPr>
            </w:pPr>
          </w:p>
        </w:tc>
      </w:tr>
    </w:tbl>
    <w:p w14:paraId="4D90E846" w14:textId="77777777" w:rsidR="00F416F2" w:rsidRPr="00ED5366" w:rsidRDefault="00F416F2" w:rsidP="00EB5AE1">
      <w:pPr>
        <w:pStyle w:val="GENDERnormal"/>
        <w:rPr>
          <w:sz w:val="26"/>
          <w:szCs w:val="26"/>
        </w:rPr>
      </w:pPr>
    </w:p>
    <w:p w14:paraId="7E4B5032" w14:textId="18EB7B66" w:rsidR="006345DB" w:rsidRDefault="00ED5366" w:rsidP="006345DB">
      <w:pPr>
        <w:pStyle w:val="GENDER3"/>
      </w:pPr>
      <w:r>
        <w:t>6</w:t>
      </w:r>
      <w:r w:rsidR="006345DB">
        <w:t xml:space="preserve">. </w:t>
      </w:r>
      <w:r w:rsidR="006345DB" w:rsidRPr="003F169F">
        <w:t>List of relevant publications and projects</w:t>
      </w:r>
      <w:r w:rsidR="006345DB">
        <w:t xml:space="preserve"> </w:t>
      </w:r>
    </w:p>
    <w:p w14:paraId="39F98C19" w14:textId="77777777" w:rsidR="00A34C14" w:rsidRDefault="00A34C14" w:rsidP="00A34C14">
      <w:pPr>
        <w:pStyle w:val="GENDERnormal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A34C14" w14:paraId="1D45E592" w14:textId="77777777" w:rsidTr="00976220">
        <w:tc>
          <w:tcPr>
            <w:tcW w:w="8460" w:type="dxa"/>
            <w:shd w:val="clear" w:color="auto" w:fill="EAF1DD" w:themeFill="accent3" w:themeFillTint="33"/>
          </w:tcPr>
          <w:p w14:paraId="35807CF0" w14:textId="569252FC" w:rsidR="00A34C14" w:rsidRPr="0083765E" w:rsidRDefault="00A34C14" w:rsidP="00976220">
            <w:pPr>
              <w:rPr>
                <w:bCs/>
              </w:rPr>
            </w:pPr>
            <w:r w:rsidRPr="00EB5AE1">
              <w:t>Please provide a list of relevant publications (maximum 5) and a list of relevant previous projects or activities (maximum 5), connected to the subject of this call.</w:t>
            </w:r>
          </w:p>
        </w:tc>
      </w:tr>
      <w:tr w:rsidR="00A34C14" w14:paraId="75F8BBD9" w14:textId="77777777" w:rsidTr="00976220">
        <w:tc>
          <w:tcPr>
            <w:tcW w:w="8460" w:type="dxa"/>
          </w:tcPr>
          <w:p w14:paraId="1D84D879" w14:textId="77777777" w:rsidR="00A34C14" w:rsidRPr="006345DB" w:rsidRDefault="00A34C14" w:rsidP="00976220">
            <w:pPr>
              <w:jc w:val="both"/>
              <w:rPr>
                <w:rFonts w:cstheme="minorHAnsi"/>
                <w:lang w:val="en-GB"/>
              </w:rPr>
            </w:pPr>
          </w:p>
          <w:p w14:paraId="0C7169E9" w14:textId="77777777" w:rsidR="00A34C14" w:rsidRPr="005D74BE" w:rsidRDefault="00A34C14" w:rsidP="00976220">
            <w:pPr>
              <w:jc w:val="both"/>
              <w:rPr>
                <w:rFonts w:cstheme="minorHAnsi"/>
              </w:rPr>
            </w:pPr>
          </w:p>
        </w:tc>
      </w:tr>
    </w:tbl>
    <w:p w14:paraId="652E07CA" w14:textId="77777777" w:rsidR="00034953" w:rsidRPr="00ED5366" w:rsidRDefault="00034953" w:rsidP="00034953">
      <w:pPr>
        <w:pStyle w:val="GENDERnormal"/>
        <w:rPr>
          <w:sz w:val="26"/>
          <w:szCs w:val="26"/>
        </w:rPr>
      </w:pPr>
    </w:p>
    <w:p w14:paraId="624B7A7A" w14:textId="3BA98017" w:rsidR="00A34C14" w:rsidRPr="00034953" w:rsidRDefault="00ED5366" w:rsidP="00034953">
      <w:pPr>
        <w:pStyle w:val="IMMANAsubheading"/>
        <w:spacing w:after="0"/>
        <w:rPr>
          <w:rFonts w:ascii="Arial" w:eastAsiaTheme="minorEastAsia" w:hAnsi="Arial" w:cstheme="minorBidi"/>
          <w:color w:val="000000" w:themeColor="text1"/>
          <w:sz w:val="26"/>
          <w:szCs w:val="26"/>
          <w:lang w:val="en-US"/>
        </w:rPr>
      </w:pPr>
      <w:r>
        <w:rPr>
          <w:rFonts w:ascii="Arial" w:eastAsiaTheme="minorEastAsia" w:hAnsi="Arial" w:cstheme="minorBidi"/>
          <w:color w:val="000000" w:themeColor="text1"/>
          <w:sz w:val="26"/>
          <w:szCs w:val="26"/>
          <w:lang w:val="en-US"/>
        </w:rPr>
        <w:t>7</w:t>
      </w:r>
      <w:r w:rsidR="00034953" w:rsidRPr="00034953">
        <w:rPr>
          <w:rFonts w:ascii="Arial" w:eastAsiaTheme="minorEastAsia" w:hAnsi="Arial" w:cstheme="minorBidi"/>
          <w:color w:val="000000" w:themeColor="text1"/>
          <w:sz w:val="26"/>
          <w:szCs w:val="26"/>
          <w:lang w:val="en-US"/>
        </w:rPr>
        <w:t xml:space="preserve">. </w:t>
      </w:r>
      <w:r w:rsidR="00034953">
        <w:rPr>
          <w:rFonts w:ascii="Arial" w:eastAsiaTheme="minorEastAsia" w:hAnsi="Arial" w:cstheme="minorBidi"/>
          <w:color w:val="000000" w:themeColor="text1"/>
          <w:sz w:val="26"/>
          <w:szCs w:val="26"/>
          <w:lang w:val="en-US"/>
        </w:rPr>
        <w:t>References</w:t>
      </w:r>
      <w:r w:rsidR="008C5939">
        <w:rPr>
          <w:rFonts w:ascii="Arial" w:eastAsiaTheme="minorEastAsia" w:hAnsi="Arial" w:cstheme="minorBidi"/>
          <w:color w:val="000000" w:themeColor="text1"/>
          <w:sz w:val="26"/>
          <w:szCs w:val="26"/>
          <w:lang w:val="en-US"/>
        </w:rPr>
        <w:t xml:space="preserve"> (if any)</w:t>
      </w:r>
    </w:p>
    <w:p w14:paraId="2BCEDCCE" w14:textId="77777777" w:rsidR="00A34C14" w:rsidRDefault="00A34C14" w:rsidP="0067294F">
      <w:pPr>
        <w:pStyle w:val="GENDER3"/>
      </w:pPr>
    </w:p>
    <w:p w14:paraId="578F1BBC" w14:textId="77777777" w:rsidR="006345DB" w:rsidRDefault="006345DB">
      <w:pPr>
        <w:rPr>
          <w:b/>
          <w:color w:val="000000" w:themeColor="text1"/>
          <w:sz w:val="26"/>
          <w:szCs w:val="26"/>
        </w:rPr>
      </w:pPr>
      <w:r>
        <w:br w:type="page"/>
      </w:r>
    </w:p>
    <w:p w14:paraId="6C5F1613" w14:textId="0CA2A8DD" w:rsidR="00EB5AE1" w:rsidRDefault="0098348D" w:rsidP="0067294F">
      <w:pPr>
        <w:pStyle w:val="GENDER3"/>
      </w:pPr>
      <w:r>
        <w:lastRenderedPageBreak/>
        <w:t>Appendix</w:t>
      </w:r>
      <w:r w:rsidR="00F3681B">
        <w:t xml:space="preserve"> 1</w:t>
      </w:r>
      <w:r w:rsidR="00061B7B">
        <w:t xml:space="preserve">: </w:t>
      </w:r>
      <w:r w:rsidR="00EB5AE1">
        <w:t xml:space="preserve">CVs of the investigators </w:t>
      </w:r>
    </w:p>
    <w:p w14:paraId="0F76E269" w14:textId="77777777" w:rsidR="00061B7B" w:rsidRDefault="00061B7B" w:rsidP="00EB5AE1">
      <w:pPr>
        <w:pStyle w:val="GENDERnormal"/>
      </w:pPr>
    </w:p>
    <w:p w14:paraId="16DECF51" w14:textId="3C5D30D0" w:rsidR="00EB5AE1" w:rsidRPr="000C3997" w:rsidRDefault="000C3997" w:rsidP="00EB5AE1">
      <w:pPr>
        <w:pStyle w:val="GENDERnormal"/>
        <w:rPr>
          <w:rFonts w:cs="Arial"/>
          <w:szCs w:val="22"/>
        </w:rPr>
      </w:pPr>
      <w:r>
        <w:t xml:space="preserve">Provide the following information for each investigator involved in the project </w:t>
      </w:r>
      <w:r w:rsidR="00997A24">
        <w:t>(</w:t>
      </w:r>
      <w:r>
        <w:t xml:space="preserve">including principal investigators (PIs), co-investigators, research and project staff and key </w:t>
      </w:r>
      <w:r w:rsidRPr="000C3997">
        <w:rPr>
          <w:rFonts w:cs="Arial"/>
          <w:szCs w:val="22"/>
        </w:rPr>
        <w:t>consultants</w:t>
      </w:r>
      <w:r w:rsidR="00997A24">
        <w:rPr>
          <w:rFonts w:cs="Arial"/>
          <w:szCs w:val="22"/>
        </w:rPr>
        <w:t>),</w:t>
      </w:r>
      <w:r>
        <w:rPr>
          <w:rFonts w:cs="Arial"/>
          <w:szCs w:val="22"/>
        </w:rPr>
        <w:t xml:space="preserve"> beginning with the PI(s). </w:t>
      </w:r>
      <w:r w:rsidR="00EB5AE1" w:rsidRPr="000C3997">
        <w:rPr>
          <w:rFonts w:cs="Arial"/>
          <w:szCs w:val="22"/>
        </w:rPr>
        <w:t xml:space="preserve">Please do not exceed </w:t>
      </w:r>
      <w:r w:rsidR="00997A24">
        <w:rPr>
          <w:rFonts w:cs="Arial"/>
          <w:szCs w:val="22"/>
          <w:u w:val="single"/>
        </w:rPr>
        <w:t>1</w:t>
      </w:r>
      <w:r w:rsidR="00EB5AE1" w:rsidRPr="000C3997">
        <w:rPr>
          <w:rFonts w:cs="Arial"/>
          <w:szCs w:val="22"/>
          <w:u w:val="single"/>
        </w:rPr>
        <w:t xml:space="preserve"> page </w:t>
      </w:r>
      <w:r w:rsidRPr="000C3997">
        <w:rPr>
          <w:rFonts w:cs="Arial"/>
          <w:szCs w:val="22"/>
          <w:u w:val="single"/>
        </w:rPr>
        <w:t>per person</w:t>
      </w:r>
      <w:r w:rsidR="00EB5AE1" w:rsidRPr="000C3997">
        <w:rPr>
          <w:rFonts w:cs="Arial"/>
          <w:szCs w:val="22"/>
        </w:rPr>
        <w:t>.</w:t>
      </w:r>
    </w:p>
    <w:p w14:paraId="53082A3A" w14:textId="77777777" w:rsidR="004E246C" w:rsidRPr="000C3997" w:rsidRDefault="004E246C" w:rsidP="00600E4C">
      <w:pPr>
        <w:rPr>
          <w:rFonts w:cs="Arial"/>
          <w:szCs w:val="22"/>
          <w:lang w:val="en-GB"/>
        </w:rPr>
      </w:pPr>
    </w:p>
    <w:tbl>
      <w:tblPr>
        <w:tblStyle w:val="TableGrid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5"/>
        <w:gridCol w:w="2719"/>
        <w:gridCol w:w="3136"/>
      </w:tblGrid>
      <w:tr w:rsidR="00921D33" w:rsidRPr="000C3997" w14:paraId="79BCBF86" w14:textId="77777777" w:rsidTr="002B1DA6">
        <w:trPr>
          <w:trHeight w:val="404"/>
        </w:trPr>
        <w:tc>
          <w:tcPr>
            <w:tcW w:w="2605" w:type="dxa"/>
          </w:tcPr>
          <w:p w14:paraId="3D077BB4" w14:textId="77777777" w:rsidR="00921D33" w:rsidRPr="000C3997" w:rsidRDefault="00921D33" w:rsidP="00810E42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>Name</w:t>
            </w:r>
          </w:p>
          <w:p w14:paraId="6E632485" w14:textId="77777777" w:rsidR="00921D33" w:rsidRDefault="00921D33" w:rsidP="00810E42">
            <w:pPr>
              <w:pStyle w:val="NoSpacing"/>
              <w:rPr>
                <w:rFonts w:ascii="Arial" w:hAnsi="Arial" w:cs="Arial"/>
              </w:rPr>
            </w:pPr>
          </w:p>
          <w:p w14:paraId="63217FE8" w14:textId="4760F9FC" w:rsidR="000C3997" w:rsidRPr="000C3997" w:rsidRDefault="000C3997" w:rsidP="00810E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14:paraId="1734C71E" w14:textId="08D40AF5" w:rsidR="00921D33" w:rsidRPr="000C3997" w:rsidRDefault="000C3997" w:rsidP="00810E4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Center</w:t>
            </w:r>
            <w:proofErr w:type="spellEnd"/>
            <w:r>
              <w:rPr>
                <w:rFonts w:ascii="Arial" w:hAnsi="Arial" w:cs="Arial"/>
                <w:b/>
              </w:rPr>
              <w:t>/Organization</w:t>
            </w:r>
          </w:p>
          <w:p w14:paraId="5EC78996" w14:textId="4329FC35" w:rsidR="00921D33" w:rsidRPr="000C3997" w:rsidRDefault="00921D33" w:rsidP="00810E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14:paraId="297B496E" w14:textId="02490C14" w:rsidR="00921D33" w:rsidRPr="000C3997" w:rsidRDefault="000C3997" w:rsidP="000C399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C3997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0C3997" w:rsidRPr="000C3997" w14:paraId="45632220" w14:textId="77777777" w:rsidTr="002B1DA6">
        <w:trPr>
          <w:trHeight w:val="1349"/>
        </w:trPr>
        <w:tc>
          <w:tcPr>
            <w:tcW w:w="2605" w:type="dxa"/>
          </w:tcPr>
          <w:p w14:paraId="64082853" w14:textId="77777777" w:rsidR="000C3997" w:rsidRP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>Role on the project</w:t>
            </w:r>
          </w:p>
          <w:p w14:paraId="6EA104A5" w14:textId="77777777" w:rsidR="000C3997" w:rsidRPr="00997A24" w:rsidRDefault="000C3997" w:rsidP="000C3997">
            <w:pPr>
              <w:pStyle w:val="NoSpacing"/>
              <w:rPr>
                <w:rFonts w:ascii="Arial" w:hAnsi="Arial" w:cs="Arial"/>
                <w:bCs/>
              </w:rPr>
            </w:pPr>
            <w:r w:rsidRPr="00997A24">
              <w:rPr>
                <w:rFonts w:ascii="Arial" w:hAnsi="Arial" w:cs="Arial"/>
                <w:bCs/>
              </w:rPr>
              <w:t>(example: PI; Co-I)</w:t>
            </w:r>
          </w:p>
          <w:p w14:paraId="0F10A585" w14:textId="77777777" w:rsid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085535D5" w14:textId="77777777" w:rsid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51554FB2" w14:textId="0CAA9CFC" w:rsidR="000C3997" w:rsidRP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55" w:type="dxa"/>
            <w:gridSpan w:val="2"/>
          </w:tcPr>
          <w:p w14:paraId="12571C84" w14:textId="77777777" w:rsidR="000C3997" w:rsidRP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>Responsibilities on the project</w:t>
            </w:r>
          </w:p>
          <w:p w14:paraId="7969462E" w14:textId="456466A1" w:rsidR="000C3997" w:rsidRPr="00997A24" w:rsidRDefault="000C3997" w:rsidP="00810E42">
            <w:pPr>
              <w:pStyle w:val="NoSpacing"/>
              <w:rPr>
                <w:rFonts w:ascii="Arial" w:hAnsi="Arial" w:cs="Arial"/>
                <w:bCs/>
              </w:rPr>
            </w:pPr>
            <w:r w:rsidRPr="00997A24">
              <w:rPr>
                <w:rFonts w:ascii="Arial" w:hAnsi="Arial" w:cs="Arial"/>
                <w:bCs/>
              </w:rPr>
              <w:t>(example: Responsible for all aspects of the project; Research support for quantitative components, etc.)</w:t>
            </w:r>
          </w:p>
          <w:p w14:paraId="21F815A5" w14:textId="63456CBC" w:rsidR="000C3997" w:rsidRPr="000C3997" w:rsidRDefault="000C3997" w:rsidP="00810E4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21D33" w:rsidRPr="000C3997" w14:paraId="7738DD47" w14:textId="77777777" w:rsidTr="002B1DA6">
        <w:trPr>
          <w:trHeight w:val="1340"/>
        </w:trPr>
        <w:tc>
          <w:tcPr>
            <w:tcW w:w="5324" w:type="dxa"/>
            <w:gridSpan w:val="2"/>
          </w:tcPr>
          <w:p w14:paraId="590C6B38" w14:textId="77777777" w:rsidR="00921D33" w:rsidRPr="000C3997" w:rsidRDefault="00921D33" w:rsidP="00810E42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 xml:space="preserve">Degrees/Diplomas </w:t>
            </w:r>
          </w:p>
          <w:p w14:paraId="1A0C4D25" w14:textId="77777777" w:rsidR="00921D33" w:rsidRDefault="00921D33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06085F22" w14:textId="086CEFDE" w:rsid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563AD025" w14:textId="77777777" w:rsidR="00997A24" w:rsidRDefault="00997A24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1B688F41" w14:textId="3B13EA18" w:rsidR="00997A24" w:rsidRPr="000C3997" w:rsidRDefault="00997A24" w:rsidP="000C399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14:paraId="154C6CC9" w14:textId="500EBA99" w:rsidR="00921D33" w:rsidRPr="000C3997" w:rsidRDefault="00921D33" w:rsidP="00810E42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 xml:space="preserve">Year </w:t>
            </w:r>
            <w:r w:rsidR="000C3997">
              <w:rPr>
                <w:rFonts w:ascii="Arial" w:hAnsi="Arial" w:cs="Arial"/>
                <w:b/>
              </w:rPr>
              <w:t>c</w:t>
            </w:r>
            <w:r w:rsidRPr="000C3997">
              <w:rPr>
                <w:rFonts w:ascii="Arial" w:hAnsi="Arial" w:cs="Arial"/>
                <w:b/>
              </w:rPr>
              <w:t>onferred</w:t>
            </w:r>
          </w:p>
          <w:p w14:paraId="00667F93" w14:textId="457B5422" w:rsidR="00921D33" w:rsidRPr="000C3997" w:rsidRDefault="00921D33" w:rsidP="00810E42">
            <w:pPr>
              <w:pStyle w:val="NoSpacing"/>
              <w:rPr>
                <w:rFonts w:ascii="Arial" w:hAnsi="Arial" w:cs="Arial"/>
              </w:rPr>
            </w:pPr>
          </w:p>
        </w:tc>
      </w:tr>
      <w:tr w:rsidR="00921D33" w:rsidRPr="000C3997" w14:paraId="25EAAA10" w14:textId="77777777" w:rsidTr="002B1DA6">
        <w:trPr>
          <w:trHeight w:val="767"/>
        </w:trPr>
        <w:tc>
          <w:tcPr>
            <w:tcW w:w="8460" w:type="dxa"/>
            <w:gridSpan w:val="3"/>
          </w:tcPr>
          <w:p w14:paraId="5B8DD372" w14:textId="4DD064E9" w:rsidR="00921D33" w:rsidRPr="000C3997" w:rsidRDefault="00997A24" w:rsidP="00810E4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21D33" w:rsidRPr="000C3997">
              <w:rPr>
                <w:rFonts w:ascii="Arial" w:hAnsi="Arial" w:cs="Arial"/>
                <w:b/>
              </w:rPr>
              <w:t xml:space="preserve">rofessional experience </w:t>
            </w:r>
            <w:r w:rsidR="00921D33" w:rsidRPr="00997A24">
              <w:rPr>
                <w:rFonts w:ascii="Arial" w:hAnsi="Arial" w:cs="Arial"/>
                <w:bCs/>
              </w:rPr>
              <w:t>(starting with present position)</w:t>
            </w:r>
          </w:p>
          <w:p w14:paraId="6BD9BE8A" w14:textId="60197298" w:rsidR="00921D33" w:rsidRDefault="00921D33" w:rsidP="00810E42">
            <w:pPr>
              <w:pStyle w:val="NoSpacing"/>
              <w:rPr>
                <w:rFonts w:ascii="Arial" w:hAnsi="Arial" w:cs="Arial"/>
              </w:rPr>
            </w:pPr>
          </w:p>
          <w:p w14:paraId="4B4E2A74" w14:textId="10BF79F0" w:rsidR="000C3997" w:rsidRDefault="000C3997" w:rsidP="00810E42">
            <w:pPr>
              <w:pStyle w:val="NoSpacing"/>
              <w:rPr>
                <w:rFonts w:ascii="Arial" w:hAnsi="Arial" w:cs="Arial"/>
              </w:rPr>
            </w:pPr>
          </w:p>
          <w:p w14:paraId="1CB59ED7" w14:textId="1C5C1EE6" w:rsidR="000C3997" w:rsidRDefault="000C3997" w:rsidP="00810E42">
            <w:pPr>
              <w:pStyle w:val="NoSpacing"/>
              <w:rPr>
                <w:rFonts w:ascii="Arial" w:hAnsi="Arial" w:cs="Arial"/>
              </w:rPr>
            </w:pPr>
          </w:p>
          <w:p w14:paraId="151A26EA" w14:textId="27538BD1" w:rsidR="00997A24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4B279C3A" w14:textId="0A36489D" w:rsidR="00997A24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5F8C576B" w14:textId="77777777" w:rsidR="00997A24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4BEC15FA" w14:textId="77777777" w:rsidR="00997A24" w:rsidRPr="000C3997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1B6FAA72" w14:textId="77777777" w:rsidR="00921D33" w:rsidRPr="000C3997" w:rsidRDefault="00921D33" w:rsidP="00810E42">
            <w:pPr>
              <w:pStyle w:val="NoSpacing"/>
              <w:rPr>
                <w:rFonts w:ascii="Arial" w:hAnsi="Arial" w:cs="Arial"/>
              </w:rPr>
            </w:pPr>
          </w:p>
        </w:tc>
      </w:tr>
      <w:tr w:rsidR="00921D33" w:rsidRPr="000C3997" w14:paraId="27F5E9B7" w14:textId="77777777" w:rsidTr="002B1DA6">
        <w:trPr>
          <w:trHeight w:val="4454"/>
        </w:trPr>
        <w:tc>
          <w:tcPr>
            <w:tcW w:w="8460" w:type="dxa"/>
            <w:gridSpan w:val="3"/>
          </w:tcPr>
          <w:p w14:paraId="368AE8B4" w14:textId="0217A5FE" w:rsidR="00921D33" w:rsidRPr="000C3997" w:rsidRDefault="00997A24" w:rsidP="00810E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Selected publications </w:t>
            </w:r>
            <w:r w:rsidRPr="00997A24">
              <w:rPr>
                <w:rFonts w:ascii="Arial" w:hAnsi="Arial" w:cs="Arial"/>
                <w:bCs/>
                <w:lang w:val="en-US"/>
              </w:rPr>
              <w:t>(</w:t>
            </w:r>
            <w:r w:rsidR="00921D33" w:rsidRPr="00997A24">
              <w:rPr>
                <w:rFonts w:ascii="Arial" w:hAnsi="Arial" w:cs="Arial"/>
                <w:bCs/>
              </w:rPr>
              <w:t>Please list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1D33" w:rsidRPr="00F553A0">
              <w:rPr>
                <w:rFonts w:ascii="Arial" w:hAnsi="Arial" w:cs="Arial"/>
                <w:bCs/>
                <w:u w:val="single"/>
              </w:rPr>
              <w:t xml:space="preserve">up to </w:t>
            </w:r>
            <w:r w:rsidR="00921D33" w:rsidRPr="00F553A0">
              <w:rPr>
                <w:rFonts w:ascii="Arial" w:hAnsi="Arial" w:cs="Arial"/>
                <w:bCs/>
                <w:iCs/>
                <w:u w:val="single"/>
              </w:rPr>
              <w:t>5</w:t>
            </w:r>
            <w:r w:rsidR="00921D33" w:rsidRPr="00F553A0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F553A0">
              <w:rPr>
                <w:rFonts w:ascii="Arial" w:hAnsi="Arial" w:cs="Arial"/>
                <w:bCs/>
                <w:u w:val="single"/>
              </w:rPr>
              <w:t>key</w:t>
            </w:r>
            <w:r>
              <w:rPr>
                <w:rFonts w:ascii="Arial" w:hAnsi="Arial" w:cs="Arial"/>
                <w:bCs/>
                <w:u w:val="single"/>
              </w:rPr>
              <w:t xml:space="preserve"> </w:t>
            </w:r>
            <w:r w:rsidR="00921D33" w:rsidRPr="00997A24">
              <w:rPr>
                <w:rFonts w:ascii="Arial" w:hAnsi="Arial" w:cs="Arial"/>
                <w:bCs/>
                <w:u w:val="single"/>
              </w:rPr>
              <w:t>publications</w:t>
            </w:r>
            <w:r w:rsidR="00921D33" w:rsidRPr="00997A24">
              <w:rPr>
                <w:rFonts w:ascii="Arial" w:hAnsi="Arial" w:cs="Arial"/>
                <w:bCs/>
              </w:rPr>
              <w:t xml:space="preserve"> </w:t>
            </w:r>
            <w:r w:rsidRPr="00997A24">
              <w:rPr>
                <w:rFonts w:ascii="Arial" w:hAnsi="Arial" w:cs="Arial"/>
                <w:bCs/>
              </w:rPr>
              <w:t>that are most relevant to the project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997A24">
              <w:rPr>
                <w:rFonts w:ascii="Arial" w:hAnsi="Arial" w:cs="Arial"/>
                <w:bCs/>
              </w:rPr>
              <w:t xml:space="preserve">including full title, </w:t>
            </w:r>
            <w:r w:rsidR="00ED5366" w:rsidRPr="00997A24">
              <w:rPr>
                <w:rFonts w:ascii="Arial" w:hAnsi="Arial" w:cs="Arial"/>
                <w:bCs/>
              </w:rPr>
              <w:t>authors,</w:t>
            </w:r>
            <w:r w:rsidRPr="00997A24">
              <w:rPr>
                <w:rFonts w:ascii="Arial" w:hAnsi="Arial" w:cs="Arial"/>
                <w:bCs/>
              </w:rPr>
              <w:t xml:space="preserve"> and journal</w:t>
            </w:r>
            <w:r>
              <w:rPr>
                <w:rFonts w:ascii="Arial" w:hAnsi="Arial" w:cs="Arial"/>
                <w:bCs/>
              </w:rPr>
              <w:t>.)</w:t>
            </w:r>
          </w:p>
          <w:p w14:paraId="046FB980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2CE8041C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7EC7400C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047EF907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082C5A4F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662BC29D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24E99624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7B38626F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56CC8D2B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2D35862F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6294D6CC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608A8BBD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4682EE1F" w14:textId="0301363E" w:rsidR="000C3997" w:rsidRP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</w:tc>
      </w:tr>
    </w:tbl>
    <w:p w14:paraId="527DFFD7" w14:textId="77777777" w:rsidR="00997A24" w:rsidRDefault="00997A24" w:rsidP="00DC400E">
      <w:pPr>
        <w:pStyle w:val="GENDER3"/>
      </w:pPr>
    </w:p>
    <w:p w14:paraId="39A1F2EB" w14:textId="77777777" w:rsidR="00997A24" w:rsidRDefault="00997A24">
      <w:pPr>
        <w:rPr>
          <w:b/>
          <w:color w:val="000000" w:themeColor="text1"/>
          <w:sz w:val="26"/>
          <w:szCs w:val="26"/>
        </w:rPr>
      </w:pPr>
      <w:r>
        <w:br w:type="page"/>
      </w:r>
    </w:p>
    <w:p w14:paraId="2E60DA4D" w14:textId="46CCCB59" w:rsidR="00DC400E" w:rsidRDefault="00DC400E" w:rsidP="00DC400E">
      <w:pPr>
        <w:pStyle w:val="GENDER3"/>
      </w:pPr>
      <w:r>
        <w:lastRenderedPageBreak/>
        <w:t xml:space="preserve">Appendix 2: Statements of support  </w:t>
      </w:r>
    </w:p>
    <w:p w14:paraId="54A38840" w14:textId="77777777" w:rsidR="00DC400E" w:rsidRDefault="00DC400E" w:rsidP="00DC400E">
      <w:pPr>
        <w:pStyle w:val="GENDERnormal"/>
      </w:pPr>
    </w:p>
    <w:p w14:paraId="063B75A7" w14:textId="3686418C" w:rsidR="006345DB" w:rsidRDefault="00DC400E">
      <w:r w:rsidRPr="00EB5AE1">
        <w:t xml:space="preserve">Please include </w:t>
      </w:r>
      <w:r w:rsidR="00F3681B" w:rsidRPr="00F3681B">
        <w:rPr>
          <w:u w:val="single"/>
        </w:rPr>
        <w:t>at least one</w:t>
      </w:r>
      <w:r>
        <w:t xml:space="preserve"> letter of support that </w:t>
      </w:r>
      <w:r w:rsidR="00F3681B">
        <w:t xml:space="preserve">indicates institutional commitment to </w:t>
      </w:r>
      <w:r w:rsidR="007F53F1">
        <w:t xml:space="preserve">the </w:t>
      </w:r>
      <w:r w:rsidR="00F3681B" w:rsidRPr="00F3681B">
        <w:t>proposed research</w:t>
      </w:r>
      <w:r w:rsidR="00F3681B">
        <w:t xml:space="preserve">. </w:t>
      </w:r>
      <w:r>
        <w:t xml:space="preserve">These must include </w:t>
      </w:r>
      <w:r w:rsidR="00EB795F">
        <w:t xml:space="preserve">a </w:t>
      </w:r>
      <w:r>
        <w:t xml:space="preserve">statement from the </w:t>
      </w:r>
      <w:r w:rsidR="00EB795F">
        <w:t xml:space="preserve">Gender Research Coordinator (GRC) </w:t>
      </w:r>
      <w:r w:rsidRPr="00DC400E">
        <w:t>or</w:t>
      </w:r>
      <w:r w:rsidR="00EB795F">
        <w:t>, if the GRC is directly involved in the application,</w:t>
      </w:r>
      <w:r w:rsidRPr="00DC400E">
        <w:t xml:space="preserve"> </w:t>
      </w:r>
      <w:r w:rsidR="00F3681B">
        <w:t xml:space="preserve">relevant </w:t>
      </w:r>
      <w:r w:rsidRPr="00DC400E">
        <w:t>senior management</w:t>
      </w:r>
      <w:r>
        <w:t xml:space="preserve"> (</w:t>
      </w:r>
      <w:r w:rsidR="00F3681B">
        <w:t>e.g. D</w:t>
      </w:r>
      <w:r>
        <w:t xml:space="preserve">irector of research) of the lead </w:t>
      </w:r>
      <w:r w:rsidR="007F53F1">
        <w:t>C</w:t>
      </w:r>
      <w:r>
        <w:t xml:space="preserve">enter. </w:t>
      </w:r>
      <w:r w:rsidR="00F3681B">
        <w:t>General endorsements should not be included.</w:t>
      </w:r>
    </w:p>
    <w:p w14:paraId="60574A76" w14:textId="397B0099" w:rsidR="006345DB" w:rsidRDefault="006345DB" w:rsidP="006345DB"/>
    <w:sectPr w:rsidR="006345DB" w:rsidSect="00EB5AE1">
      <w:pgSz w:w="11900" w:h="16820"/>
      <w:pgMar w:top="2016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CDF9" w14:textId="77777777" w:rsidR="005814BF" w:rsidRDefault="005814BF" w:rsidP="00E021BC">
      <w:r>
        <w:separator/>
      </w:r>
    </w:p>
  </w:endnote>
  <w:endnote w:type="continuationSeparator" w:id="0">
    <w:p w14:paraId="79DE1313" w14:textId="77777777" w:rsidR="005814BF" w:rsidRDefault="005814BF" w:rsidP="00E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3E84" w14:textId="1E6F9B2F" w:rsidR="009119E6" w:rsidRDefault="009119E6" w:rsidP="00965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E2218" w14:textId="77777777" w:rsidR="009119E6" w:rsidRDefault="009119E6" w:rsidP="006F5A31">
    <w:pPr>
      <w:pStyle w:val="Footer"/>
      <w:ind w:right="360"/>
    </w:pPr>
  </w:p>
  <w:p w14:paraId="6FA91D3F" w14:textId="77777777" w:rsidR="008567F3" w:rsidRDefault="008567F3"/>
  <w:p w14:paraId="4A992D43" w14:textId="77777777" w:rsidR="008567F3" w:rsidRDefault="008567F3"/>
  <w:p w14:paraId="5E070CA7" w14:textId="77777777" w:rsidR="008567F3" w:rsidRDefault="008567F3"/>
  <w:p w14:paraId="21CE8086" w14:textId="77777777" w:rsidR="008567F3" w:rsidRDefault="00856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3AB9" w14:textId="4A87DF72" w:rsidR="009119E6" w:rsidRPr="00600E4C" w:rsidRDefault="009119E6" w:rsidP="0096553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600E4C">
      <w:rPr>
        <w:rStyle w:val="PageNumber"/>
        <w:sz w:val="16"/>
        <w:szCs w:val="16"/>
      </w:rPr>
      <w:fldChar w:fldCharType="begin"/>
    </w:r>
    <w:r w:rsidRPr="00600E4C">
      <w:rPr>
        <w:rStyle w:val="PageNumber"/>
        <w:sz w:val="16"/>
        <w:szCs w:val="16"/>
      </w:rPr>
      <w:instrText xml:space="preserve">PAGE  </w:instrText>
    </w:r>
    <w:r w:rsidRPr="00600E4C">
      <w:rPr>
        <w:rStyle w:val="PageNumber"/>
        <w:sz w:val="16"/>
        <w:szCs w:val="16"/>
      </w:rPr>
      <w:fldChar w:fldCharType="separate"/>
    </w:r>
    <w:r w:rsidR="007B41EB">
      <w:rPr>
        <w:rStyle w:val="PageNumber"/>
        <w:noProof/>
        <w:sz w:val="16"/>
        <w:szCs w:val="16"/>
      </w:rPr>
      <w:t>2</w:t>
    </w:r>
    <w:r w:rsidRPr="00600E4C">
      <w:rPr>
        <w:rStyle w:val="PageNumber"/>
        <w:sz w:val="16"/>
        <w:szCs w:val="16"/>
      </w:rPr>
      <w:fldChar w:fldCharType="end"/>
    </w:r>
  </w:p>
  <w:p w14:paraId="0AC98AE6" w14:textId="77777777" w:rsidR="009119E6" w:rsidRDefault="005906A2" w:rsidP="006F5A31">
    <w:pPr>
      <w:pStyle w:val="Footer"/>
      <w:ind w:right="36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D5AC3" wp14:editId="138FF084">
          <wp:simplePos x="0" y="0"/>
          <wp:positionH relativeFrom="column">
            <wp:posOffset>2393950</wp:posOffset>
          </wp:positionH>
          <wp:positionV relativeFrom="paragraph">
            <wp:posOffset>-29845</wp:posOffset>
          </wp:positionV>
          <wp:extent cx="482600" cy="482600"/>
          <wp:effectExtent l="0" t="0" r="0" b="0"/>
          <wp:wrapThrough wrapText="bothSides">
            <wp:wrapPolygon edited="0">
              <wp:start x="3411" y="0"/>
              <wp:lineTo x="0" y="3411"/>
              <wp:lineTo x="0" y="20463"/>
              <wp:lineTo x="17053" y="20463"/>
              <wp:lineTo x="18189" y="20463"/>
              <wp:lineTo x="20463" y="15916"/>
              <wp:lineTo x="20463" y="3411"/>
              <wp:lineTo x="17053" y="0"/>
              <wp:lineTo x="341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AF9EE76" w14:textId="77777777" w:rsidR="008567F3" w:rsidRDefault="008567F3"/>
  <w:p w14:paraId="64BA3D2C" w14:textId="77777777" w:rsidR="008567F3" w:rsidRDefault="008567F3"/>
  <w:p w14:paraId="5EECE257" w14:textId="77777777" w:rsidR="008567F3" w:rsidRDefault="008567F3"/>
  <w:p w14:paraId="4B454576" w14:textId="77777777" w:rsidR="008567F3" w:rsidRDefault="008567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C201" w14:textId="77777777" w:rsidR="005814BF" w:rsidRDefault="005814BF" w:rsidP="00E021BC">
      <w:r>
        <w:separator/>
      </w:r>
    </w:p>
  </w:footnote>
  <w:footnote w:type="continuationSeparator" w:id="0">
    <w:p w14:paraId="58562362" w14:textId="77777777" w:rsidR="005814BF" w:rsidRDefault="005814BF" w:rsidP="00E021BC">
      <w:r>
        <w:continuationSeparator/>
      </w:r>
    </w:p>
  </w:footnote>
  <w:footnote w:id="1">
    <w:p w14:paraId="7E21DDFA" w14:textId="5980D3E0" w:rsidR="00F21E32" w:rsidRDefault="00F21E32">
      <w:pPr>
        <w:pStyle w:val="FootnoteText"/>
      </w:pPr>
      <w:r w:rsidRPr="009B50B6">
        <w:rPr>
          <w:rStyle w:val="FootnoteReference"/>
          <w:sz w:val="18"/>
          <w:szCs w:val="18"/>
        </w:rPr>
        <w:footnoteRef/>
      </w:r>
      <w:r w:rsidRPr="009B50B6">
        <w:rPr>
          <w:sz w:val="18"/>
          <w:szCs w:val="18"/>
        </w:rPr>
        <w:t xml:space="preserve"> Check out </w:t>
      </w:r>
      <w:hyperlink r:id="rId1" w:history="1">
        <w:r w:rsidRPr="009B50B6">
          <w:rPr>
            <w:rStyle w:val="Hyperlink"/>
            <w:sz w:val="18"/>
            <w:szCs w:val="18"/>
          </w:rPr>
          <w:t>this paper</w:t>
        </w:r>
      </w:hyperlink>
      <w:r w:rsidRPr="009B50B6">
        <w:rPr>
          <w:sz w:val="18"/>
          <w:szCs w:val="18"/>
        </w:rPr>
        <w:t xml:space="preserve"> to learn more about the </w:t>
      </w:r>
      <w:r w:rsidR="009B50B6" w:rsidRPr="009B50B6">
        <w:rPr>
          <w:sz w:val="18"/>
          <w:szCs w:val="18"/>
        </w:rPr>
        <w:t>R</w:t>
      </w:r>
      <w:r w:rsidRPr="009B50B6">
        <w:rPr>
          <w:sz w:val="18"/>
          <w:szCs w:val="18"/>
        </w:rPr>
        <w:t xml:space="preserve">each, </w:t>
      </w:r>
      <w:r w:rsidR="009B50B6" w:rsidRPr="009B50B6">
        <w:rPr>
          <w:sz w:val="18"/>
          <w:szCs w:val="18"/>
        </w:rPr>
        <w:t>B</w:t>
      </w:r>
      <w:r w:rsidRPr="009B50B6">
        <w:rPr>
          <w:sz w:val="18"/>
          <w:szCs w:val="18"/>
        </w:rPr>
        <w:t xml:space="preserve">enefit, </w:t>
      </w:r>
      <w:r w:rsidR="009B50B6" w:rsidRPr="009B50B6">
        <w:rPr>
          <w:sz w:val="18"/>
          <w:szCs w:val="18"/>
        </w:rPr>
        <w:t>E</w:t>
      </w:r>
      <w:r w:rsidRPr="009B50B6">
        <w:rPr>
          <w:sz w:val="18"/>
          <w:szCs w:val="18"/>
        </w:rPr>
        <w:t>mpower (RBE) framework.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408A" w14:textId="498E3945" w:rsidR="009119E6" w:rsidRDefault="009119E6" w:rsidP="00E021BC">
    <w:pPr>
      <w:pStyle w:val="Header"/>
      <w:jc w:val="center"/>
    </w:pPr>
    <w:r w:rsidRPr="00D826C9">
      <w:rPr>
        <w:noProof/>
      </w:rPr>
      <w:drawing>
        <wp:anchor distT="0" distB="0" distL="114300" distR="114300" simplePos="0" relativeHeight="251657216" behindDoc="0" locked="0" layoutInCell="1" allowOverlap="1" wp14:anchorId="2EE97E12" wp14:editId="4E9645B7">
          <wp:simplePos x="0" y="0"/>
          <wp:positionH relativeFrom="margin">
            <wp:posOffset>1896110</wp:posOffset>
          </wp:positionH>
          <wp:positionV relativeFrom="paragraph">
            <wp:posOffset>-114300</wp:posOffset>
          </wp:positionV>
          <wp:extent cx="1478280" cy="777240"/>
          <wp:effectExtent l="0" t="0" r="0" b="1016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A5267" w14:textId="77777777" w:rsidR="008567F3" w:rsidRDefault="008567F3"/>
  <w:p w14:paraId="25458D93" w14:textId="77777777" w:rsidR="008567F3" w:rsidRDefault="008567F3"/>
  <w:p w14:paraId="72C0CE60" w14:textId="77777777" w:rsidR="008567F3" w:rsidRDefault="008567F3"/>
  <w:p w14:paraId="297C357D" w14:textId="77777777" w:rsidR="008567F3" w:rsidRDefault="008567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2F8"/>
    <w:multiLevelType w:val="hybridMultilevel"/>
    <w:tmpl w:val="63AAE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08F9"/>
    <w:multiLevelType w:val="hybridMultilevel"/>
    <w:tmpl w:val="B5C613C8"/>
    <w:lvl w:ilvl="0" w:tplc="60A87BCA">
      <w:start w:val="1"/>
      <w:numFmt w:val="none"/>
      <w:lvlText w:val="2.2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B3FA7"/>
    <w:multiLevelType w:val="multilevel"/>
    <w:tmpl w:val="6E120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B3A6F38"/>
    <w:multiLevelType w:val="hybridMultilevel"/>
    <w:tmpl w:val="0262D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314"/>
    <w:multiLevelType w:val="multilevel"/>
    <w:tmpl w:val="722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F407FAB"/>
    <w:multiLevelType w:val="multilevel"/>
    <w:tmpl w:val="6A026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C45A50"/>
    <w:multiLevelType w:val="multilevel"/>
    <w:tmpl w:val="D18450B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F91B6C"/>
    <w:multiLevelType w:val="hybridMultilevel"/>
    <w:tmpl w:val="4CC8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7C28"/>
    <w:multiLevelType w:val="hybridMultilevel"/>
    <w:tmpl w:val="C4883A00"/>
    <w:lvl w:ilvl="0" w:tplc="5E5EDA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CFEAF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A2E5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6B29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ABAAF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D206B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EA049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070B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3A3CF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395D5FB0"/>
    <w:multiLevelType w:val="hybridMultilevel"/>
    <w:tmpl w:val="0C8CBC4C"/>
    <w:lvl w:ilvl="0" w:tplc="3F6C980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D4C4E08"/>
    <w:multiLevelType w:val="hybridMultilevel"/>
    <w:tmpl w:val="7F58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35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A3267A"/>
    <w:multiLevelType w:val="hybridMultilevel"/>
    <w:tmpl w:val="AB9C14DC"/>
    <w:lvl w:ilvl="0" w:tplc="84788D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83664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87865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32CF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79A76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1444E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A3A7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46258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338B8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4FCA413F"/>
    <w:multiLevelType w:val="multilevel"/>
    <w:tmpl w:val="23F48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52484F41"/>
    <w:multiLevelType w:val="hybridMultilevel"/>
    <w:tmpl w:val="E68E82F6"/>
    <w:lvl w:ilvl="0" w:tplc="A80EB1AC">
      <w:start w:val="1"/>
      <w:numFmt w:val="decimal"/>
      <w:pStyle w:val="GPsubheadingnumbered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A41E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445DDA"/>
    <w:multiLevelType w:val="hybridMultilevel"/>
    <w:tmpl w:val="872ABF38"/>
    <w:lvl w:ilvl="0" w:tplc="63BEC9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4187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A01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F2E5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4FE26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3ECA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F4A3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E467B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7F451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63CF3537"/>
    <w:multiLevelType w:val="hybridMultilevel"/>
    <w:tmpl w:val="61EC1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25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F47146"/>
    <w:multiLevelType w:val="hybridMultilevel"/>
    <w:tmpl w:val="B7B674FE"/>
    <w:lvl w:ilvl="0" w:tplc="94E48D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569C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B902F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CBA76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592A4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A00B8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4B02B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69C0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AC8E1B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763A6653"/>
    <w:multiLevelType w:val="hybridMultilevel"/>
    <w:tmpl w:val="EBF84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31F5D"/>
    <w:multiLevelType w:val="hybridMultilevel"/>
    <w:tmpl w:val="CE9CA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21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5"/>
  </w:num>
  <w:num w:numId="13">
    <w:abstractNumId w:val="18"/>
  </w:num>
  <w:num w:numId="14">
    <w:abstractNumId w:val="5"/>
  </w:num>
  <w:num w:numId="15">
    <w:abstractNumId w:val="20"/>
  </w:num>
  <w:num w:numId="16">
    <w:abstractNumId w:val="17"/>
  </w:num>
  <w:num w:numId="17">
    <w:abstractNumId w:val="3"/>
  </w:num>
  <w:num w:numId="18">
    <w:abstractNumId w:val="19"/>
  </w:num>
  <w:num w:numId="19">
    <w:abstractNumId w:val="12"/>
  </w:num>
  <w:num w:numId="20">
    <w:abstractNumId w:val="1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2E3"/>
    <w:rsid w:val="000132D9"/>
    <w:rsid w:val="00016591"/>
    <w:rsid w:val="00034953"/>
    <w:rsid w:val="000427F6"/>
    <w:rsid w:val="00057FC7"/>
    <w:rsid w:val="00061B7B"/>
    <w:rsid w:val="00082176"/>
    <w:rsid w:val="00083D87"/>
    <w:rsid w:val="00095028"/>
    <w:rsid w:val="000C2561"/>
    <w:rsid w:val="000C3997"/>
    <w:rsid w:val="000F7395"/>
    <w:rsid w:val="001017AC"/>
    <w:rsid w:val="00104E2B"/>
    <w:rsid w:val="00105840"/>
    <w:rsid w:val="0012597B"/>
    <w:rsid w:val="0013593F"/>
    <w:rsid w:val="0014568A"/>
    <w:rsid w:val="00146798"/>
    <w:rsid w:val="00151A37"/>
    <w:rsid w:val="001652BD"/>
    <w:rsid w:val="00173B6A"/>
    <w:rsid w:val="0017590E"/>
    <w:rsid w:val="001951FE"/>
    <w:rsid w:val="001C1400"/>
    <w:rsid w:val="001D224B"/>
    <w:rsid w:val="001D68BB"/>
    <w:rsid w:val="001F11CA"/>
    <w:rsid w:val="00211941"/>
    <w:rsid w:val="00226397"/>
    <w:rsid w:val="0024206B"/>
    <w:rsid w:val="002478B6"/>
    <w:rsid w:val="00253361"/>
    <w:rsid w:val="002760E3"/>
    <w:rsid w:val="00297EDE"/>
    <w:rsid w:val="002B1DA6"/>
    <w:rsid w:val="002C4709"/>
    <w:rsid w:val="002D1D36"/>
    <w:rsid w:val="00300152"/>
    <w:rsid w:val="003233B3"/>
    <w:rsid w:val="00345403"/>
    <w:rsid w:val="003458D1"/>
    <w:rsid w:val="00371E77"/>
    <w:rsid w:val="00373879"/>
    <w:rsid w:val="0039399B"/>
    <w:rsid w:val="003B3310"/>
    <w:rsid w:val="003E1610"/>
    <w:rsid w:val="004322D3"/>
    <w:rsid w:val="00446AB8"/>
    <w:rsid w:val="00446DB8"/>
    <w:rsid w:val="00447940"/>
    <w:rsid w:val="004B668C"/>
    <w:rsid w:val="004C1174"/>
    <w:rsid w:val="004E246C"/>
    <w:rsid w:val="004E5134"/>
    <w:rsid w:val="00570612"/>
    <w:rsid w:val="005814BF"/>
    <w:rsid w:val="005878D4"/>
    <w:rsid w:val="005906A2"/>
    <w:rsid w:val="00597FD1"/>
    <w:rsid w:val="005A7726"/>
    <w:rsid w:val="00600E4C"/>
    <w:rsid w:val="00610CDC"/>
    <w:rsid w:val="00617B8B"/>
    <w:rsid w:val="00617BD9"/>
    <w:rsid w:val="006344F8"/>
    <w:rsid w:val="006345DB"/>
    <w:rsid w:val="00641E96"/>
    <w:rsid w:val="00653746"/>
    <w:rsid w:val="0067294F"/>
    <w:rsid w:val="00675E4B"/>
    <w:rsid w:val="006A01B6"/>
    <w:rsid w:val="006A5ED5"/>
    <w:rsid w:val="006F0F04"/>
    <w:rsid w:val="006F5A31"/>
    <w:rsid w:val="006F7983"/>
    <w:rsid w:val="00706079"/>
    <w:rsid w:val="00717027"/>
    <w:rsid w:val="00717A19"/>
    <w:rsid w:val="00735682"/>
    <w:rsid w:val="00743204"/>
    <w:rsid w:val="00750175"/>
    <w:rsid w:val="00765C15"/>
    <w:rsid w:val="0078337F"/>
    <w:rsid w:val="007B41EB"/>
    <w:rsid w:val="007C4A47"/>
    <w:rsid w:val="007D2FF3"/>
    <w:rsid w:val="007F163B"/>
    <w:rsid w:val="007F53F1"/>
    <w:rsid w:val="00801E90"/>
    <w:rsid w:val="008109D8"/>
    <w:rsid w:val="0081410A"/>
    <w:rsid w:val="00823D0B"/>
    <w:rsid w:val="00834B44"/>
    <w:rsid w:val="00836F88"/>
    <w:rsid w:val="0083765E"/>
    <w:rsid w:val="008567F3"/>
    <w:rsid w:val="00857408"/>
    <w:rsid w:val="00881F83"/>
    <w:rsid w:val="00883A10"/>
    <w:rsid w:val="0088672E"/>
    <w:rsid w:val="0089739B"/>
    <w:rsid w:val="008B1303"/>
    <w:rsid w:val="008C3473"/>
    <w:rsid w:val="008C5939"/>
    <w:rsid w:val="008D362C"/>
    <w:rsid w:val="008E71B1"/>
    <w:rsid w:val="008F2C08"/>
    <w:rsid w:val="008F6B96"/>
    <w:rsid w:val="009119E6"/>
    <w:rsid w:val="00921D33"/>
    <w:rsid w:val="009248C1"/>
    <w:rsid w:val="0094147F"/>
    <w:rsid w:val="00942D8D"/>
    <w:rsid w:val="009513FE"/>
    <w:rsid w:val="009603DA"/>
    <w:rsid w:val="00965536"/>
    <w:rsid w:val="00981AA7"/>
    <w:rsid w:val="0098348D"/>
    <w:rsid w:val="0098599E"/>
    <w:rsid w:val="00997A24"/>
    <w:rsid w:val="009B50B6"/>
    <w:rsid w:val="009D7645"/>
    <w:rsid w:val="009E668F"/>
    <w:rsid w:val="009F76B9"/>
    <w:rsid w:val="00A27949"/>
    <w:rsid w:val="00A33417"/>
    <w:rsid w:val="00A34C14"/>
    <w:rsid w:val="00A92F42"/>
    <w:rsid w:val="00A9456F"/>
    <w:rsid w:val="00AC34D6"/>
    <w:rsid w:val="00AF789A"/>
    <w:rsid w:val="00B24758"/>
    <w:rsid w:val="00B64F70"/>
    <w:rsid w:val="00C12E7D"/>
    <w:rsid w:val="00C229F6"/>
    <w:rsid w:val="00C509E3"/>
    <w:rsid w:val="00C65590"/>
    <w:rsid w:val="00C8607D"/>
    <w:rsid w:val="00C97E46"/>
    <w:rsid w:val="00D16E7A"/>
    <w:rsid w:val="00D30BD8"/>
    <w:rsid w:val="00D90CB2"/>
    <w:rsid w:val="00DC400E"/>
    <w:rsid w:val="00DD40AF"/>
    <w:rsid w:val="00E021BC"/>
    <w:rsid w:val="00E066F3"/>
    <w:rsid w:val="00E12779"/>
    <w:rsid w:val="00E1502F"/>
    <w:rsid w:val="00E35442"/>
    <w:rsid w:val="00E46D29"/>
    <w:rsid w:val="00E62FC7"/>
    <w:rsid w:val="00E72594"/>
    <w:rsid w:val="00EA49CA"/>
    <w:rsid w:val="00EA4E02"/>
    <w:rsid w:val="00EB5AE1"/>
    <w:rsid w:val="00EB795F"/>
    <w:rsid w:val="00EC4C0D"/>
    <w:rsid w:val="00ED5366"/>
    <w:rsid w:val="00EE20B0"/>
    <w:rsid w:val="00EF27FB"/>
    <w:rsid w:val="00F06A23"/>
    <w:rsid w:val="00F21E32"/>
    <w:rsid w:val="00F23C31"/>
    <w:rsid w:val="00F3681B"/>
    <w:rsid w:val="00F416F2"/>
    <w:rsid w:val="00F46F55"/>
    <w:rsid w:val="00F553A0"/>
    <w:rsid w:val="00F56DB5"/>
    <w:rsid w:val="00F90EF4"/>
    <w:rsid w:val="00F912E3"/>
    <w:rsid w:val="00F92288"/>
    <w:rsid w:val="00FB60F5"/>
    <w:rsid w:val="00FC486A"/>
    <w:rsid w:val="2AEB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46987"/>
  <w14:defaultImageDpi w14:val="300"/>
  <w15:docId w15:val="{545744B8-5791-4C9A-BC64-62C92160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9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4"/>
    <w:rPr>
      <w:rFonts w:ascii="Lucida Grande" w:hAnsi="Lucida Grande" w:cs="Lucida Grande"/>
      <w:sz w:val="18"/>
      <w:szCs w:val="18"/>
    </w:rPr>
  </w:style>
  <w:style w:type="paragraph" w:customStyle="1" w:styleId="Tableheading">
    <w:name w:val="Table heading"/>
    <w:basedOn w:val="Normal"/>
    <w:qFormat/>
    <w:rsid w:val="00151A37"/>
    <w:rPr>
      <w:rFonts w:asciiTheme="majorHAnsi" w:hAnsiTheme="majorHAnsi"/>
      <w:b/>
      <w:color w:val="1F497D" w:themeColor="text2"/>
      <w:sz w:val="24"/>
    </w:rPr>
  </w:style>
  <w:style w:type="paragraph" w:customStyle="1" w:styleId="MRChead1">
    <w:name w:val="MRC head 1"/>
    <w:basedOn w:val="Heading1"/>
    <w:rsid w:val="00597FD1"/>
    <w:pPr>
      <w:spacing w:before="400" w:after="120" w:line="276" w:lineRule="auto"/>
    </w:pPr>
    <w:rPr>
      <w:rFonts w:ascii="Arial" w:eastAsia="Arial" w:hAnsi="Arial" w:cs="Arial"/>
      <w:b w:val="0"/>
      <w:bCs w:val="0"/>
      <w:color w:val="auto"/>
      <w:sz w:val="40"/>
      <w:szCs w:val="4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7F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RChead2">
    <w:name w:val="MRC head 2"/>
    <w:basedOn w:val="Heading3"/>
    <w:rsid w:val="00597FD1"/>
    <w:pPr>
      <w:spacing w:before="320" w:after="80" w:line="276" w:lineRule="auto"/>
    </w:pPr>
    <w:rPr>
      <w:rFonts w:ascii="Arial" w:eastAsia="Arial" w:hAnsi="Arial" w:cs="Arial"/>
      <w:b w:val="0"/>
      <w:bCs w:val="0"/>
      <w:color w:val="43434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estandard">
    <w:name w:val="[Paragraphe standard]"/>
    <w:basedOn w:val="Normal"/>
    <w:uiPriority w:val="99"/>
    <w:rsid w:val="00E021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0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B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0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BC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F5A31"/>
  </w:style>
  <w:style w:type="paragraph" w:customStyle="1" w:styleId="GENDER1">
    <w:name w:val="GENDER 1"/>
    <w:basedOn w:val="Normal"/>
    <w:qFormat/>
    <w:rsid w:val="00600E4C"/>
    <w:rPr>
      <w:rFonts w:ascii="Calibri" w:hAnsi="Calibri" w:cs="Calibri"/>
      <w:b/>
      <w:bCs/>
      <w:color w:val="942093"/>
      <w:sz w:val="36"/>
      <w:szCs w:val="36"/>
    </w:rPr>
  </w:style>
  <w:style w:type="paragraph" w:customStyle="1" w:styleId="GENDER2">
    <w:name w:val="GENDER 2"/>
    <w:basedOn w:val="Paragraphestandard"/>
    <w:qFormat/>
    <w:rsid w:val="00600E4C"/>
    <w:pPr>
      <w:suppressAutoHyphens/>
      <w:spacing w:before="397"/>
    </w:pPr>
    <w:rPr>
      <w:rFonts w:ascii="Calibri" w:hAnsi="Calibri" w:cs="Calibri"/>
      <w:caps/>
      <w:color w:val="942093"/>
      <w:sz w:val="28"/>
      <w:szCs w:val="28"/>
      <w:lang w:val="en-US"/>
    </w:rPr>
  </w:style>
  <w:style w:type="paragraph" w:customStyle="1" w:styleId="GENDER3">
    <w:name w:val="GENDER 3"/>
    <w:basedOn w:val="Normal"/>
    <w:qFormat/>
    <w:rsid w:val="00600E4C"/>
    <w:rPr>
      <w:b/>
      <w:color w:val="000000" w:themeColor="text1"/>
      <w:sz w:val="26"/>
      <w:szCs w:val="26"/>
    </w:rPr>
  </w:style>
  <w:style w:type="paragraph" w:customStyle="1" w:styleId="GENDER4">
    <w:name w:val="GENDER 4"/>
    <w:basedOn w:val="GENDER3"/>
    <w:qFormat/>
    <w:rsid w:val="005878D4"/>
    <w:rPr>
      <w:sz w:val="24"/>
      <w:szCs w:val="24"/>
    </w:rPr>
  </w:style>
  <w:style w:type="paragraph" w:customStyle="1" w:styleId="GENDERnormal">
    <w:name w:val="GENDER normal"/>
    <w:basedOn w:val="Normal"/>
    <w:qFormat/>
    <w:rsid w:val="004E246C"/>
  </w:style>
  <w:style w:type="character" w:styleId="Hyperlink">
    <w:name w:val="Hyperlink"/>
    <w:basedOn w:val="DefaultParagraphFont"/>
    <w:uiPriority w:val="99"/>
    <w:unhideWhenUsed/>
    <w:rsid w:val="000F7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95"/>
    <w:rPr>
      <w:color w:val="605E5C"/>
      <w:shd w:val="clear" w:color="auto" w:fill="E1DFDD"/>
    </w:rPr>
  </w:style>
  <w:style w:type="paragraph" w:customStyle="1" w:styleId="GPsubheadingnumbered">
    <w:name w:val="GP subheading numbered"/>
    <w:basedOn w:val="Normal"/>
    <w:rsid w:val="000F7395"/>
    <w:pPr>
      <w:numPr>
        <w:numId w:val="6"/>
      </w:numPr>
      <w:spacing w:after="240" w:line="259" w:lineRule="auto"/>
      <w:ind w:right="15"/>
      <w:contextualSpacing/>
    </w:pPr>
    <w:rPr>
      <w:rFonts w:ascii="Calibri" w:eastAsia="Calibri" w:hAnsi="Calibri" w:cs="Calibri"/>
      <w:b/>
      <w:color w:val="CFB633"/>
      <w:sz w:val="32"/>
      <w:szCs w:val="22"/>
      <w:lang w:val="en-GB"/>
    </w:rPr>
  </w:style>
  <w:style w:type="paragraph" w:customStyle="1" w:styleId="IMMANAdocumenttitle">
    <w:name w:val="IMMANA document title"/>
    <w:basedOn w:val="Normal"/>
    <w:link w:val="IMMANAdocumenttitleChar"/>
    <w:qFormat/>
    <w:rsid w:val="000F7395"/>
    <w:pPr>
      <w:spacing w:after="240"/>
      <w:ind w:right="17"/>
      <w:contextualSpacing/>
    </w:pPr>
    <w:rPr>
      <w:rFonts w:ascii="Calibri" w:eastAsia="Calibri" w:hAnsi="Calibri" w:cs="Calibri"/>
      <w:b/>
      <w:color w:val="1F497D"/>
      <w:sz w:val="36"/>
      <w:szCs w:val="22"/>
      <w:lang w:val="en-GB"/>
    </w:rPr>
  </w:style>
  <w:style w:type="paragraph" w:customStyle="1" w:styleId="IMMANAnumberedheading">
    <w:name w:val="IMMANA numbered heading"/>
    <w:basedOn w:val="GPsubheadingnumbered"/>
    <w:link w:val="IMMANAnumberedheadingChar"/>
    <w:qFormat/>
    <w:rsid w:val="000F7395"/>
    <w:pPr>
      <w:spacing w:line="240" w:lineRule="auto"/>
    </w:pPr>
    <w:rPr>
      <w:color w:val="4F81BD"/>
    </w:rPr>
  </w:style>
  <w:style w:type="character" w:customStyle="1" w:styleId="IMMANAdocumenttitleChar">
    <w:name w:val="IMMANA document title Char"/>
    <w:link w:val="IMMANAdocumenttitle"/>
    <w:rsid w:val="000F7395"/>
    <w:rPr>
      <w:rFonts w:ascii="Calibri" w:eastAsia="Calibri" w:hAnsi="Calibri" w:cs="Calibri"/>
      <w:b/>
      <w:color w:val="1F497D"/>
      <w:sz w:val="36"/>
      <w:szCs w:val="22"/>
      <w:lang w:val="en-GB"/>
    </w:rPr>
  </w:style>
  <w:style w:type="paragraph" w:customStyle="1" w:styleId="IMMANAsubheading">
    <w:name w:val="IMMANA subheading"/>
    <w:basedOn w:val="Normal"/>
    <w:link w:val="IMMANAsubheadingChar"/>
    <w:qFormat/>
    <w:rsid w:val="000F7395"/>
    <w:pPr>
      <w:spacing w:after="240" w:line="259" w:lineRule="auto"/>
      <w:ind w:left="360" w:right="15" w:hanging="360"/>
      <w:contextualSpacing/>
    </w:pPr>
    <w:rPr>
      <w:rFonts w:ascii="Calibri" w:eastAsia="Calibri" w:hAnsi="Calibri" w:cs="Calibri"/>
      <w:b/>
      <w:color w:val="4F81BD"/>
      <w:sz w:val="32"/>
      <w:szCs w:val="22"/>
      <w:lang w:val="en-GB"/>
    </w:rPr>
  </w:style>
  <w:style w:type="character" w:customStyle="1" w:styleId="IMMANAnumberedheadingChar">
    <w:name w:val="IMMANA numbered heading Char"/>
    <w:link w:val="IMMANAnumberedheading"/>
    <w:rsid w:val="000F7395"/>
    <w:rPr>
      <w:rFonts w:ascii="Calibri" w:eastAsia="Calibri" w:hAnsi="Calibri" w:cs="Calibri"/>
      <w:b/>
      <w:color w:val="4F81BD"/>
      <w:sz w:val="32"/>
      <w:szCs w:val="22"/>
      <w:lang w:val="en-GB"/>
    </w:rPr>
  </w:style>
  <w:style w:type="character" w:customStyle="1" w:styleId="IMMANAsubheadingChar">
    <w:name w:val="IMMANA subheading Char"/>
    <w:link w:val="IMMANAsubheading"/>
    <w:rsid w:val="000F7395"/>
    <w:rPr>
      <w:rFonts w:ascii="Calibri" w:eastAsia="Calibri" w:hAnsi="Calibri" w:cs="Calibri"/>
      <w:b/>
      <w:color w:val="4F81BD"/>
      <w:sz w:val="32"/>
      <w:szCs w:val="22"/>
      <w:lang w:val="en-GB"/>
    </w:rPr>
  </w:style>
  <w:style w:type="paragraph" w:customStyle="1" w:styleId="IMMANAmaintext">
    <w:name w:val="IMMANA main text"/>
    <w:basedOn w:val="Normal"/>
    <w:link w:val="IMMANAmaintextChar"/>
    <w:qFormat/>
    <w:rsid w:val="000F7395"/>
    <w:pPr>
      <w:spacing w:after="200" w:line="360" w:lineRule="auto"/>
      <w:contextualSpacing/>
    </w:pPr>
    <w:rPr>
      <w:rFonts w:ascii="Calibri" w:eastAsia="Calibri" w:hAnsi="Calibri" w:cs="Times New Roman"/>
      <w:szCs w:val="22"/>
      <w:lang w:val="en-GB"/>
    </w:rPr>
  </w:style>
  <w:style w:type="character" w:customStyle="1" w:styleId="IMMANAmaintextChar">
    <w:name w:val="IMMANA main text Char"/>
    <w:basedOn w:val="DefaultParagraphFont"/>
    <w:link w:val="IMMANAmaintext"/>
    <w:rsid w:val="000F739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F739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GB"/>
    </w:rPr>
  </w:style>
  <w:style w:type="table" w:styleId="TableGrid">
    <w:name w:val="Table Grid"/>
    <w:basedOn w:val="TableNormal"/>
    <w:uiPriority w:val="59"/>
    <w:rsid w:val="0017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48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8D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921D33"/>
    <w:rPr>
      <w:sz w:val="22"/>
      <w:szCs w:val="22"/>
      <w:lang w:val="en-GB"/>
    </w:rPr>
  </w:style>
  <w:style w:type="paragraph" w:customStyle="1" w:styleId="Default">
    <w:name w:val="Default"/>
    <w:rsid w:val="00921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65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D2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E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E3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pri.org/blog/reach-benefit-or-empower-clarifying-gender-strategies-development-projec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nder.cgiar.org/research-grants-to-integrate-womens-empowerment-and-nutrition-methods-and-tools-in-cgiar-resear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grigender.net/uploads/JGAFS-322018-1-Pap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\Dropbox%20(IFPRI)\Gender%20Platform-Methods%20Module\Communications\Templates\GENDER%20memo%20template%20Oc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154A99808F748B46E801A60B0FC1B" ma:contentTypeVersion="4" ma:contentTypeDescription="Create a new document." ma:contentTypeScope="" ma:versionID="4956e7aad61136b644dace4f76c7ef02">
  <xsd:schema xmlns:xsd="http://www.w3.org/2001/XMLSchema" xmlns:xs="http://www.w3.org/2001/XMLSchema" xmlns:p="http://schemas.microsoft.com/office/2006/metadata/properties" xmlns:ns2="b0c0be89-eb7b-42cf-82e3-2d76dd311e01" targetNamespace="http://schemas.microsoft.com/office/2006/metadata/properties" ma:root="true" ma:fieldsID="5be2ac6e1d98b9d55d35f869e4c1e999" ns2:_="">
    <xsd:import namespace="b0c0be89-eb7b-42cf-82e3-2d76dd31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0be89-eb7b-42cf-82e3-2d76dd311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7BB38-E450-4BCC-8B4C-D377F6218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0be89-eb7b-42cf-82e3-2d76dd31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5C11D-8A40-4700-9F49-86CADB95D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D27FA-EB63-4949-A7A4-8E8B0E506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1FE74-C650-4A28-84ED-ED9EBE990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GENDER memo template Oct 2020</Template>
  <TotalTime>1</TotalTime>
  <Pages>10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Go, Ara (IFPRI)</dc:creator>
  <cp:keywords/>
  <dc:description/>
  <cp:lastModifiedBy>Go, Ara (IFPRI)</cp:lastModifiedBy>
  <cp:revision>2</cp:revision>
  <dcterms:created xsi:type="dcterms:W3CDTF">2021-03-02T03:08:00Z</dcterms:created>
  <dcterms:modified xsi:type="dcterms:W3CDTF">2021-03-02T03:08:00Z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0x010100186154A99808F748B46E801A60B0FC1B</vt:lpwstr>
  </property>
</Properties>
</file>