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D28C" w14:textId="77777777" w:rsidR="00E021BC" w:rsidRDefault="00E021BC"/>
    <w:p w14:paraId="71C3F97B" w14:textId="52543684" w:rsidR="00EB5AE1" w:rsidRDefault="00EB5AE1" w:rsidP="00F912E3">
      <w:pPr>
        <w:pStyle w:val="GENDER1"/>
        <w:jc w:val="center"/>
      </w:pPr>
    </w:p>
    <w:p w14:paraId="03BC48F0" w14:textId="77777777" w:rsidR="00173B6A" w:rsidRDefault="00173B6A" w:rsidP="00F912E3">
      <w:pPr>
        <w:pStyle w:val="GENDER1"/>
        <w:jc w:val="center"/>
      </w:pPr>
    </w:p>
    <w:p w14:paraId="1DB45E6B" w14:textId="77777777" w:rsidR="007B41EB" w:rsidRDefault="007B41EB" w:rsidP="007B41EB">
      <w:pPr>
        <w:pStyle w:val="GENDER1"/>
        <w:jc w:val="center"/>
      </w:pPr>
      <w:r>
        <w:t xml:space="preserve">CGIAR </w:t>
      </w:r>
      <w:r w:rsidRPr="00197129">
        <w:t>Generating Evidence and New Directions for Equitable Results (GENDER) Platform</w:t>
      </w:r>
    </w:p>
    <w:p w14:paraId="2B96E379" w14:textId="77777777" w:rsidR="007B41EB" w:rsidRDefault="007B41EB" w:rsidP="008E71B1">
      <w:pPr>
        <w:pStyle w:val="GENDER1"/>
        <w:jc w:val="center"/>
      </w:pPr>
    </w:p>
    <w:p w14:paraId="3076C853" w14:textId="77777777" w:rsidR="008E71B1" w:rsidRDefault="008E71B1" w:rsidP="008E71B1">
      <w:pPr>
        <w:pStyle w:val="GENDER1"/>
        <w:jc w:val="center"/>
      </w:pPr>
      <w:r>
        <w:t>Methods Module Innovation Grants</w:t>
      </w:r>
    </w:p>
    <w:p w14:paraId="57EFE810" w14:textId="77777777" w:rsidR="008E71B1" w:rsidRDefault="008E71B1" w:rsidP="008E71B1">
      <w:pPr>
        <w:pStyle w:val="GENDER2"/>
        <w:jc w:val="center"/>
      </w:pPr>
    </w:p>
    <w:p w14:paraId="29A69015" w14:textId="77777777" w:rsidR="008E71B1" w:rsidRDefault="008E71B1" w:rsidP="008E71B1">
      <w:pPr>
        <w:pStyle w:val="GENDER2"/>
        <w:jc w:val="center"/>
      </w:pPr>
      <w:r w:rsidRPr="00B83960">
        <w:t xml:space="preserve">Research Grants to Develop </w:t>
      </w:r>
      <w:r>
        <w:t xml:space="preserve">and/OR VALIDATE </w:t>
      </w:r>
      <w:r w:rsidRPr="00B83960">
        <w:t>Innovative</w:t>
      </w:r>
      <w:r>
        <w:t xml:space="preserve"> </w:t>
      </w:r>
      <w:r w:rsidRPr="00B83960">
        <w:t xml:space="preserve">Methods and </w:t>
      </w:r>
      <w:r>
        <w:t>TOOLS for gender research</w:t>
      </w:r>
      <w:r w:rsidRPr="00B83960">
        <w:t xml:space="preserve"> </w:t>
      </w:r>
    </w:p>
    <w:p w14:paraId="75F244C0" w14:textId="77777777" w:rsidR="008E71B1" w:rsidRDefault="008E71B1" w:rsidP="008E71B1">
      <w:pPr>
        <w:pStyle w:val="GENDER3"/>
        <w:jc w:val="center"/>
      </w:pPr>
    </w:p>
    <w:p w14:paraId="6A4472C2" w14:textId="77777777" w:rsidR="008E71B1" w:rsidRDefault="008E71B1" w:rsidP="008E71B1">
      <w:pPr>
        <w:pStyle w:val="GENDER3"/>
        <w:jc w:val="center"/>
      </w:pPr>
    </w:p>
    <w:p w14:paraId="5EF363CD" w14:textId="77777777" w:rsidR="008E71B1" w:rsidRDefault="008E71B1" w:rsidP="008E71B1">
      <w:pPr>
        <w:pStyle w:val="GENDER3"/>
        <w:jc w:val="center"/>
      </w:pPr>
    </w:p>
    <w:p w14:paraId="3A489BD2" w14:textId="77777777" w:rsidR="008E71B1" w:rsidRPr="00600E4C" w:rsidRDefault="008E71B1" w:rsidP="008E71B1">
      <w:pPr>
        <w:pStyle w:val="GENDER3"/>
        <w:jc w:val="center"/>
      </w:pPr>
    </w:p>
    <w:p w14:paraId="0E8E93CB" w14:textId="77777777" w:rsidR="008E71B1" w:rsidRDefault="008E71B1" w:rsidP="008E71B1">
      <w:pPr>
        <w:pStyle w:val="GENDER3"/>
        <w:jc w:val="center"/>
      </w:pPr>
    </w:p>
    <w:p w14:paraId="0EC897AF" w14:textId="17CCB974" w:rsidR="008E71B1" w:rsidRDefault="008E71B1" w:rsidP="008E71B1">
      <w:pPr>
        <w:pStyle w:val="GENDER3"/>
        <w:jc w:val="center"/>
      </w:pPr>
      <w:r>
        <w:t>Concept Note Template</w:t>
      </w:r>
    </w:p>
    <w:p w14:paraId="6BC17372" w14:textId="77777777" w:rsidR="0039399B" w:rsidRDefault="0039399B"/>
    <w:p w14:paraId="1EADDC4D" w14:textId="77777777" w:rsidR="00F912E3" w:rsidRDefault="00F912E3">
      <w:pPr>
        <w:rPr>
          <w:b/>
          <w:color w:val="000000" w:themeColor="text1"/>
          <w:sz w:val="24"/>
        </w:rPr>
      </w:pPr>
      <w:r>
        <w:br w:type="page"/>
      </w:r>
    </w:p>
    <w:p w14:paraId="2DF4B200" w14:textId="77777777" w:rsidR="0017590E" w:rsidRDefault="0017590E" w:rsidP="0017590E">
      <w:pPr>
        <w:pStyle w:val="GENDER3"/>
      </w:pPr>
      <w:r>
        <w:lastRenderedPageBreak/>
        <w:t>Cover Sheet</w:t>
      </w:r>
    </w:p>
    <w:p w14:paraId="5FB1D6A2" w14:textId="77777777" w:rsidR="0017590E" w:rsidRDefault="0017590E"/>
    <w:tbl>
      <w:tblPr>
        <w:tblStyle w:val="TableGrid"/>
        <w:tblW w:w="8461" w:type="dxa"/>
        <w:tblLook w:val="04A0" w:firstRow="1" w:lastRow="0" w:firstColumn="1" w:lastColumn="0" w:noHBand="0" w:noVBand="1"/>
      </w:tblPr>
      <w:tblGrid>
        <w:gridCol w:w="1522"/>
        <w:gridCol w:w="1376"/>
        <w:gridCol w:w="5563"/>
      </w:tblGrid>
      <w:tr w:rsidR="0017590E" w14:paraId="03CE49EC" w14:textId="77777777" w:rsidTr="002D1D36">
        <w:trPr>
          <w:trHeight w:val="363"/>
        </w:trPr>
        <w:tc>
          <w:tcPr>
            <w:tcW w:w="2898" w:type="dxa"/>
            <w:gridSpan w:val="2"/>
          </w:tcPr>
          <w:p w14:paraId="0B357011" w14:textId="0F4824C0" w:rsidR="0017590E" w:rsidRDefault="0017590E" w:rsidP="0017590E">
            <w:pPr>
              <w:pStyle w:val="GENDERnormal"/>
            </w:pPr>
            <w:r>
              <w:t>Name of project</w:t>
            </w:r>
          </w:p>
        </w:tc>
        <w:tc>
          <w:tcPr>
            <w:tcW w:w="5563" w:type="dxa"/>
          </w:tcPr>
          <w:p w14:paraId="1C18F07A" w14:textId="77777777" w:rsidR="0017590E" w:rsidRDefault="0017590E" w:rsidP="0017590E">
            <w:pPr>
              <w:pStyle w:val="GENDERnormal"/>
            </w:pPr>
          </w:p>
        </w:tc>
      </w:tr>
      <w:tr w:rsidR="0017590E" w14:paraId="1C38C0B3" w14:textId="77777777" w:rsidTr="002D1D36">
        <w:trPr>
          <w:trHeight w:val="347"/>
        </w:trPr>
        <w:tc>
          <w:tcPr>
            <w:tcW w:w="2898" w:type="dxa"/>
            <w:gridSpan w:val="2"/>
          </w:tcPr>
          <w:p w14:paraId="03CAB51C" w14:textId="5C484774" w:rsidR="0017590E" w:rsidRDefault="0017590E" w:rsidP="0017590E">
            <w:pPr>
              <w:pStyle w:val="GENDERnormal"/>
            </w:pPr>
            <w:r>
              <w:t>Lead center</w:t>
            </w:r>
          </w:p>
        </w:tc>
        <w:tc>
          <w:tcPr>
            <w:tcW w:w="5563" w:type="dxa"/>
          </w:tcPr>
          <w:p w14:paraId="129293B2" w14:textId="77777777" w:rsidR="0017590E" w:rsidRDefault="0017590E" w:rsidP="0017590E">
            <w:pPr>
              <w:pStyle w:val="GENDERnormal"/>
            </w:pPr>
          </w:p>
        </w:tc>
      </w:tr>
      <w:tr w:rsidR="00765C15" w14:paraId="4A4D88B4" w14:textId="77777777" w:rsidTr="002D1D36">
        <w:trPr>
          <w:trHeight w:val="593"/>
        </w:trPr>
        <w:tc>
          <w:tcPr>
            <w:tcW w:w="2898" w:type="dxa"/>
            <w:gridSpan w:val="2"/>
          </w:tcPr>
          <w:p w14:paraId="57EC1D57" w14:textId="24D47B23" w:rsidR="00765C15" w:rsidRDefault="0024206B" w:rsidP="0017590E">
            <w:pPr>
              <w:pStyle w:val="GENDERnormal"/>
            </w:pPr>
            <w:r>
              <w:t>Other center(s) and p</w:t>
            </w:r>
            <w:r w:rsidR="00765C15">
              <w:t>artner</w:t>
            </w:r>
            <w:r>
              <w:t xml:space="preserve"> organization(s)</w:t>
            </w:r>
          </w:p>
        </w:tc>
        <w:tc>
          <w:tcPr>
            <w:tcW w:w="5563" w:type="dxa"/>
          </w:tcPr>
          <w:p w14:paraId="182E7BBC" w14:textId="77777777" w:rsidR="00765C15" w:rsidRDefault="00765C15" w:rsidP="0017590E">
            <w:pPr>
              <w:pStyle w:val="GENDERnormal"/>
            </w:pPr>
          </w:p>
        </w:tc>
      </w:tr>
      <w:tr w:rsidR="0017590E" w14:paraId="52656819" w14:textId="77777777" w:rsidTr="002D1D36">
        <w:trPr>
          <w:trHeight w:val="629"/>
        </w:trPr>
        <w:tc>
          <w:tcPr>
            <w:tcW w:w="2898" w:type="dxa"/>
            <w:gridSpan w:val="2"/>
          </w:tcPr>
          <w:p w14:paraId="1BF68ECB" w14:textId="4E9A9E0B" w:rsidR="0017590E" w:rsidRDefault="0017590E" w:rsidP="0017590E">
            <w:pPr>
              <w:pStyle w:val="GENDERnormal"/>
            </w:pPr>
            <w:r>
              <w:t>Geographic location(s)</w:t>
            </w:r>
            <w:r w:rsidR="0098348D">
              <w:t xml:space="preserve"> of project</w:t>
            </w:r>
          </w:p>
        </w:tc>
        <w:tc>
          <w:tcPr>
            <w:tcW w:w="5563" w:type="dxa"/>
          </w:tcPr>
          <w:p w14:paraId="5CD0D417" w14:textId="77777777" w:rsidR="0017590E" w:rsidRDefault="0017590E" w:rsidP="0017590E">
            <w:pPr>
              <w:pStyle w:val="GENDERnormal"/>
            </w:pPr>
          </w:p>
        </w:tc>
      </w:tr>
      <w:tr w:rsidR="0017590E" w14:paraId="69B5EE66" w14:textId="77777777" w:rsidTr="002D1D36">
        <w:trPr>
          <w:trHeight w:val="620"/>
        </w:trPr>
        <w:tc>
          <w:tcPr>
            <w:tcW w:w="2898" w:type="dxa"/>
            <w:gridSpan w:val="2"/>
          </w:tcPr>
          <w:p w14:paraId="04CF1C1F" w14:textId="77777777" w:rsidR="002D1D36" w:rsidRDefault="0017590E" w:rsidP="0017590E">
            <w:pPr>
              <w:pStyle w:val="GENDERnormal"/>
            </w:pPr>
            <w:r>
              <w:t xml:space="preserve">Other funders of project </w:t>
            </w:r>
          </w:p>
          <w:p w14:paraId="39FB443A" w14:textId="298F9836" w:rsidR="0017590E" w:rsidRDefault="0017590E" w:rsidP="0017590E">
            <w:pPr>
              <w:pStyle w:val="GENDERnormal"/>
            </w:pPr>
            <w:r>
              <w:t>(if any)</w:t>
            </w:r>
          </w:p>
        </w:tc>
        <w:tc>
          <w:tcPr>
            <w:tcW w:w="5563" w:type="dxa"/>
          </w:tcPr>
          <w:p w14:paraId="77754A72" w14:textId="77777777" w:rsidR="0017590E" w:rsidRDefault="0017590E" w:rsidP="0017590E">
            <w:pPr>
              <w:pStyle w:val="GENDERnormal"/>
            </w:pPr>
          </w:p>
        </w:tc>
      </w:tr>
      <w:tr w:rsidR="0017590E" w14:paraId="79BDF8BE" w14:textId="77777777" w:rsidTr="002D1D36">
        <w:trPr>
          <w:trHeight w:val="347"/>
        </w:trPr>
        <w:tc>
          <w:tcPr>
            <w:tcW w:w="1522" w:type="dxa"/>
            <w:vMerge w:val="restart"/>
          </w:tcPr>
          <w:p w14:paraId="4EBA3AE5" w14:textId="04D4814C" w:rsidR="0017590E" w:rsidRDefault="0017590E" w:rsidP="0017590E">
            <w:pPr>
              <w:pStyle w:val="GENDERnormal"/>
            </w:pPr>
            <w:r>
              <w:t>Primary contact</w:t>
            </w:r>
          </w:p>
        </w:tc>
        <w:tc>
          <w:tcPr>
            <w:tcW w:w="1376" w:type="dxa"/>
          </w:tcPr>
          <w:p w14:paraId="0387A9FB" w14:textId="675B6323" w:rsidR="0017590E" w:rsidRDefault="0017590E" w:rsidP="0017590E">
            <w:pPr>
              <w:pStyle w:val="GENDERnormal"/>
            </w:pPr>
            <w:r>
              <w:t>Name</w:t>
            </w:r>
          </w:p>
        </w:tc>
        <w:tc>
          <w:tcPr>
            <w:tcW w:w="5563" w:type="dxa"/>
          </w:tcPr>
          <w:p w14:paraId="0690BD61" w14:textId="77777777" w:rsidR="0017590E" w:rsidRDefault="0017590E" w:rsidP="0017590E">
            <w:pPr>
              <w:pStyle w:val="GENDERnormal"/>
            </w:pPr>
          </w:p>
        </w:tc>
      </w:tr>
      <w:tr w:rsidR="0017590E" w14:paraId="41E643AD" w14:textId="77777777" w:rsidTr="002D1D36">
        <w:trPr>
          <w:trHeight w:val="379"/>
        </w:trPr>
        <w:tc>
          <w:tcPr>
            <w:tcW w:w="1522" w:type="dxa"/>
            <w:vMerge/>
          </w:tcPr>
          <w:p w14:paraId="494E20EB" w14:textId="77777777" w:rsidR="0017590E" w:rsidRDefault="0017590E" w:rsidP="0017590E">
            <w:pPr>
              <w:pStyle w:val="GENDERnormal"/>
            </w:pPr>
          </w:p>
        </w:tc>
        <w:tc>
          <w:tcPr>
            <w:tcW w:w="1376" w:type="dxa"/>
          </w:tcPr>
          <w:p w14:paraId="07FC8E4F" w14:textId="27C0D496" w:rsidR="0017590E" w:rsidRDefault="0017590E" w:rsidP="0017590E">
            <w:pPr>
              <w:pStyle w:val="GENDERnormal"/>
            </w:pPr>
            <w:r>
              <w:t>Center</w:t>
            </w:r>
          </w:p>
        </w:tc>
        <w:tc>
          <w:tcPr>
            <w:tcW w:w="5563" w:type="dxa"/>
          </w:tcPr>
          <w:p w14:paraId="7EEC14C8" w14:textId="77777777" w:rsidR="0017590E" w:rsidRDefault="0017590E" w:rsidP="0017590E">
            <w:pPr>
              <w:pStyle w:val="GENDERnormal"/>
            </w:pPr>
          </w:p>
        </w:tc>
      </w:tr>
      <w:tr w:rsidR="0017590E" w14:paraId="0139A222" w14:textId="77777777" w:rsidTr="002D1D36">
        <w:trPr>
          <w:trHeight w:val="379"/>
        </w:trPr>
        <w:tc>
          <w:tcPr>
            <w:tcW w:w="1522" w:type="dxa"/>
            <w:vMerge/>
          </w:tcPr>
          <w:p w14:paraId="753C51D6" w14:textId="77777777" w:rsidR="0017590E" w:rsidRDefault="0017590E" w:rsidP="0017590E">
            <w:pPr>
              <w:pStyle w:val="GENDERnormal"/>
            </w:pPr>
          </w:p>
        </w:tc>
        <w:tc>
          <w:tcPr>
            <w:tcW w:w="1376" w:type="dxa"/>
          </w:tcPr>
          <w:p w14:paraId="39BF29FA" w14:textId="79148B07" w:rsidR="0017590E" w:rsidRDefault="0017590E" w:rsidP="0017590E">
            <w:pPr>
              <w:pStyle w:val="GENDERnormal"/>
            </w:pPr>
            <w:r>
              <w:t>Title</w:t>
            </w:r>
          </w:p>
        </w:tc>
        <w:tc>
          <w:tcPr>
            <w:tcW w:w="5563" w:type="dxa"/>
          </w:tcPr>
          <w:p w14:paraId="75BA2566" w14:textId="77777777" w:rsidR="0017590E" w:rsidRDefault="0017590E" w:rsidP="0017590E">
            <w:pPr>
              <w:pStyle w:val="GENDERnormal"/>
            </w:pPr>
          </w:p>
        </w:tc>
      </w:tr>
      <w:tr w:rsidR="0017590E" w14:paraId="5A8102FD" w14:textId="77777777" w:rsidTr="002D1D36">
        <w:trPr>
          <w:trHeight w:val="379"/>
        </w:trPr>
        <w:tc>
          <w:tcPr>
            <w:tcW w:w="1522" w:type="dxa"/>
            <w:vMerge/>
          </w:tcPr>
          <w:p w14:paraId="1F03F951" w14:textId="77777777" w:rsidR="0017590E" w:rsidRDefault="0017590E" w:rsidP="0017590E">
            <w:pPr>
              <w:pStyle w:val="GENDERnormal"/>
            </w:pPr>
          </w:p>
        </w:tc>
        <w:tc>
          <w:tcPr>
            <w:tcW w:w="1376" w:type="dxa"/>
          </w:tcPr>
          <w:p w14:paraId="1B0DB15E" w14:textId="64856A71" w:rsidR="0017590E" w:rsidRDefault="0017590E" w:rsidP="0017590E">
            <w:pPr>
              <w:pStyle w:val="GENDERnormal"/>
            </w:pPr>
            <w:r>
              <w:t>Email</w:t>
            </w:r>
          </w:p>
        </w:tc>
        <w:tc>
          <w:tcPr>
            <w:tcW w:w="5563" w:type="dxa"/>
          </w:tcPr>
          <w:p w14:paraId="775A33C5" w14:textId="77777777" w:rsidR="0017590E" w:rsidRDefault="0017590E" w:rsidP="0017590E">
            <w:pPr>
              <w:pStyle w:val="GENDERnormal"/>
            </w:pPr>
          </w:p>
        </w:tc>
      </w:tr>
      <w:tr w:rsidR="0017590E" w14:paraId="5AB61476" w14:textId="77777777" w:rsidTr="002D1D36">
        <w:trPr>
          <w:trHeight w:val="363"/>
        </w:trPr>
        <w:tc>
          <w:tcPr>
            <w:tcW w:w="1522" w:type="dxa"/>
            <w:vMerge/>
          </w:tcPr>
          <w:p w14:paraId="2BF8339C" w14:textId="77777777" w:rsidR="0017590E" w:rsidRDefault="0017590E" w:rsidP="0017590E">
            <w:pPr>
              <w:pStyle w:val="GENDERnormal"/>
            </w:pPr>
          </w:p>
        </w:tc>
        <w:tc>
          <w:tcPr>
            <w:tcW w:w="1376" w:type="dxa"/>
          </w:tcPr>
          <w:p w14:paraId="6BE0A9C2" w14:textId="571BA8F1" w:rsidR="0017590E" w:rsidRDefault="0017590E" w:rsidP="0017590E">
            <w:pPr>
              <w:pStyle w:val="GENDERnormal"/>
            </w:pPr>
            <w:r>
              <w:t>Telephone</w:t>
            </w:r>
          </w:p>
        </w:tc>
        <w:tc>
          <w:tcPr>
            <w:tcW w:w="5563" w:type="dxa"/>
          </w:tcPr>
          <w:p w14:paraId="24DD5943" w14:textId="77777777" w:rsidR="0017590E" w:rsidRDefault="0017590E" w:rsidP="0017590E">
            <w:pPr>
              <w:pStyle w:val="GENDERnormal"/>
            </w:pPr>
          </w:p>
        </w:tc>
      </w:tr>
      <w:tr w:rsidR="0017590E" w14:paraId="58CA5677" w14:textId="77777777" w:rsidTr="002D1D36">
        <w:trPr>
          <w:trHeight w:val="548"/>
        </w:trPr>
        <w:tc>
          <w:tcPr>
            <w:tcW w:w="2898" w:type="dxa"/>
            <w:gridSpan w:val="2"/>
          </w:tcPr>
          <w:p w14:paraId="4658A163" w14:textId="3872C84B" w:rsidR="0017590E" w:rsidRDefault="0017590E" w:rsidP="0017590E">
            <w:pPr>
              <w:pStyle w:val="GENDERnormal"/>
            </w:pPr>
            <w:r>
              <w:t>Date submitted (MM/DD/YYYY)</w:t>
            </w:r>
          </w:p>
        </w:tc>
        <w:tc>
          <w:tcPr>
            <w:tcW w:w="5563" w:type="dxa"/>
          </w:tcPr>
          <w:p w14:paraId="51342709" w14:textId="77777777" w:rsidR="0017590E" w:rsidRDefault="0017590E" w:rsidP="0017590E">
            <w:pPr>
              <w:pStyle w:val="GENDERnormal"/>
            </w:pPr>
          </w:p>
        </w:tc>
      </w:tr>
      <w:tr w:rsidR="0017590E" w14:paraId="681AFC78" w14:textId="77777777" w:rsidTr="002D1D36">
        <w:trPr>
          <w:trHeight w:val="363"/>
        </w:trPr>
        <w:tc>
          <w:tcPr>
            <w:tcW w:w="1522" w:type="dxa"/>
            <w:vMerge w:val="restart"/>
          </w:tcPr>
          <w:p w14:paraId="045D84DD" w14:textId="32772C5F" w:rsidR="0017590E" w:rsidRDefault="0017590E" w:rsidP="0017590E">
            <w:pPr>
              <w:pStyle w:val="GENDERnormal"/>
            </w:pPr>
            <w:r>
              <w:t>Submitted by</w:t>
            </w:r>
            <w:r w:rsidR="00E12779">
              <w:t xml:space="preserve"> (if different from primary contact)</w:t>
            </w:r>
            <w:r>
              <w:t>:</w:t>
            </w:r>
          </w:p>
        </w:tc>
        <w:tc>
          <w:tcPr>
            <w:tcW w:w="1376" w:type="dxa"/>
          </w:tcPr>
          <w:p w14:paraId="3C52FD77" w14:textId="3491007C" w:rsidR="0017590E" w:rsidRDefault="0017590E" w:rsidP="0017590E">
            <w:pPr>
              <w:pStyle w:val="GENDERnormal"/>
            </w:pPr>
            <w:r>
              <w:t>Name</w:t>
            </w:r>
          </w:p>
        </w:tc>
        <w:tc>
          <w:tcPr>
            <w:tcW w:w="5563" w:type="dxa"/>
          </w:tcPr>
          <w:p w14:paraId="56D297EB" w14:textId="77777777" w:rsidR="0017590E" w:rsidRDefault="0017590E" w:rsidP="0017590E">
            <w:pPr>
              <w:pStyle w:val="GENDERnormal"/>
            </w:pPr>
          </w:p>
        </w:tc>
      </w:tr>
      <w:tr w:rsidR="0017590E" w14:paraId="33961F8E" w14:textId="77777777" w:rsidTr="002D1D36">
        <w:trPr>
          <w:trHeight w:val="363"/>
        </w:trPr>
        <w:tc>
          <w:tcPr>
            <w:tcW w:w="1522" w:type="dxa"/>
            <w:vMerge/>
          </w:tcPr>
          <w:p w14:paraId="70B28F94" w14:textId="77777777" w:rsidR="0017590E" w:rsidRDefault="0017590E" w:rsidP="0017590E">
            <w:pPr>
              <w:pStyle w:val="GENDERnormal"/>
            </w:pPr>
          </w:p>
        </w:tc>
        <w:tc>
          <w:tcPr>
            <w:tcW w:w="1376" w:type="dxa"/>
          </w:tcPr>
          <w:p w14:paraId="179B0AC5" w14:textId="754731F9" w:rsidR="0017590E" w:rsidRDefault="0017590E" w:rsidP="0017590E">
            <w:pPr>
              <w:pStyle w:val="GENDERnormal"/>
            </w:pPr>
            <w:r>
              <w:t>Center</w:t>
            </w:r>
          </w:p>
        </w:tc>
        <w:tc>
          <w:tcPr>
            <w:tcW w:w="5563" w:type="dxa"/>
          </w:tcPr>
          <w:p w14:paraId="31F8DF2A" w14:textId="77777777" w:rsidR="0017590E" w:rsidRDefault="0017590E" w:rsidP="0017590E">
            <w:pPr>
              <w:pStyle w:val="GENDERnormal"/>
            </w:pPr>
          </w:p>
        </w:tc>
      </w:tr>
      <w:tr w:rsidR="0017590E" w14:paraId="0AFDFC4D" w14:textId="77777777" w:rsidTr="002D1D36">
        <w:trPr>
          <w:trHeight w:val="379"/>
        </w:trPr>
        <w:tc>
          <w:tcPr>
            <w:tcW w:w="1522" w:type="dxa"/>
            <w:vMerge/>
          </w:tcPr>
          <w:p w14:paraId="0D85D025" w14:textId="77777777" w:rsidR="0017590E" w:rsidRDefault="0017590E" w:rsidP="0017590E">
            <w:pPr>
              <w:pStyle w:val="GENDERnormal"/>
            </w:pPr>
          </w:p>
        </w:tc>
        <w:tc>
          <w:tcPr>
            <w:tcW w:w="1376" w:type="dxa"/>
          </w:tcPr>
          <w:p w14:paraId="5E35EBA0" w14:textId="142C6E9C" w:rsidR="0017590E" w:rsidRDefault="0017590E" w:rsidP="0017590E">
            <w:pPr>
              <w:pStyle w:val="GENDERnormal"/>
            </w:pPr>
            <w:r>
              <w:t>Title</w:t>
            </w:r>
          </w:p>
        </w:tc>
        <w:tc>
          <w:tcPr>
            <w:tcW w:w="5563" w:type="dxa"/>
          </w:tcPr>
          <w:p w14:paraId="559D34C3" w14:textId="77777777" w:rsidR="0017590E" w:rsidRDefault="0017590E" w:rsidP="0017590E">
            <w:pPr>
              <w:pStyle w:val="GENDERnormal"/>
            </w:pPr>
          </w:p>
        </w:tc>
      </w:tr>
      <w:tr w:rsidR="0017590E" w14:paraId="19DAB614" w14:textId="77777777" w:rsidTr="002D1D36">
        <w:trPr>
          <w:trHeight w:val="379"/>
        </w:trPr>
        <w:tc>
          <w:tcPr>
            <w:tcW w:w="1522" w:type="dxa"/>
            <w:vMerge/>
          </w:tcPr>
          <w:p w14:paraId="7CED3EC0" w14:textId="77777777" w:rsidR="0017590E" w:rsidRDefault="0017590E" w:rsidP="0017590E">
            <w:pPr>
              <w:pStyle w:val="GENDERnormal"/>
            </w:pPr>
          </w:p>
        </w:tc>
        <w:tc>
          <w:tcPr>
            <w:tcW w:w="1376" w:type="dxa"/>
          </w:tcPr>
          <w:p w14:paraId="66A07C34" w14:textId="410706DB" w:rsidR="0017590E" w:rsidRDefault="0017590E" w:rsidP="0017590E">
            <w:pPr>
              <w:pStyle w:val="GENDERnormal"/>
            </w:pPr>
            <w:r>
              <w:t>Email</w:t>
            </w:r>
          </w:p>
        </w:tc>
        <w:tc>
          <w:tcPr>
            <w:tcW w:w="5563" w:type="dxa"/>
          </w:tcPr>
          <w:p w14:paraId="35C9CD6E" w14:textId="77777777" w:rsidR="0017590E" w:rsidRDefault="0017590E" w:rsidP="0017590E">
            <w:pPr>
              <w:pStyle w:val="GENDERnormal"/>
            </w:pPr>
          </w:p>
        </w:tc>
      </w:tr>
      <w:tr w:rsidR="0017590E" w14:paraId="01AFD5A1" w14:textId="77777777" w:rsidTr="002D1D36">
        <w:trPr>
          <w:trHeight w:val="363"/>
        </w:trPr>
        <w:tc>
          <w:tcPr>
            <w:tcW w:w="1522" w:type="dxa"/>
            <w:vMerge/>
          </w:tcPr>
          <w:p w14:paraId="56B7AE4F" w14:textId="77777777" w:rsidR="0017590E" w:rsidRDefault="0017590E" w:rsidP="0017590E">
            <w:pPr>
              <w:pStyle w:val="GENDERnormal"/>
            </w:pPr>
          </w:p>
        </w:tc>
        <w:tc>
          <w:tcPr>
            <w:tcW w:w="1376" w:type="dxa"/>
          </w:tcPr>
          <w:p w14:paraId="6B7004CD" w14:textId="593F8EFD" w:rsidR="0017590E" w:rsidRDefault="0017590E" w:rsidP="0017590E">
            <w:pPr>
              <w:pStyle w:val="GENDERnormal"/>
            </w:pPr>
            <w:r>
              <w:t>Telephone</w:t>
            </w:r>
          </w:p>
        </w:tc>
        <w:tc>
          <w:tcPr>
            <w:tcW w:w="5563" w:type="dxa"/>
          </w:tcPr>
          <w:p w14:paraId="43752F99" w14:textId="77777777" w:rsidR="0017590E" w:rsidRDefault="0017590E" w:rsidP="0017590E">
            <w:pPr>
              <w:pStyle w:val="GENDERnormal"/>
            </w:pPr>
          </w:p>
        </w:tc>
      </w:tr>
      <w:tr w:rsidR="0098599E" w14:paraId="48A50D9D" w14:textId="77777777" w:rsidTr="002D1D36">
        <w:trPr>
          <w:trHeight w:val="3374"/>
        </w:trPr>
        <w:tc>
          <w:tcPr>
            <w:tcW w:w="2898" w:type="dxa"/>
            <w:gridSpan w:val="2"/>
          </w:tcPr>
          <w:p w14:paraId="09083F66" w14:textId="7102E4A2" w:rsidR="0098599E" w:rsidRDefault="002D1D36" w:rsidP="0017590E">
            <w:pPr>
              <w:pStyle w:val="GENDERnormal"/>
            </w:pPr>
            <w:r>
              <w:t>Gender r</w:t>
            </w:r>
            <w:r w:rsidR="0098599E">
              <w:t xml:space="preserve">esearch </w:t>
            </w:r>
            <w:r>
              <w:t xml:space="preserve">themes </w:t>
            </w:r>
            <w:r w:rsidR="0098599E">
              <w:t>(check all that apply)</w:t>
            </w:r>
          </w:p>
        </w:tc>
        <w:tc>
          <w:tcPr>
            <w:tcW w:w="5563" w:type="dxa"/>
          </w:tcPr>
          <w:p w14:paraId="40556F9F" w14:textId="4027DD34" w:rsidR="0098599E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98599E">
              <w:t>Nutrition and health</w:t>
            </w:r>
          </w:p>
          <w:p w14:paraId="28A7F450" w14:textId="31B55945" w:rsidR="0098599E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98599E">
              <w:t>Institutions and governance</w:t>
            </w:r>
          </w:p>
          <w:p w14:paraId="4E547AD3" w14:textId="152E8D07" w:rsidR="0098599E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98599E">
              <w:t>Gendered labor dynamics and time use</w:t>
            </w:r>
          </w:p>
          <w:p w14:paraId="19F8E1B9" w14:textId="35E4FAAB" w:rsidR="0098599E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98599E" w:rsidRPr="00C11000">
              <w:t>Food systems transformation and women’s empowerment</w:t>
            </w:r>
          </w:p>
          <w:p w14:paraId="7BF82D5A" w14:textId="2C7143A5" w:rsidR="0098599E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98599E">
              <w:t>Agricultural value chains, markets, and entrepreneurship</w:t>
            </w:r>
          </w:p>
          <w:p w14:paraId="7AF0C9E8" w14:textId="103CDC66" w:rsidR="0098599E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98599E">
              <w:t>Gender-sensitive design of CGIAR technologies and innovations</w:t>
            </w:r>
          </w:p>
          <w:p w14:paraId="027EBEFF" w14:textId="09DFE52A" w:rsidR="0098599E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98599E">
              <w:t xml:space="preserve">Transformation of gender norms at scale </w:t>
            </w:r>
          </w:p>
          <w:p w14:paraId="1C74D1E5" w14:textId="2865EA94" w:rsidR="0098599E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98599E">
              <w:t>Gender and climate change</w:t>
            </w:r>
          </w:p>
        </w:tc>
      </w:tr>
      <w:tr w:rsidR="0098599E" w14:paraId="0778F4C2" w14:textId="77777777" w:rsidTr="002D1D36">
        <w:trPr>
          <w:trHeight w:val="1700"/>
        </w:trPr>
        <w:tc>
          <w:tcPr>
            <w:tcW w:w="2898" w:type="dxa"/>
            <w:gridSpan w:val="2"/>
          </w:tcPr>
          <w:p w14:paraId="77EED45A" w14:textId="097A0CB2" w:rsidR="0098599E" w:rsidRDefault="0098599E" w:rsidP="0017590E">
            <w:pPr>
              <w:pStyle w:val="GENDERnormal"/>
            </w:pPr>
            <w:r>
              <w:t xml:space="preserve">One CGIAR </w:t>
            </w:r>
            <w:r w:rsidR="002D1D36">
              <w:t>i</w:t>
            </w:r>
            <w:r>
              <w:t xml:space="preserve">mpact </w:t>
            </w:r>
            <w:r w:rsidR="002D1D36">
              <w:t>a</w:t>
            </w:r>
            <w:r>
              <w:t>reas (check all that apply)</w:t>
            </w:r>
          </w:p>
        </w:tc>
        <w:tc>
          <w:tcPr>
            <w:tcW w:w="5563" w:type="dxa"/>
          </w:tcPr>
          <w:p w14:paraId="4C8DC4BA" w14:textId="68E4ED21" w:rsidR="0098599E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FB60F5">
              <w:t>Nutrition and food security</w:t>
            </w:r>
          </w:p>
          <w:p w14:paraId="0B017D57" w14:textId="316A0220" w:rsidR="00FB60F5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FB60F5">
              <w:t>Poverty reduction, livelihoods, and jobs</w:t>
            </w:r>
          </w:p>
          <w:p w14:paraId="641DA44C" w14:textId="4AE0581F" w:rsidR="00FB60F5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FB60F5">
              <w:t>Gender equality, youth, and social inclusion</w:t>
            </w:r>
          </w:p>
          <w:p w14:paraId="3E765FBD" w14:textId="0E4AF7B0" w:rsidR="00FB60F5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FB60F5">
              <w:t xml:space="preserve">Climate adaptation and </w:t>
            </w:r>
            <w:r w:rsidR="0024206B">
              <w:t>greenhouse gas</w:t>
            </w:r>
            <w:r w:rsidR="00FB60F5">
              <w:t xml:space="preserve"> reduction</w:t>
            </w:r>
          </w:p>
          <w:p w14:paraId="205567B9" w14:textId="1C4ED306" w:rsidR="00FB60F5" w:rsidRDefault="00765C15" w:rsidP="00765C15">
            <w:pPr>
              <w:pStyle w:val="GENDERnormal"/>
            </w:pPr>
            <w:r w:rsidRPr="00765C15">
              <w:rPr>
                <w:rFonts w:cs="Arial"/>
                <w:sz w:val="28"/>
                <w:szCs w:val="32"/>
              </w:rPr>
              <w:t>□</w:t>
            </w:r>
            <w:r w:rsidRPr="00765C15">
              <w:rPr>
                <w:sz w:val="28"/>
                <w:szCs w:val="32"/>
              </w:rPr>
              <w:t xml:space="preserve"> </w:t>
            </w:r>
            <w:r w:rsidR="00FB60F5">
              <w:t>Environmental health and biodiversity</w:t>
            </w:r>
          </w:p>
        </w:tc>
      </w:tr>
    </w:tbl>
    <w:p w14:paraId="5675CE51" w14:textId="4DF51A77" w:rsidR="000F7395" w:rsidRPr="00144FFA" w:rsidRDefault="2AEBA311" w:rsidP="0067294F">
      <w:pPr>
        <w:pStyle w:val="GENDER3"/>
      </w:pPr>
      <w:r>
        <w:lastRenderedPageBreak/>
        <w:t>1. Case for Support</w:t>
      </w:r>
    </w:p>
    <w:p w14:paraId="0E873D8F" w14:textId="4EE86C33" w:rsidR="000F7395" w:rsidRDefault="000F7395" w:rsidP="000F7395">
      <w:pPr>
        <w:pStyle w:val="GENDERnormal"/>
      </w:pPr>
    </w:p>
    <w:p w14:paraId="1C1A9E17" w14:textId="397DD08F" w:rsidR="00B64F70" w:rsidRDefault="00B64F70" w:rsidP="00B64F70">
      <w:pPr>
        <w:pStyle w:val="GENDERnormal"/>
      </w:pPr>
      <w:r w:rsidRPr="000F7395">
        <w:t xml:space="preserve">Please refer to the </w:t>
      </w:r>
      <w:r w:rsidRPr="00E5296B">
        <w:t>Call for Applications</w:t>
      </w:r>
      <w:r w:rsidRPr="000F7395">
        <w:t xml:space="preserve"> for guidance</w:t>
      </w:r>
      <w:r w:rsidR="00E5296B">
        <w:t xml:space="preserve"> (download </w:t>
      </w:r>
      <w:hyperlink r:id="rId11" w:history="1">
        <w:r w:rsidR="00E5296B" w:rsidRPr="00E5296B">
          <w:rPr>
            <w:rStyle w:val="Hyperlink"/>
          </w:rPr>
          <w:t>here</w:t>
        </w:r>
      </w:hyperlink>
      <w:r w:rsidR="00E5296B">
        <w:t>)</w:t>
      </w:r>
      <w:r w:rsidRPr="000F7395">
        <w:t>. Please keep within the word limits.</w:t>
      </w:r>
      <w:r>
        <w:t xml:space="preserve"> </w:t>
      </w:r>
    </w:p>
    <w:p w14:paraId="15CC04FF" w14:textId="77777777" w:rsidR="00B64F70" w:rsidRDefault="00B64F70" w:rsidP="000F7395">
      <w:pPr>
        <w:pStyle w:val="GENDERnormal"/>
      </w:pPr>
    </w:p>
    <w:p w14:paraId="36398A48" w14:textId="60DAA2A8" w:rsidR="000F7395" w:rsidRPr="0067294F" w:rsidRDefault="00061B7B" w:rsidP="0067294F">
      <w:pPr>
        <w:pStyle w:val="GENDER4"/>
      </w:pPr>
      <w:r w:rsidRPr="0067294F">
        <w:t xml:space="preserve">1.1. </w:t>
      </w:r>
      <w:r w:rsidR="000F7395" w:rsidRPr="0067294F">
        <w:t>Project title</w:t>
      </w:r>
      <w:r w:rsidR="0098348D">
        <w:t xml:space="preserve"> (max 20 words)</w:t>
      </w:r>
    </w:p>
    <w:p w14:paraId="7D1811C2" w14:textId="77777777" w:rsidR="00881F83" w:rsidRPr="000F7395" w:rsidRDefault="00881F83" w:rsidP="00881F83">
      <w:pPr>
        <w:pStyle w:val="GENDER4"/>
        <w:rPr>
          <w:sz w:val="22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0F7395" w14:paraId="778C55F8" w14:textId="77777777" w:rsidTr="002B1DA6">
        <w:trPr>
          <w:trHeight w:val="758"/>
        </w:trPr>
        <w:tc>
          <w:tcPr>
            <w:tcW w:w="8460" w:type="dxa"/>
            <w:shd w:val="clear" w:color="auto" w:fill="auto"/>
          </w:tcPr>
          <w:p w14:paraId="587ABC08" w14:textId="77777777" w:rsidR="000F7395" w:rsidRDefault="000F7395" w:rsidP="00077FFD"/>
        </w:tc>
      </w:tr>
    </w:tbl>
    <w:p w14:paraId="32062DC9" w14:textId="77777777" w:rsidR="00345403" w:rsidRDefault="00345403" w:rsidP="00345403">
      <w:pPr>
        <w:pStyle w:val="GENDER4"/>
        <w:rPr>
          <w:sz w:val="22"/>
          <w:szCs w:val="22"/>
        </w:rPr>
      </w:pPr>
    </w:p>
    <w:p w14:paraId="2A1BB123" w14:textId="1BFDF016" w:rsidR="00735682" w:rsidRPr="0067294F" w:rsidRDefault="00735682" w:rsidP="00735682">
      <w:pPr>
        <w:pStyle w:val="GENDER4"/>
      </w:pPr>
      <w:r w:rsidRPr="0067294F">
        <w:t>1.</w:t>
      </w:r>
      <w:r>
        <w:t>2</w:t>
      </w:r>
      <w:r w:rsidRPr="0067294F">
        <w:t xml:space="preserve">. Project summary including the scope and objectives (max </w:t>
      </w:r>
      <w:r w:rsidRPr="0098348D">
        <w:t>250</w:t>
      </w:r>
      <w:r w:rsidRPr="0067294F">
        <w:t xml:space="preserve"> words)</w:t>
      </w:r>
    </w:p>
    <w:p w14:paraId="03676376" w14:textId="77777777" w:rsidR="00735682" w:rsidRDefault="00735682" w:rsidP="00735682">
      <w:pPr>
        <w:pStyle w:val="GENDER4"/>
        <w:rPr>
          <w:sz w:val="22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735682" w14:paraId="533B8A6D" w14:textId="77777777" w:rsidTr="002B1DA6">
        <w:trPr>
          <w:trHeight w:val="777"/>
        </w:trPr>
        <w:tc>
          <w:tcPr>
            <w:tcW w:w="8460" w:type="dxa"/>
            <w:shd w:val="clear" w:color="auto" w:fill="auto"/>
          </w:tcPr>
          <w:p w14:paraId="305F4DE1" w14:textId="77777777" w:rsidR="00735682" w:rsidRDefault="00735682" w:rsidP="001914DD">
            <w:pPr>
              <w:ind w:right="-40"/>
            </w:pPr>
          </w:p>
        </w:tc>
      </w:tr>
    </w:tbl>
    <w:p w14:paraId="2E3A61B3" w14:textId="77777777" w:rsidR="00735682" w:rsidRDefault="00735682" w:rsidP="00735682">
      <w:pPr>
        <w:pStyle w:val="GENDER4"/>
        <w:rPr>
          <w:sz w:val="22"/>
          <w:szCs w:val="22"/>
        </w:rPr>
      </w:pPr>
    </w:p>
    <w:p w14:paraId="4C79CE65" w14:textId="25D9E58D" w:rsidR="00253361" w:rsidRPr="0067294F" w:rsidRDefault="00253361" w:rsidP="0067294F">
      <w:pPr>
        <w:pStyle w:val="GENDER4"/>
      </w:pPr>
      <w:r w:rsidRPr="0067294F">
        <w:t>1.</w:t>
      </w:r>
      <w:r w:rsidR="00735682">
        <w:t>3</w:t>
      </w:r>
      <w:r w:rsidRPr="0067294F">
        <w:t>. Name of the specific tool or methodology you are planning to develop or validate (max 50 words)</w:t>
      </w:r>
    </w:p>
    <w:p w14:paraId="77EFD407" w14:textId="77777777" w:rsidR="00253361" w:rsidRDefault="00253361" w:rsidP="00253361">
      <w:pPr>
        <w:pStyle w:val="GENDER4"/>
        <w:rPr>
          <w:sz w:val="22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253361" w14:paraId="6887879E" w14:textId="77777777" w:rsidTr="002B1DA6">
        <w:trPr>
          <w:trHeight w:val="777"/>
        </w:trPr>
        <w:tc>
          <w:tcPr>
            <w:tcW w:w="8460" w:type="dxa"/>
            <w:shd w:val="clear" w:color="auto" w:fill="auto"/>
          </w:tcPr>
          <w:p w14:paraId="46A5FA7E" w14:textId="77777777" w:rsidR="00253361" w:rsidRDefault="00253361" w:rsidP="00077FFD">
            <w:pPr>
              <w:ind w:right="-40"/>
            </w:pPr>
          </w:p>
        </w:tc>
      </w:tr>
    </w:tbl>
    <w:p w14:paraId="0F550A53" w14:textId="77777777" w:rsidR="00253361" w:rsidRDefault="00253361" w:rsidP="00253361">
      <w:pPr>
        <w:pStyle w:val="GENDER4"/>
        <w:rPr>
          <w:sz w:val="22"/>
          <w:szCs w:val="22"/>
        </w:rPr>
      </w:pPr>
    </w:p>
    <w:p w14:paraId="0A04E4DF" w14:textId="31D60C47" w:rsidR="000F7395" w:rsidRPr="0067294F" w:rsidRDefault="00061B7B" w:rsidP="0067294F">
      <w:pPr>
        <w:pStyle w:val="GENDER4"/>
      </w:pPr>
      <w:r w:rsidRPr="0067294F">
        <w:t>1.</w:t>
      </w:r>
      <w:r w:rsidR="00253361" w:rsidRPr="0067294F">
        <w:t>4</w:t>
      </w:r>
      <w:r w:rsidRPr="0067294F">
        <w:t xml:space="preserve">. </w:t>
      </w:r>
      <w:r w:rsidR="000F7395" w:rsidRPr="0067294F">
        <w:t>Innovation:</w:t>
      </w:r>
    </w:p>
    <w:p w14:paraId="1D8A4B80" w14:textId="77777777" w:rsidR="00345403" w:rsidRDefault="00345403" w:rsidP="00345403">
      <w:pPr>
        <w:pStyle w:val="GENDERnormal"/>
        <w:rPr>
          <w:b/>
          <w:bCs/>
          <w:u w:val="single"/>
        </w:rPr>
      </w:pPr>
    </w:p>
    <w:p w14:paraId="78CD0691" w14:textId="22F49F26" w:rsidR="000F7395" w:rsidRPr="00881F83" w:rsidRDefault="000F7395" w:rsidP="00345403">
      <w:pPr>
        <w:pStyle w:val="GENDERnormal"/>
        <w:rPr>
          <w:b/>
          <w:bCs/>
          <w:u w:val="single"/>
        </w:rPr>
      </w:pPr>
      <w:r w:rsidRPr="00881F83">
        <w:rPr>
          <w:b/>
          <w:bCs/>
          <w:u w:val="single"/>
        </w:rPr>
        <w:t>For Development proposals</w:t>
      </w:r>
    </w:p>
    <w:p w14:paraId="6C81D46C" w14:textId="365C8A79" w:rsidR="000F7395" w:rsidRPr="00345403" w:rsidRDefault="000F7395" w:rsidP="00345403">
      <w:pPr>
        <w:pStyle w:val="GENDERnormal"/>
      </w:pPr>
      <w:r w:rsidRPr="00345403">
        <w:t xml:space="preserve">How </w:t>
      </w:r>
      <w:r w:rsidR="00297EDE">
        <w:t>does</w:t>
      </w:r>
      <w:r w:rsidRPr="00345403">
        <w:t xml:space="preserve"> the proposed research present a new and creative approach to </w:t>
      </w:r>
      <w:r w:rsidR="00C97E46">
        <w:t xml:space="preserve">collecting, measuring, </w:t>
      </w:r>
      <w:r w:rsidR="00F3681B">
        <w:t>or</w:t>
      </w:r>
      <w:r w:rsidR="00C97E46">
        <w:t xml:space="preserve"> analyzing data in </w:t>
      </w:r>
      <w:r w:rsidR="00F3681B">
        <w:t>the specified research theme</w:t>
      </w:r>
      <w:r w:rsidR="008109D8">
        <w:t>(</w:t>
      </w:r>
      <w:r w:rsidR="00F3681B">
        <w:t>s</w:t>
      </w:r>
      <w:r w:rsidR="008109D8">
        <w:t>)</w:t>
      </w:r>
      <w:r w:rsidRPr="00345403">
        <w:t xml:space="preserve">? </w:t>
      </w:r>
      <w:r w:rsidR="00F3681B">
        <w:t xml:space="preserve">To what extent does the proposed research draw on multiple disciplines? </w:t>
      </w:r>
      <w:r w:rsidR="00297EDE">
        <w:t xml:space="preserve">Provide </w:t>
      </w:r>
      <w:r w:rsidR="00F3681B">
        <w:t xml:space="preserve">a </w:t>
      </w:r>
      <w:r w:rsidR="00F3681B" w:rsidRPr="00853994">
        <w:t>clear justification of demand or identified need for the new tool or method</w:t>
      </w:r>
      <w:r w:rsidR="00717027">
        <w:t>.</w:t>
      </w:r>
      <w:r w:rsidR="00297EDE">
        <w:t xml:space="preserve"> </w:t>
      </w:r>
      <w:r>
        <w:t xml:space="preserve">(max </w:t>
      </w:r>
      <w:r w:rsidR="001017AC" w:rsidRPr="0098348D">
        <w:t>25</w:t>
      </w:r>
      <w:r w:rsidRPr="0098348D">
        <w:t>0</w:t>
      </w:r>
      <w:r>
        <w:t xml:space="preserve"> words)</w:t>
      </w:r>
      <w:r w:rsidR="00F3681B">
        <w:t xml:space="preserve"> </w:t>
      </w:r>
    </w:p>
    <w:p w14:paraId="457050EE" w14:textId="77777777" w:rsidR="00345403" w:rsidRDefault="00345403" w:rsidP="00345403">
      <w:pPr>
        <w:pStyle w:val="GENDERnormal"/>
      </w:pPr>
    </w:p>
    <w:p w14:paraId="4BBF14DE" w14:textId="672002FD" w:rsidR="000F7395" w:rsidRPr="00345403" w:rsidRDefault="000F7395" w:rsidP="00345403">
      <w:pPr>
        <w:pStyle w:val="GENDERnormal"/>
        <w:rPr>
          <w:b/>
          <w:bCs/>
          <w:u w:val="single"/>
        </w:rPr>
      </w:pPr>
      <w:r w:rsidRPr="00345403">
        <w:rPr>
          <w:b/>
          <w:bCs/>
          <w:u w:val="single"/>
        </w:rPr>
        <w:t xml:space="preserve">For Validation/Application proposals </w:t>
      </w:r>
    </w:p>
    <w:p w14:paraId="7C905632" w14:textId="5949ED2D" w:rsidR="000F7395" w:rsidRDefault="00823D0B" w:rsidP="00345403">
      <w:pPr>
        <w:pStyle w:val="GENDERnormal"/>
      </w:pPr>
      <w:r>
        <w:t xml:space="preserve">How does the proposed research present a new and creative application or validation approach for an </w:t>
      </w:r>
      <w:r w:rsidRPr="0055646D">
        <w:t>existing method or tool</w:t>
      </w:r>
      <w:r>
        <w:t xml:space="preserve">? To what extent does the proposed research draw on multiple disciplines? Provide a clear justification of demand or identified need for the proposed validation/application of the tool or method. </w:t>
      </w:r>
      <w:r w:rsidR="000F7395" w:rsidRPr="00345403">
        <w:t xml:space="preserve">(max </w:t>
      </w:r>
      <w:r w:rsidR="0067294F" w:rsidRPr="0098348D">
        <w:t>25</w:t>
      </w:r>
      <w:r w:rsidR="000F7395" w:rsidRPr="0098348D">
        <w:t>0</w:t>
      </w:r>
      <w:r w:rsidR="000F7395" w:rsidRPr="00345403">
        <w:t xml:space="preserve"> words)</w:t>
      </w:r>
    </w:p>
    <w:p w14:paraId="44D36DCE" w14:textId="77777777" w:rsidR="00881F83" w:rsidRPr="00345403" w:rsidRDefault="00881F83" w:rsidP="00345403">
      <w:pPr>
        <w:pStyle w:val="GENDERnorma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0F7395" w14:paraId="4D77DD04" w14:textId="77777777" w:rsidTr="002B1DA6">
        <w:tc>
          <w:tcPr>
            <w:tcW w:w="8460" w:type="dxa"/>
            <w:shd w:val="clear" w:color="auto" w:fill="auto"/>
          </w:tcPr>
          <w:p w14:paraId="4847BC4B" w14:textId="77777777" w:rsidR="000F7395" w:rsidRDefault="000F7395" w:rsidP="00077FFD"/>
          <w:p w14:paraId="030F541A" w14:textId="77777777" w:rsidR="000F7395" w:rsidRDefault="000F7395" w:rsidP="00077FFD"/>
          <w:p w14:paraId="7E1A2E87" w14:textId="77777777" w:rsidR="000F7395" w:rsidRDefault="000F7395" w:rsidP="00077FFD"/>
        </w:tc>
      </w:tr>
    </w:tbl>
    <w:p w14:paraId="68BE5C2F" w14:textId="77777777" w:rsidR="007F163B" w:rsidRPr="007F163B" w:rsidRDefault="007F163B" w:rsidP="007F163B">
      <w:pPr>
        <w:jc w:val="both"/>
        <w:rPr>
          <w:b/>
          <w:color w:val="000000" w:themeColor="text1"/>
        </w:rPr>
      </w:pPr>
    </w:p>
    <w:p w14:paraId="0A66C97C" w14:textId="0695022A" w:rsidR="000F7395" w:rsidRPr="0067294F" w:rsidRDefault="00061B7B" w:rsidP="0067294F">
      <w:pPr>
        <w:pStyle w:val="GENDER4"/>
      </w:pPr>
      <w:r w:rsidRPr="0067294F">
        <w:t>1.</w:t>
      </w:r>
      <w:r w:rsidR="00253361" w:rsidRPr="0067294F">
        <w:t>5</w:t>
      </w:r>
      <w:r w:rsidRPr="0067294F">
        <w:t xml:space="preserve">. </w:t>
      </w:r>
      <w:r w:rsidR="000F7395" w:rsidRPr="0067294F">
        <w:t xml:space="preserve">Scientific </w:t>
      </w:r>
      <w:r w:rsidR="00B24758" w:rsidRPr="0067294F">
        <w:t>excellence</w:t>
      </w:r>
      <w:r w:rsidR="000F7395" w:rsidRPr="0067294F">
        <w:t>:</w:t>
      </w:r>
    </w:p>
    <w:p w14:paraId="607BEE0E" w14:textId="77777777" w:rsidR="00881F83" w:rsidRDefault="00881F83" w:rsidP="00345403">
      <w:pPr>
        <w:pStyle w:val="GENDERnormal"/>
        <w:rPr>
          <w:b/>
          <w:bCs/>
          <w:u w:val="single"/>
        </w:rPr>
      </w:pPr>
    </w:p>
    <w:p w14:paraId="6E19B144" w14:textId="6EA712EA" w:rsidR="00881F83" w:rsidRDefault="006F0F04" w:rsidP="007F163B">
      <w:pPr>
        <w:pStyle w:val="GENDERnormal"/>
      </w:pPr>
      <w:r>
        <w:t xml:space="preserve">How does the proposed research </w:t>
      </w:r>
      <w:r w:rsidRPr="0055646D">
        <w:t xml:space="preserve">add value to existing </w:t>
      </w:r>
      <w:r w:rsidR="00EA49CA">
        <w:t>knowledge on</w:t>
      </w:r>
      <w:r w:rsidR="008109D8">
        <w:t xml:space="preserve"> the specified research theme(s)</w:t>
      </w:r>
      <w:r>
        <w:t>?</w:t>
      </w:r>
      <w:r w:rsidRPr="00345403">
        <w:t xml:space="preserve"> </w:t>
      </w:r>
      <w:r w:rsidR="000F7395" w:rsidRPr="00345403">
        <w:t xml:space="preserve">How will the proposed research </w:t>
      </w:r>
      <w:r w:rsidR="009D7645" w:rsidRPr="006F0F04">
        <w:t>consider intersectionality</w:t>
      </w:r>
      <w:r w:rsidRPr="006F0F04">
        <w:t xml:space="preserve"> of </w:t>
      </w:r>
      <w:r w:rsidRPr="00EA49CA">
        <w:t xml:space="preserve">gender </w:t>
      </w:r>
      <w:r w:rsidR="0078337F" w:rsidRPr="00EA49CA">
        <w:t>and other equity considerations that are relevant to the study</w:t>
      </w:r>
      <w:r w:rsidR="008109D8" w:rsidRPr="00EA49CA">
        <w:t>?</w:t>
      </w:r>
      <w:r w:rsidR="00EA49CA">
        <w:t xml:space="preserve"> </w:t>
      </w:r>
      <w:r w:rsidR="000F7395" w:rsidRPr="00EA49CA">
        <w:t xml:space="preserve">Provide a clear </w:t>
      </w:r>
      <w:r w:rsidR="008109D8" w:rsidRPr="00EA49CA">
        <w:t>rationale for the development or validation</w:t>
      </w:r>
      <w:r w:rsidR="00EA49CA">
        <w:t>/application</w:t>
      </w:r>
      <w:r w:rsidR="008109D8" w:rsidRPr="00EA49CA">
        <w:t xml:space="preserve"> of the proposed tool or method</w:t>
      </w:r>
      <w:r w:rsidR="000F7395" w:rsidRPr="00EA49CA">
        <w:t xml:space="preserve">. </w:t>
      </w:r>
      <w:r w:rsidR="000F7395" w:rsidRPr="00345403">
        <w:t>(ma</w:t>
      </w:r>
      <w:r w:rsidR="000F7395" w:rsidRPr="0098348D">
        <w:t xml:space="preserve">x </w:t>
      </w:r>
      <w:r w:rsidR="00F23C31">
        <w:t>400</w:t>
      </w:r>
      <w:r w:rsidR="00F23C31" w:rsidRPr="00345403">
        <w:t xml:space="preserve"> </w:t>
      </w:r>
      <w:r w:rsidR="000F7395" w:rsidRPr="00345403">
        <w:t>words)</w:t>
      </w:r>
    </w:p>
    <w:p w14:paraId="244C4429" w14:textId="7E2860E2" w:rsidR="000F7395" w:rsidRPr="00345403" w:rsidRDefault="000F7395" w:rsidP="00345403">
      <w:pPr>
        <w:pStyle w:val="GENDERnormal"/>
      </w:pPr>
      <w:r w:rsidRPr="00345403">
        <w:lastRenderedPageBreak/>
        <w:t xml:space="preserve">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0F7395" w14:paraId="4791A4C0" w14:textId="77777777" w:rsidTr="002B1DA6">
        <w:trPr>
          <w:trHeight w:val="858"/>
        </w:trPr>
        <w:tc>
          <w:tcPr>
            <w:tcW w:w="8460" w:type="dxa"/>
            <w:shd w:val="clear" w:color="auto" w:fill="auto"/>
          </w:tcPr>
          <w:p w14:paraId="1CDF8F85" w14:textId="22D6B25F" w:rsidR="000F7395" w:rsidRDefault="000F7395" w:rsidP="00077FFD"/>
        </w:tc>
      </w:tr>
    </w:tbl>
    <w:p w14:paraId="27FA6190" w14:textId="77777777" w:rsidR="00345403" w:rsidRDefault="00345403" w:rsidP="00345403">
      <w:pPr>
        <w:pStyle w:val="GENDERnormal"/>
      </w:pPr>
    </w:p>
    <w:p w14:paraId="6C79E847" w14:textId="7303464D" w:rsidR="000F7395" w:rsidRPr="0067294F" w:rsidRDefault="00061B7B" w:rsidP="0067294F">
      <w:pPr>
        <w:pStyle w:val="GENDER4"/>
      </w:pPr>
      <w:r w:rsidRPr="0067294F">
        <w:t>1.</w:t>
      </w:r>
      <w:r w:rsidR="00EA49CA">
        <w:t>6</w:t>
      </w:r>
      <w:r w:rsidRPr="0067294F">
        <w:t xml:space="preserve">. </w:t>
      </w:r>
      <w:r w:rsidR="000F7395" w:rsidRPr="0067294F">
        <w:t>Collaboration:</w:t>
      </w:r>
    </w:p>
    <w:p w14:paraId="22661CC0" w14:textId="77777777" w:rsidR="00881F83" w:rsidRDefault="00881F83" w:rsidP="00881F83"/>
    <w:p w14:paraId="3554317E" w14:textId="03FE5197" w:rsidR="000F7395" w:rsidRDefault="00061B7B" w:rsidP="00881F83">
      <w:r>
        <w:rPr>
          <w:b/>
          <w:bCs/>
          <w:u w:val="single"/>
        </w:rPr>
        <w:t>1.</w:t>
      </w:r>
      <w:r w:rsidR="00EA49CA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.1. </w:t>
      </w:r>
      <w:r w:rsidR="000F7395" w:rsidRPr="00881F83">
        <w:rPr>
          <w:b/>
          <w:bCs/>
          <w:u w:val="single"/>
        </w:rPr>
        <w:t>Strong and equitable partnerships</w:t>
      </w:r>
      <w:r w:rsidR="000F7395" w:rsidRPr="00881F83">
        <w:t>: How will the proposed research create strong and equitable partnerships? Please be specific about how your project will support equitable</w:t>
      </w:r>
      <w:r w:rsidR="004322D3">
        <w:t xml:space="preserve"> </w:t>
      </w:r>
      <w:r w:rsidR="000F7395" w:rsidRPr="00881F83">
        <w:t xml:space="preserve">collaboration with partner institutions, including but not limited to project governance, decision-making, </w:t>
      </w:r>
      <w:r w:rsidR="00EA49CA">
        <w:t xml:space="preserve">work allocation, </w:t>
      </w:r>
      <w:r w:rsidR="000F7395" w:rsidRPr="00881F83">
        <w:t>responsibilities and resources</w:t>
      </w:r>
      <w:r w:rsidR="00717027">
        <w:t>.</w:t>
      </w:r>
      <w:r w:rsidR="000F7395" w:rsidRPr="00881F83">
        <w:t xml:space="preserve"> </w:t>
      </w:r>
      <w:r w:rsidR="000F7395" w:rsidRPr="0098348D">
        <w:t>(max 250 words</w:t>
      </w:r>
      <w:r w:rsidR="000F7395" w:rsidRPr="00881F83">
        <w:t>)</w:t>
      </w:r>
    </w:p>
    <w:p w14:paraId="3DB32CBB" w14:textId="77777777" w:rsidR="00881F83" w:rsidRDefault="00881F83" w:rsidP="00881F8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0F7395" w14:paraId="3D791177" w14:textId="77777777" w:rsidTr="002B1DA6">
        <w:trPr>
          <w:trHeight w:val="887"/>
        </w:trPr>
        <w:tc>
          <w:tcPr>
            <w:tcW w:w="8460" w:type="dxa"/>
            <w:shd w:val="clear" w:color="auto" w:fill="auto"/>
          </w:tcPr>
          <w:p w14:paraId="79FB6C5C" w14:textId="77777777" w:rsidR="000F7395" w:rsidRPr="0042491D" w:rsidRDefault="000F7395" w:rsidP="00F90EF4">
            <w:pPr>
              <w:rPr>
                <w:b/>
              </w:rPr>
            </w:pPr>
          </w:p>
        </w:tc>
      </w:tr>
    </w:tbl>
    <w:p w14:paraId="18667FAC" w14:textId="6BF9F9B8" w:rsidR="00881F83" w:rsidRDefault="00881F83" w:rsidP="00881F83">
      <w:pPr>
        <w:jc w:val="both"/>
      </w:pPr>
    </w:p>
    <w:p w14:paraId="1A1C21A8" w14:textId="4E8CAF59" w:rsidR="00A33417" w:rsidRDefault="00A33417" w:rsidP="00A33417">
      <w:pPr>
        <w:pStyle w:val="GENDER4"/>
        <w:rPr>
          <w:sz w:val="22"/>
          <w:szCs w:val="22"/>
        </w:rPr>
      </w:pPr>
      <w:r w:rsidRPr="0098348D">
        <w:rPr>
          <w:sz w:val="22"/>
          <w:szCs w:val="22"/>
          <w:u w:val="single"/>
        </w:rPr>
        <w:t>1.</w:t>
      </w:r>
      <w:r w:rsidR="00EA49CA">
        <w:rPr>
          <w:sz w:val="22"/>
          <w:szCs w:val="22"/>
          <w:u w:val="single"/>
        </w:rPr>
        <w:t>6</w:t>
      </w:r>
      <w:r w:rsidRPr="0098348D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2</w:t>
      </w:r>
      <w:r w:rsidRPr="0098348D">
        <w:rPr>
          <w:sz w:val="22"/>
          <w:szCs w:val="22"/>
          <w:u w:val="single"/>
        </w:rPr>
        <w:t xml:space="preserve">. Synergies across the </w:t>
      </w:r>
      <w:r>
        <w:rPr>
          <w:sz w:val="22"/>
          <w:szCs w:val="22"/>
          <w:u w:val="single"/>
        </w:rPr>
        <w:t>GENDER</w:t>
      </w:r>
      <w:r w:rsidRPr="0098348D">
        <w:rPr>
          <w:sz w:val="22"/>
          <w:szCs w:val="22"/>
          <w:u w:val="single"/>
        </w:rPr>
        <w:t xml:space="preserve"> Platform and One CGIAR</w:t>
      </w:r>
      <w:r w:rsidRPr="0098348D">
        <w:rPr>
          <w:b w:val="0"/>
          <w:bCs/>
          <w:sz w:val="22"/>
          <w:szCs w:val="22"/>
        </w:rPr>
        <w:t xml:space="preserve">: How will </w:t>
      </w:r>
      <w:r w:rsidR="00EC4C0D">
        <w:rPr>
          <w:b w:val="0"/>
          <w:bCs/>
          <w:sz w:val="22"/>
          <w:szCs w:val="22"/>
        </w:rPr>
        <w:t xml:space="preserve">the </w:t>
      </w:r>
      <w:r w:rsidRPr="0098348D">
        <w:rPr>
          <w:b w:val="0"/>
          <w:bCs/>
          <w:sz w:val="22"/>
          <w:szCs w:val="22"/>
        </w:rPr>
        <w:t xml:space="preserve">proposed research </w:t>
      </w:r>
      <w:r>
        <w:rPr>
          <w:b w:val="0"/>
          <w:bCs/>
          <w:sz w:val="22"/>
          <w:szCs w:val="22"/>
        </w:rPr>
        <w:t>promote synergies among activities undertaken by the GENDER Platform and across One CGIAR?</w:t>
      </w:r>
      <w:r w:rsidRPr="0098348D">
        <w:rPr>
          <w:b w:val="0"/>
          <w:bCs/>
          <w:sz w:val="22"/>
          <w:szCs w:val="22"/>
        </w:rPr>
        <w:t xml:space="preserve"> (max 250 words</w:t>
      </w:r>
      <w:r>
        <w:rPr>
          <w:b w:val="0"/>
          <w:bCs/>
          <w:sz w:val="22"/>
          <w:szCs w:val="22"/>
        </w:rPr>
        <w:t>)</w:t>
      </w:r>
    </w:p>
    <w:p w14:paraId="4443F449" w14:textId="77777777" w:rsidR="00A33417" w:rsidRPr="00881F83" w:rsidRDefault="00A33417" w:rsidP="00A33417">
      <w:pPr>
        <w:jc w:val="both"/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A33417" w14:paraId="4B4230B5" w14:textId="77777777" w:rsidTr="002B1DA6">
        <w:trPr>
          <w:trHeight w:val="860"/>
        </w:trPr>
        <w:tc>
          <w:tcPr>
            <w:tcW w:w="8460" w:type="dxa"/>
            <w:shd w:val="clear" w:color="auto" w:fill="auto"/>
          </w:tcPr>
          <w:p w14:paraId="7DFF6E94" w14:textId="77777777" w:rsidR="00A33417" w:rsidRDefault="00A33417" w:rsidP="001914DD"/>
        </w:tc>
      </w:tr>
    </w:tbl>
    <w:p w14:paraId="6FEE0AAA" w14:textId="77777777" w:rsidR="00A33417" w:rsidRDefault="00A33417" w:rsidP="00881F83">
      <w:pPr>
        <w:jc w:val="both"/>
      </w:pPr>
    </w:p>
    <w:p w14:paraId="54D95218" w14:textId="26846330" w:rsidR="000F7395" w:rsidRPr="0098348D" w:rsidRDefault="00061B7B" w:rsidP="00881F83">
      <w:pPr>
        <w:jc w:val="both"/>
      </w:pPr>
      <w:r>
        <w:rPr>
          <w:b/>
          <w:bCs/>
          <w:u w:val="single"/>
        </w:rPr>
        <w:t>1.</w:t>
      </w:r>
      <w:r w:rsidR="00EA49CA">
        <w:rPr>
          <w:b/>
          <w:bCs/>
          <w:u w:val="single"/>
        </w:rPr>
        <w:t>6</w:t>
      </w:r>
      <w:r>
        <w:rPr>
          <w:b/>
          <w:bCs/>
          <w:u w:val="single"/>
        </w:rPr>
        <w:t>.</w:t>
      </w:r>
      <w:r w:rsidR="00A33417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. </w:t>
      </w:r>
      <w:r w:rsidR="000F7395" w:rsidRPr="00881F83">
        <w:rPr>
          <w:b/>
          <w:bCs/>
          <w:u w:val="single"/>
        </w:rPr>
        <w:t>Interdisciplinarity</w:t>
      </w:r>
      <w:r w:rsidR="00A33417">
        <w:rPr>
          <w:b/>
          <w:bCs/>
          <w:u w:val="single"/>
        </w:rPr>
        <w:t>/Transdisciplinarity</w:t>
      </w:r>
      <w:r w:rsidR="000F7395" w:rsidRPr="00881F83">
        <w:t xml:space="preserve">: How will </w:t>
      </w:r>
      <w:r w:rsidR="00EC4C0D">
        <w:t xml:space="preserve">the </w:t>
      </w:r>
      <w:r w:rsidR="000F7395" w:rsidRPr="00881F83">
        <w:t xml:space="preserve">proposed research </w:t>
      </w:r>
      <w:r w:rsidR="00F56DB5">
        <w:t>employ</w:t>
      </w:r>
      <w:r w:rsidR="000F7395" w:rsidRPr="00881F83">
        <w:t xml:space="preserve"> a</w:t>
      </w:r>
      <w:r w:rsidR="003458D1">
        <w:t xml:space="preserve">n </w:t>
      </w:r>
      <w:r w:rsidR="000F7395" w:rsidRPr="00881F83">
        <w:t>interdisciplinary</w:t>
      </w:r>
      <w:r w:rsidR="00A33417">
        <w:t>/transdisciplinary</w:t>
      </w:r>
      <w:r w:rsidR="000F7395" w:rsidRPr="00881F83">
        <w:t xml:space="preserve"> approach? </w:t>
      </w:r>
      <w:r w:rsidR="00EC4C0D">
        <w:t>How will</w:t>
      </w:r>
      <w:r w:rsidR="000F7395" w:rsidRPr="00881F83">
        <w:t xml:space="preserve"> members of the team integrate their disciplinary </w:t>
      </w:r>
      <w:r w:rsidR="000F7395" w:rsidRPr="0098348D">
        <w:t xml:space="preserve">perspectives and </w:t>
      </w:r>
      <w:r w:rsidR="003458D1" w:rsidRPr="003458D1">
        <w:t xml:space="preserve">multi-sectoral </w:t>
      </w:r>
      <w:r w:rsidR="000F7395" w:rsidRPr="0098348D">
        <w:t>expertise within this project</w:t>
      </w:r>
      <w:r w:rsidR="00EC4C0D">
        <w:t>?</w:t>
      </w:r>
      <w:r w:rsidR="000F7395" w:rsidRPr="0098348D">
        <w:t xml:space="preserve"> (max 250 words)</w:t>
      </w:r>
    </w:p>
    <w:p w14:paraId="44C88ABE" w14:textId="77777777" w:rsidR="00881F83" w:rsidRPr="0098348D" w:rsidRDefault="00881F83" w:rsidP="00881F83">
      <w:pPr>
        <w:jc w:val="both"/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0F7395" w:rsidRPr="0098348D" w14:paraId="1FF682D4" w14:textId="77777777" w:rsidTr="002B1DA6">
        <w:trPr>
          <w:trHeight w:val="860"/>
        </w:trPr>
        <w:tc>
          <w:tcPr>
            <w:tcW w:w="8460" w:type="dxa"/>
            <w:shd w:val="clear" w:color="auto" w:fill="auto"/>
          </w:tcPr>
          <w:p w14:paraId="302F41A7" w14:textId="77777777" w:rsidR="000F7395" w:rsidRPr="0098348D" w:rsidRDefault="000F7395" w:rsidP="00077FFD"/>
        </w:tc>
      </w:tr>
    </w:tbl>
    <w:p w14:paraId="4F05CCB7" w14:textId="77777777" w:rsidR="000F7395" w:rsidRPr="0098348D" w:rsidRDefault="000F7395" w:rsidP="000F7395">
      <w:pPr>
        <w:jc w:val="both"/>
        <w:rPr>
          <w:b/>
          <w:bCs/>
        </w:rPr>
      </w:pPr>
    </w:p>
    <w:p w14:paraId="6507D8C5" w14:textId="18ADB5A2" w:rsidR="00EA49CA" w:rsidRPr="0067294F" w:rsidRDefault="00EA49CA" w:rsidP="00EA49CA">
      <w:pPr>
        <w:pStyle w:val="GENDER4"/>
      </w:pPr>
      <w:r w:rsidRPr="0067294F">
        <w:t>1.</w:t>
      </w:r>
      <w:r>
        <w:t>7</w:t>
      </w:r>
      <w:r w:rsidRPr="0067294F">
        <w:t>. Plans for research uptake and capacity strengthening, and pathways to impact:</w:t>
      </w:r>
    </w:p>
    <w:p w14:paraId="7913DF0C" w14:textId="77777777" w:rsidR="00EA49CA" w:rsidRDefault="00EA49CA" w:rsidP="00EA49CA">
      <w:pPr>
        <w:pStyle w:val="GENDERnormal"/>
      </w:pPr>
    </w:p>
    <w:p w14:paraId="0A60B544" w14:textId="6F8E214D" w:rsidR="00EA49CA" w:rsidRPr="00345403" w:rsidRDefault="00EA49CA" w:rsidP="00EA49CA">
      <w:pPr>
        <w:pStyle w:val="GENDERnormal"/>
      </w:pPr>
      <w:r w:rsidRPr="003458D1">
        <w:t xml:space="preserve">How will the proposed research disseminate lessons learned, and promote adoption and/or transferability of the method or tool? How will the proposed research strengthen capacity in </w:t>
      </w:r>
      <w:r w:rsidR="00F56DB5">
        <w:t>low- and middle-income countries</w:t>
      </w:r>
      <w:r w:rsidRPr="003458D1">
        <w:t>? Specify</w:t>
      </w:r>
      <w:r w:rsidRPr="004D1ED4">
        <w:t xml:space="preserve"> </w:t>
      </w:r>
      <w:r w:rsidRPr="00345403">
        <w:t xml:space="preserve">how the proposed tool or method will be of immediate relevance and interest to scientific or practitioner communities, with a </w:t>
      </w:r>
      <w:r w:rsidRPr="00F56DB5">
        <w:t xml:space="preserve">clear articulation of </w:t>
      </w:r>
      <w:r w:rsidR="003458D1" w:rsidRPr="00F56DB5">
        <w:t xml:space="preserve">stakeholder </w:t>
      </w:r>
      <w:r w:rsidRPr="00F56DB5">
        <w:t xml:space="preserve">demand </w:t>
      </w:r>
      <w:r w:rsidR="003458D1" w:rsidRPr="00F56DB5">
        <w:t>or interest to use the potential results</w:t>
      </w:r>
      <w:r w:rsidR="00F56DB5" w:rsidRPr="00F56DB5">
        <w:t xml:space="preserve"> and </w:t>
      </w:r>
      <w:r w:rsidR="003458D1" w:rsidRPr="00F56DB5">
        <w:t>outcomes of the proposed research</w:t>
      </w:r>
      <w:r w:rsidRPr="00345403">
        <w:t>. (</w:t>
      </w:r>
      <w:r w:rsidRPr="0098348D">
        <w:t>max 250 words)</w:t>
      </w:r>
    </w:p>
    <w:p w14:paraId="3B16A661" w14:textId="77777777" w:rsidR="00EA49CA" w:rsidRPr="004D1ED4" w:rsidRDefault="00EA49CA" w:rsidP="00EA49CA">
      <w:pPr>
        <w:ind w:left="357"/>
        <w:jc w:val="both"/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EA49CA" w14:paraId="305968D2" w14:textId="77777777" w:rsidTr="002B1DA6">
        <w:trPr>
          <w:trHeight w:val="911"/>
        </w:trPr>
        <w:tc>
          <w:tcPr>
            <w:tcW w:w="8460" w:type="dxa"/>
            <w:shd w:val="clear" w:color="auto" w:fill="auto"/>
          </w:tcPr>
          <w:p w14:paraId="6EF9A550" w14:textId="77777777" w:rsidR="00EA49CA" w:rsidRDefault="00EA49CA" w:rsidP="00810E42"/>
          <w:p w14:paraId="7A47D23D" w14:textId="77777777" w:rsidR="00EA49CA" w:rsidRDefault="00EA49CA" w:rsidP="00810E42"/>
        </w:tc>
      </w:tr>
    </w:tbl>
    <w:p w14:paraId="7EF1E2BB" w14:textId="77777777" w:rsidR="00EB5AE1" w:rsidRDefault="00EB5AE1" w:rsidP="00A9456F">
      <w:pPr>
        <w:pStyle w:val="GENDER4"/>
        <w:numPr>
          <w:ilvl w:val="0"/>
          <w:numId w:val="8"/>
        </w:numPr>
        <w:sectPr w:rsidR="00EB5AE1" w:rsidSect="00600E4C">
          <w:headerReference w:type="default" r:id="rId12"/>
          <w:footerReference w:type="even" r:id="rId13"/>
          <w:footerReference w:type="default" r:id="rId14"/>
          <w:pgSz w:w="11900" w:h="16820"/>
          <w:pgMar w:top="2016" w:right="1728" w:bottom="1440" w:left="1728" w:header="720" w:footer="720" w:gutter="0"/>
          <w:cols w:space="720"/>
          <w:docGrid w:linePitch="360"/>
        </w:sectPr>
      </w:pPr>
    </w:p>
    <w:p w14:paraId="66A24679" w14:textId="5845F48C" w:rsidR="00A9456F" w:rsidRDefault="0067294F" w:rsidP="0067294F">
      <w:pPr>
        <w:pStyle w:val="GENDER3"/>
      </w:pPr>
      <w:r>
        <w:lastRenderedPageBreak/>
        <w:t xml:space="preserve">2. </w:t>
      </w:r>
      <w:r w:rsidR="006F7983">
        <w:t>Indicative t</w:t>
      </w:r>
      <w:r w:rsidR="00A9456F" w:rsidRPr="004B00AF">
        <w:t>imeline</w:t>
      </w:r>
      <w:r w:rsidR="00A9456F">
        <w:t xml:space="preserve"> (please complete the Gantt chart below with the main activities)</w:t>
      </w:r>
    </w:p>
    <w:p w14:paraId="59D914CF" w14:textId="62206D3C" w:rsidR="00A9456F" w:rsidRDefault="00A9456F" w:rsidP="00A9456F">
      <w:pPr>
        <w:pStyle w:val="GENDER4"/>
      </w:pPr>
    </w:p>
    <w:p w14:paraId="110B9474" w14:textId="0EEAC1CF" w:rsidR="00253361" w:rsidRPr="00253361" w:rsidRDefault="00253361" w:rsidP="00A9456F">
      <w:pPr>
        <w:pStyle w:val="GENDER4"/>
        <w:rPr>
          <w:b w:val="0"/>
          <w:color w:val="auto"/>
          <w:sz w:val="22"/>
        </w:rPr>
      </w:pPr>
      <w:r w:rsidRPr="00253361">
        <w:rPr>
          <w:b w:val="0"/>
          <w:color w:val="auto"/>
          <w:sz w:val="22"/>
        </w:rPr>
        <w:t xml:space="preserve">Please </w:t>
      </w:r>
      <w:r>
        <w:rPr>
          <w:b w:val="0"/>
          <w:color w:val="auto"/>
          <w:sz w:val="22"/>
        </w:rPr>
        <w:t>note that the</w:t>
      </w:r>
      <w:r w:rsidRPr="00253361">
        <w:rPr>
          <w:b w:val="0"/>
          <w:color w:val="auto"/>
          <w:sz w:val="22"/>
        </w:rPr>
        <w:t xml:space="preserve"> maximum duration for each awarded grant is 18 months with an estimated start date of 1 July 2021.</w:t>
      </w:r>
    </w:p>
    <w:p w14:paraId="57EAB4A1" w14:textId="77777777" w:rsidR="00253361" w:rsidRDefault="00253361" w:rsidP="00A9456F">
      <w:pPr>
        <w:pStyle w:val="GENDER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2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061B7B" w14:paraId="6789BAC7" w14:textId="77777777" w:rsidTr="002B1DA6">
        <w:trPr>
          <w:trHeight w:val="316"/>
        </w:trPr>
        <w:tc>
          <w:tcPr>
            <w:tcW w:w="4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36C86D00" w14:textId="1AB36536" w:rsidR="00061B7B" w:rsidRPr="00061B7B" w:rsidRDefault="00061B7B" w:rsidP="00061B7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061B7B">
              <w:rPr>
                <w:rFonts w:cs="Arial"/>
                <w:b/>
                <w:bCs/>
                <w:szCs w:val="22"/>
              </w:rPr>
              <w:t>Activities</w:t>
            </w:r>
          </w:p>
        </w:tc>
        <w:tc>
          <w:tcPr>
            <w:tcW w:w="2861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6B550179" w14:textId="140AFDB0" w:rsidR="00061B7B" w:rsidRPr="00061B7B" w:rsidRDefault="00061B7B" w:rsidP="00061B7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061B7B">
              <w:rPr>
                <w:rFonts w:cs="Arial"/>
                <w:b/>
                <w:bCs/>
                <w:szCs w:val="22"/>
              </w:rPr>
              <w:t>2021</w:t>
            </w:r>
          </w:p>
        </w:tc>
        <w:tc>
          <w:tcPr>
            <w:tcW w:w="5723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63E872D1" w14:textId="47A8A226" w:rsidR="00061B7B" w:rsidRPr="00061B7B" w:rsidRDefault="00061B7B" w:rsidP="00061B7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061B7B">
              <w:rPr>
                <w:rFonts w:cs="Arial"/>
                <w:b/>
                <w:bCs/>
                <w:szCs w:val="22"/>
              </w:rPr>
              <w:t>2022</w:t>
            </w:r>
          </w:p>
        </w:tc>
      </w:tr>
      <w:tr w:rsidR="00061B7B" w14:paraId="71B6F81D" w14:textId="77777777" w:rsidTr="002B1DA6">
        <w:trPr>
          <w:trHeight w:val="316"/>
        </w:trPr>
        <w:tc>
          <w:tcPr>
            <w:tcW w:w="4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B9814B" w14:textId="77777777" w:rsidR="007F163B" w:rsidRPr="00EB5AE1" w:rsidRDefault="007F163B" w:rsidP="00077FFD">
            <w:pPr>
              <w:rPr>
                <w:rFonts w:cs="Arial"/>
                <w:szCs w:val="22"/>
              </w:rPr>
            </w:pPr>
            <w:bookmarkStart w:id="0" w:name="_Hlk61348592"/>
            <w:r w:rsidRPr="00EB5AE1">
              <w:rPr>
                <w:rFonts w:cs="Arial"/>
                <w:szCs w:val="22"/>
              </w:rPr>
              <w:t>1.0</w:t>
            </w:r>
          </w:p>
        </w:tc>
        <w:tc>
          <w:tcPr>
            <w:tcW w:w="476" w:type="dxa"/>
            <w:tcBorders>
              <w:left w:val="single" w:sz="8" w:space="0" w:color="auto"/>
            </w:tcBorders>
          </w:tcPr>
          <w:p w14:paraId="23B54DE9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7</w:t>
            </w:r>
          </w:p>
        </w:tc>
        <w:tc>
          <w:tcPr>
            <w:tcW w:w="477" w:type="dxa"/>
          </w:tcPr>
          <w:p w14:paraId="7D7AB17E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8</w:t>
            </w:r>
          </w:p>
        </w:tc>
        <w:tc>
          <w:tcPr>
            <w:tcW w:w="477" w:type="dxa"/>
          </w:tcPr>
          <w:p w14:paraId="66F82469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9</w:t>
            </w:r>
          </w:p>
        </w:tc>
        <w:tc>
          <w:tcPr>
            <w:tcW w:w="477" w:type="dxa"/>
          </w:tcPr>
          <w:p w14:paraId="5899B0E0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10</w:t>
            </w:r>
          </w:p>
        </w:tc>
        <w:tc>
          <w:tcPr>
            <w:tcW w:w="477" w:type="dxa"/>
          </w:tcPr>
          <w:p w14:paraId="1B236E53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11</w:t>
            </w: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394C1DAD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12</w:t>
            </w:r>
          </w:p>
        </w:tc>
        <w:tc>
          <w:tcPr>
            <w:tcW w:w="477" w:type="dxa"/>
            <w:tcBorders>
              <w:left w:val="single" w:sz="8" w:space="0" w:color="auto"/>
            </w:tcBorders>
          </w:tcPr>
          <w:p w14:paraId="381B402D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</w:t>
            </w:r>
          </w:p>
        </w:tc>
        <w:tc>
          <w:tcPr>
            <w:tcW w:w="477" w:type="dxa"/>
          </w:tcPr>
          <w:p w14:paraId="0879DF62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2</w:t>
            </w:r>
          </w:p>
        </w:tc>
        <w:tc>
          <w:tcPr>
            <w:tcW w:w="477" w:type="dxa"/>
          </w:tcPr>
          <w:p w14:paraId="467B6EB2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3</w:t>
            </w:r>
          </w:p>
        </w:tc>
        <w:tc>
          <w:tcPr>
            <w:tcW w:w="476" w:type="dxa"/>
          </w:tcPr>
          <w:p w14:paraId="08527012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4</w:t>
            </w:r>
          </w:p>
        </w:tc>
        <w:tc>
          <w:tcPr>
            <w:tcW w:w="477" w:type="dxa"/>
          </w:tcPr>
          <w:p w14:paraId="5DA20800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5</w:t>
            </w:r>
          </w:p>
        </w:tc>
        <w:tc>
          <w:tcPr>
            <w:tcW w:w="477" w:type="dxa"/>
          </w:tcPr>
          <w:p w14:paraId="2C19E14F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6</w:t>
            </w:r>
          </w:p>
        </w:tc>
        <w:tc>
          <w:tcPr>
            <w:tcW w:w="477" w:type="dxa"/>
          </w:tcPr>
          <w:p w14:paraId="77E57075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7</w:t>
            </w:r>
          </w:p>
        </w:tc>
        <w:tc>
          <w:tcPr>
            <w:tcW w:w="477" w:type="dxa"/>
          </w:tcPr>
          <w:p w14:paraId="381833C3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8</w:t>
            </w:r>
          </w:p>
        </w:tc>
        <w:tc>
          <w:tcPr>
            <w:tcW w:w="477" w:type="dxa"/>
          </w:tcPr>
          <w:p w14:paraId="1386920A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9</w:t>
            </w:r>
          </w:p>
        </w:tc>
        <w:tc>
          <w:tcPr>
            <w:tcW w:w="477" w:type="dxa"/>
          </w:tcPr>
          <w:p w14:paraId="2C9D4713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10</w:t>
            </w:r>
          </w:p>
        </w:tc>
        <w:tc>
          <w:tcPr>
            <w:tcW w:w="477" w:type="dxa"/>
          </w:tcPr>
          <w:p w14:paraId="28BC7BA5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11</w:t>
            </w: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61E03751" w14:textId="77777777" w:rsidR="007F163B" w:rsidRPr="00EB5AE1" w:rsidRDefault="007F163B" w:rsidP="004322D3">
            <w:pPr>
              <w:jc w:val="center"/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12</w:t>
            </w:r>
          </w:p>
        </w:tc>
      </w:tr>
      <w:tr w:rsidR="00061B7B" w14:paraId="3667BE1E" w14:textId="77777777" w:rsidTr="002B1DA6">
        <w:trPr>
          <w:trHeight w:val="326"/>
        </w:trPr>
        <w:tc>
          <w:tcPr>
            <w:tcW w:w="4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595AA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1.1</w:t>
            </w:r>
          </w:p>
        </w:tc>
        <w:tc>
          <w:tcPr>
            <w:tcW w:w="476" w:type="dxa"/>
            <w:tcBorders>
              <w:left w:val="single" w:sz="8" w:space="0" w:color="auto"/>
            </w:tcBorders>
          </w:tcPr>
          <w:p w14:paraId="2E835B7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0058BED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79D48EA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80335E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E38325D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5CF10A4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left w:val="single" w:sz="8" w:space="0" w:color="auto"/>
            </w:tcBorders>
          </w:tcPr>
          <w:p w14:paraId="26232BB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E51E07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61D9AF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6" w:type="dxa"/>
          </w:tcPr>
          <w:p w14:paraId="08CEA5C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AB9EDDF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9E78184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1608862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F5CF2DC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BDDEB44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B97679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A6E0E8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6B3048DA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</w:tr>
      <w:tr w:rsidR="00061B7B" w14:paraId="783C434F" w14:textId="77777777" w:rsidTr="002B1DA6">
        <w:trPr>
          <w:trHeight w:val="326"/>
        </w:trPr>
        <w:tc>
          <w:tcPr>
            <w:tcW w:w="4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F56688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1.2</w:t>
            </w:r>
          </w:p>
        </w:tc>
        <w:tc>
          <w:tcPr>
            <w:tcW w:w="476" w:type="dxa"/>
            <w:tcBorders>
              <w:left w:val="single" w:sz="8" w:space="0" w:color="auto"/>
            </w:tcBorders>
          </w:tcPr>
          <w:p w14:paraId="5C2B85E9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0CBD2C44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057E06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648B5F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3E7AC4AA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06D77D1C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left w:val="single" w:sz="8" w:space="0" w:color="auto"/>
            </w:tcBorders>
          </w:tcPr>
          <w:p w14:paraId="13E75C5D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DCF105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BB18D3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6" w:type="dxa"/>
          </w:tcPr>
          <w:p w14:paraId="6582C9F2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58A42D2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0432607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BAA5C9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1AFC82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F9E6731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AE9B9B5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3865F25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04FCFB2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</w:tr>
      <w:tr w:rsidR="00061B7B" w14:paraId="67FB7B02" w14:textId="77777777" w:rsidTr="002B1DA6">
        <w:trPr>
          <w:trHeight w:val="326"/>
        </w:trPr>
        <w:tc>
          <w:tcPr>
            <w:tcW w:w="4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EF31B9" w14:textId="5C771C5E" w:rsidR="00061B7B" w:rsidRPr="00EB5AE1" w:rsidRDefault="00061B7B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etc</w:t>
            </w:r>
            <w:r w:rsidR="00EC4C0D">
              <w:rPr>
                <w:rFonts w:cs="Arial"/>
                <w:szCs w:val="22"/>
              </w:rPr>
              <w:t>.</w:t>
            </w:r>
          </w:p>
        </w:tc>
        <w:tc>
          <w:tcPr>
            <w:tcW w:w="476" w:type="dxa"/>
            <w:tcBorders>
              <w:left w:val="single" w:sz="8" w:space="0" w:color="auto"/>
            </w:tcBorders>
          </w:tcPr>
          <w:p w14:paraId="5ECE7DF2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32C2839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B3FB13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057E7801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FCE7CED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0F9B83A4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left w:val="single" w:sz="8" w:space="0" w:color="auto"/>
            </w:tcBorders>
          </w:tcPr>
          <w:p w14:paraId="5C15E18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E78CACF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0B0942D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6" w:type="dxa"/>
          </w:tcPr>
          <w:p w14:paraId="7D55EB3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42CED19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A90D5BD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1647E9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75932E8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402D62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BDDA6C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152E9C5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34DEF22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</w:tr>
      <w:tr w:rsidR="00061B7B" w14:paraId="14224361" w14:textId="77777777" w:rsidTr="002B1DA6">
        <w:trPr>
          <w:trHeight w:val="316"/>
        </w:trPr>
        <w:tc>
          <w:tcPr>
            <w:tcW w:w="4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AADD36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2.0</w:t>
            </w:r>
          </w:p>
        </w:tc>
        <w:tc>
          <w:tcPr>
            <w:tcW w:w="476" w:type="dxa"/>
            <w:tcBorders>
              <w:left w:val="single" w:sz="8" w:space="0" w:color="auto"/>
            </w:tcBorders>
          </w:tcPr>
          <w:p w14:paraId="45C8029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518DF4F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63B9BDC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7D72FA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54CB0C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3A268D4C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left w:val="single" w:sz="8" w:space="0" w:color="auto"/>
            </w:tcBorders>
          </w:tcPr>
          <w:p w14:paraId="74076FA1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C52573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DE8D031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6" w:type="dxa"/>
          </w:tcPr>
          <w:p w14:paraId="4787C144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3E0E22E6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3F5D993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04CA92C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A6E2CB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FB75B4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836707D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3B864B3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2A016F94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</w:tr>
      <w:tr w:rsidR="00061B7B" w14:paraId="2C241330" w14:textId="77777777" w:rsidTr="002B1DA6">
        <w:trPr>
          <w:trHeight w:val="326"/>
        </w:trPr>
        <w:tc>
          <w:tcPr>
            <w:tcW w:w="4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7FA61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2.1</w:t>
            </w:r>
          </w:p>
        </w:tc>
        <w:tc>
          <w:tcPr>
            <w:tcW w:w="476" w:type="dxa"/>
            <w:tcBorders>
              <w:left w:val="single" w:sz="8" w:space="0" w:color="auto"/>
            </w:tcBorders>
          </w:tcPr>
          <w:p w14:paraId="51EE7CAF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532257C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FD4CCB5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1BDFA3F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0360918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7407BF1F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left w:val="single" w:sz="8" w:space="0" w:color="auto"/>
            </w:tcBorders>
          </w:tcPr>
          <w:p w14:paraId="683C0D8F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2E1062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DB70DB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6" w:type="dxa"/>
          </w:tcPr>
          <w:p w14:paraId="2297159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9249E39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CD6AC0D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293432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684974C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7AD0DCF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4F797D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3987E9B1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2E1D110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</w:tr>
      <w:tr w:rsidR="00061B7B" w14:paraId="669810F0" w14:textId="77777777" w:rsidTr="002B1DA6">
        <w:trPr>
          <w:trHeight w:val="326"/>
        </w:trPr>
        <w:tc>
          <w:tcPr>
            <w:tcW w:w="4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00EEC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2.2</w:t>
            </w:r>
          </w:p>
        </w:tc>
        <w:tc>
          <w:tcPr>
            <w:tcW w:w="476" w:type="dxa"/>
            <w:tcBorders>
              <w:left w:val="single" w:sz="8" w:space="0" w:color="auto"/>
            </w:tcBorders>
          </w:tcPr>
          <w:p w14:paraId="0116C384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15754D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E5E137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A1EC335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9339A99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4BBED15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left w:val="single" w:sz="8" w:space="0" w:color="auto"/>
            </w:tcBorders>
          </w:tcPr>
          <w:p w14:paraId="72712CCC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AD09188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E6BFF5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6" w:type="dxa"/>
          </w:tcPr>
          <w:p w14:paraId="002EE2C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1BFAF89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1BDE52D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D0DBF5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373790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FF7C3F5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F257ED8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0C801371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287689FA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</w:tr>
      <w:tr w:rsidR="00061B7B" w14:paraId="3F7A7959" w14:textId="77777777" w:rsidTr="002B1DA6">
        <w:trPr>
          <w:trHeight w:val="326"/>
        </w:trPr>
        <w:tc>
          <w:tcPr>
            <w:tcW w:w="4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CEAE36" w14:textId="60881AA3" w:rsidR="00061B7B" w:rsidRPr="00EB5AE1" w:rsidRDefault="00061B7B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etc</w:t>
            </w:r>
            <w:r w:rsidR="00EC4C0D">
              <w:rPr>
                <w:rFonts w:cs="Arial"/>
                <w:szCs w:val="22"/>
              </w:rPr>
              <w:t>.</w:t>
            </w:r>
          </w:p>
        </w:tc>
        <w:tc>
          <w:tcPr>
            <w:tcW w:w="476" w:type="dxa"/>
            <w:tcBorders>
              <w:left w:val="single" w:sz="8" w:space="0" w:color="auto"/>
            </w:tcBorders>
          </w:tcPr>
          <w:p w14:paraId="5D48CBA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CB8B176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47CCAC4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27BA54F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C8194F2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123C1289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left w:val="single" w:sz="8" w:space="0" w:color="auto"/>
            </w:tcBorders>
          </w:tcPr>
          <w:p w14:paraId="259FC6BF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D9850F8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767342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6" w:type="dxa"/>
          </w:tcPr>
          <w:p w14:paraId="2D4891F6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4146362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D35785A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756CEB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844266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9822FFC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277A5F9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327099C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6BA8A2CD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</w:tr>
      <w:tr w:rsidR="00061B7B" w14:paraId="5FFB82EB" w14:textId="77777777" w:rsidTr="002B1DA6">
        <w:trPr>
          <w:trHeight w:val="316"/>
        </w:trPr>
        <w:tc>
          <w:tcPr>
            <w:tcW w:w="4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8E344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3.0</w:t>
            </w:r>
          </w:p>
        </w:tc>
        <w:tc>
          <w:tcPr>
            <w:tcW w:w="476" w:type="dxa"/>
            <w:tcBorders>
              <w:left w:val="single" w:sz="8" w:space="0" w:color="auto"/>
            </w:tcBorders>
          </w:tcPr>
          <w:p w14:paraId="45B6AA5F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0BB2E87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98CCA8F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943CC0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8F720F5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5BB80682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left w:val="single" w:sz="8" w:space="0" w:color="auto"/>
            </w:tcBorders>
          </w:tcPr>
          <w:p w14:paraId="3DDE8936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D42AA3F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189ED42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6" w:type="dxa"/>
          </w:tcPr>
          <w:p w14:paraId="435FC38F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BDE22D5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3EB361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186319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428907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033C258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3578EAF6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ADAB25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32F79AD4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</w:tr>
      <w:tr w:rsidR="00061B7B" w14:paraId="6E4A6A24" w14:textId="77777777" w:rsidTr="002B1DA6">
        <w:trPr>
          <w:trHeight w:val="326"/>
        </w:trPr>
        <w:tc>
          <w:tcPr>
            <w:tcW w:w="4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DA4B49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3.1</w:t>
            </w:r>
          </w:p>
        </w:tc>
        <w:tc>
          <w:tcPr>
            <w:tcW w:w="476" w:type="dxa"/>
            <w:tcBorders>
              <w:left w:val="single" w:sz="8" w:space="0" w:color="auto"/>
            </w:tcBorders>
          </w:tcPr>
          <w:p w14:paraId="67D7F5F4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3036F86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5DA586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47D158A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DB057F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712AF93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left w:val="single" w:sz="8" w:space="0" w:color="auto"/>
            </w:tcBorders>
          </w:tcPr>
          <w:p w14:paraId="18A6A6A4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C53B35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213578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6" w:type="dxa"/>
          </w:tcPr>
          <w:p w14:paraId="7B1106B1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73AA6CA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001D8235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0718D12C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E1D350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187ACD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CFF83B5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216CA666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60386368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</w:tr>
      <w:tr w:rsidR="00061B7B" w14:paraId="23D73B51" w14:textId="77777777" w:rsidTr="002B1DA6">
        <w:trPr>
          <w:trHeight w:val="326"/>
        </w:trPr>
        <w:tc>
          <w:tcPr>
            <w:tcW w:w="46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D6CD5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3.2</w:t>
            </w:r>
          </w:p>
        </w:tc>
        <w:tc>
          <w:tcPr>
            <w:tcW w:w="476" w:type="dxa"/>
            <w:tcBorders>
              <w:left w:val="single" w:sz="8" w:space="0" w:color="auto"/>
            </w:tcBorders>
          </w:tcPr>
          <w:p w14:paraId="73D56712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CE00F94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AC28C4A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348CBF76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699DDC6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27DDA87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left w:val="single" w:sz="8" w:space="0" w:color="auto"/>
            </w:tcBorders>
          </w:tcPr>
          <w:p w14:paraId="7D954F52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410F86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7A1715F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6" w:type="dxa"/>
          </w:tcPr>
          <w:p w14:paraId="62B33AB6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0E0542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09081AB5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6F54562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5A7379D8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1B164AF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41474E29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</w:tcPr>
          <w:p w14:paraId="678E3F9A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right w:val="single" w:sz="8" w:space="0" w:color="auto"/>
            </w:tcBorders>
          </w:tcPr>
          <w:p w14:paraId="572AE670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</w:tr>
      <w:tr w:rsidR="00061B7B" w14:paraId="073E492F" w14:textId="77777777" w:rsidTr="002B1DA6">
        <w:trPr>
          <w:trHeight w:val="316"/>
        </w:trPr>
        <w:tc>
          <w:tcPr>
            <w:tcW w:w="4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B6A18" w14:textId="6072CCE9" w:rsidR="00061B7B" w:rsidRPr="00EB5AE1" w:rsidRDefault="00061B7B" w:rsidP="00077FFD">
            <w:pPr>
              <w:rPr>
                <w:rFonts w:cs="Arial"/>
                <w:szCs w:val="22"/>
              </w:rPr>
            </w:pPr>
            <w:r w:rsidRPr="00EB5AE1">
              <w:rPr>
                <w:rFonts w:cs="Arial"/>
                <w:szCs w:val="22"/>
              </w:rPr>
              <w:t>etc</w:t>
            </w:r>
            <w:r w:rsidR="00EC4C0D">
              <w:rPr>
                <w:rFonts w:cs="Arial"/>
                <w:szCs w:val="22"/>
              </w:rPr>
              <w:t>.</w:t>
            </w:r>
          </w:p>
        </w:tc>
        <w:tc>
          <w:tcPr>
            <w:tcW w:w="476" w:type="dxa"/>
            <w:tcBorders>
              <w:left w:val="single" w:sz="8" w:space="0" w:color="auto"/>
              <w:bottom w:val="single" w:sz="8" w:space="0" w:color="auto"/>
            </w:tcBorders>
          </w:tcPr>
          <w:p w14:paraId="75827436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</w:tcPr>
          <w:p w14:paraId="28B1330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</w:tcPr>
          <w:p w14:paraId="3100683E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</w:tcPr>
          <w:p w14:paraId="77ABE94A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</w:tcPr>
          <w:p w14:paraId="1921A2C3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  <w:right w:val="single" w:sz="8" w:space="0" w:color="auto"/>
            </w:tcBorders>
          </w:tcPr>
          <w:p w14:paraId="3A6DD574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left w:val="single" w:sz="8" w:space="0" w:color="auto"/>
              <w:bottom w:val="single" w:sz="8" w:space="0" w:color="auto"/>
            </w:tcBorders>
          </w:tcPr>
          <w:p w14:paraId="22A288FA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</w:tcPr>
          <w:p w14:paraId="506D9D62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</w:tcPr>
          <w:p w14:paraId="183BAC25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6" w:type="dxa"/>
            <w:tcBorders>
              <w:bottom w:val="single" w:sz="8" w:space="0" w:color="auto"/>
            </w:tcBorders>
          </w:tcPr>
          <w:p w14:paraId="4447BE5D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</w:tcPr>
          <w:p w14:paraId="0F5ED519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</w:tcPr>
          <w:p w14:paraId="4421D55B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</w:tcPr>
          <w:p w14:paraId="6102E384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</w:tcPr>
          <w:p w14:paraId="46DF2887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</w:tcPr>
          <w:p w14:paraId="7A229A42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</w:tcPr>
          <w:p w14:paraId="1C84C04D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</w:tcPr>
          <w:p w14:paraId="2BD21A39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  <w:tc>
          <w:tcPr>
            <w:tcW w:w="477" w:type="dxa"/>
            <w:tcBorders>
              <w:bottom w:val="single" w:sz="8" w:space="0" w:color="auto"/>
              <w:right w:val="single" w:sz="8" w:space="0" w:color="auto"/>
            </w:tcBorders>
          </w:tcPr>
          <w:p w14:paraId="3644C4CA" w14:textId="77777777" w:rsidR="00061B7B" w:rsidRPr="00EB5AE1" w:rsidRDefault="00061B7B" w:rsidP="00077FFD">
            <w:pPr>
              <w:rPr>
                <w:rFonts w:cs="Arial"/>
                <w:szCs w:val="22"/>
              </w:rPr>
            </w:pPr>
          </w:p>
        </w:tc>
      </w:tr>
      <w:bookmarkEnd w:id="0"/>
    </w:tbl>
    <w:p w14:paraId="012453AA" w14:textId="77777777" w:rsidR="00EB5AE1" w:rsidRDefault="00EB5AE1" w:rsidP="00EB5AE1">
      <w:pPr>
        <w:pStyle w:val="GENDER4"/>
      </w:pPr>
    </w:p>
    <w:p w14:paraId="43943452" w14:textId="77777777" w:rsidR="00EB5AE1" w:rsidRDefault="00EB5AE1">
      <w:pPr>
        <w:rPr>
          <w:b/>
          <w:color w:val="000000" w:themeColor="text1"/>
          <w:sz w:val="24"/>
        </w:rPr>
      </w:pPr>
      <w:r>
        <w:br w:type="page"/>
      </w:r>
    </w:p>
    <w:p w14:paraId="6CAA7B95" w14:textId="77777777" w:rsidR="00EB5AE1" w:rsidRDefault="00EB5AE1" w:rsidP="0067294F">
      <w:pPr>
        <w:pStyle w:val="GENDER4"/>
        <w:numPr>
          <w:ilvl w:val="0"/>
          <w:numId w:val="15"/>
        </w:numPr>
        <w:sectPr w:rsidR="00EB5AE1" w:rsidSect="00EB5AE1">
          <w:pgSz w:w="16820" w:h="11900" w:orient="landscape"/>
          <w:pgMar w:top="1728" w:right="1440" w:bottom="1728" w:left="2016" w:header="720" w:footer="720" w:gutter="0"/>
          <w:cols w:space="720"/>
          <w:docGrid w:linePitch="360"/>
        </w:sectPr>
      </w:pPr>
    </w:p>
    <w:p w14:paraId="06D4993E" w14:textId="17AACACE" w:rsidR="00EB5AE1" w:rsidRPr="00F35E5C" w:rsidRDefault="0067294F" w:rsidP="0067294F">
      <w:pPr>
        <w:pStyle w:val="GENDER3"/>
      </w:pPr>
      <w:r>
        <w:lastRenderedPageBreak/>
        <w:t xml:space="preserve">3. </w:t>
      </w:r>
      <w:r w:rsidR="00EB5AE1" w:rsidRPr="00F35E5C">
        <w:t>Indicative budget</w:t>
      </w:r>
    </w:p>
    <w:p w14:paraId="120CBDB7" w14:textId="77777777" w:rsidR="00061B7B" w:rsidRDefault="00061B7B" w:rsidP="00EB5AE1">
      <w:pPr>
        <w:pStyle w:val="GENDERnormal"/>
      </w:pPr>
    </w:p>
    <w:p w14:paraId="250798B2" w14:textId="21F1FC34" w:rsidR="00EB5AE1" w:rsidRDefault="00EB5AE1" w:rsidP="00EB5AE1">
      <w:pPr>
        <w:pStyle w:val="GENDERnormal"/>
      </w:pPr>
      <w:r w:rsidRPr="00EB5AE1">
        <w:t xml:space="preserve">Please give total amounts per headings provided for each participating </w:t>
      </w:r>
      <w:r w:rsidR="00061B7B">
        <w:t>center</w:t>
      </w:r>
      <w:r w:rsidR="00C509E3">
        <w:t xml:space="preserve"> </w:t>
      </w:r>
      <w:r w:rsidRPr="00EB5AE1">
        <w:t>and add rows as required.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2337"/>
        <w:gridCol w:w="2103"/>
        <w:gridCol w:w="1994"/>
        <w:gridCol w:w="1687"/>
        <w:gridCol w:w="340"/>
        <w:gridCol w:w="1259"/>
      </w:tblGrid>
      <w:tr w:rsidR="00EB5AE1" w:rsidRPr="00546A1F" w14:paraId="5A296EFC" w14:textId="77777777" w:rsidTr="002D1D36">
        <w:trPr>
          <w:trHeight w:val="264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AED8" w14:textId="77777777" w:rsidR="00EB5AE1" w:rsidRPr="00546A1F" w:rsidRDefault="00EB5AE1" w:rsidP="00EB5AE1">
            <w:pPr>
              <w:ind w:hanging="110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6790" w14:textId="77777777" w:rsidR="00EB5AE1" w:rsidRPr="00546A1F" w:rsidRDefault="00EB5AE1" w:rsidP="00077FFD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EA03" w14:textId="77777777" w:rsidR="00EB5AE1" w:rsidRPr="00546A1F" w:rsidRDefault="00EB5AE1" w:rsidP="00077FFD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1BE" w14:textId="77777777" w:rsidR="00EB5AE1" w:rsidRPr="00546A1F" w:rsidRDefault="00EB5AE1" w:rsidP="00077FFD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E8E6" w14:textId="77777777" w:rsidR="00EB5AE1" w:rsidRPr="00546A1F" w:rsidRDefault="00EB5AE1" w:rsidP="00077FFD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EB5AE1" w:rsidRPr="00546A1F" w14:paraId="3B888EB5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02939291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14:paraId="726A700E" w14:textId="1EAEC090" w:rsidR="00EB5AE1" w:rsidRPr="00546A1F" w:rsidRDefault="00061B7B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2021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14:paraId="7859CFCE" w14:textId="0E80DE2E" w:rsidR="00EB5AE1" w:rsidRPr="00546A1F" w:rsidRDefault="00061B7B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2022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hideMark/>
          </w:tcPr>
          <w:p w14:paraId="28861962" w14:textId="77777777" w:rsidR="00EB5AE1" w:rsidRPr="00546A1F" w:rsidRDefault="00EB5AE1" w:rsidP="00077FFD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EB5AE1" w:rsidRPr="00546A1F" w14:paraId="4ED4897A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00D781E3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SALARIES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838E" w14:textId="00D848FB" w:rsidR="00EB5AE1" w:rsidRPr="00546A1F" w:rsidRDefault="00061B7B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="00EB5AE1"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D13A" w14:textId="34D9E13A" w:rsidR="00EB5AE1" w:rsidRPr="00546A1F" w:rsidRDefault="00061B7B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="00EB5AE1"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C7FED" w14:textId="6C7A6807" w:rsidR="00EB5AE1" w:rsidRPr="00546A1F" w:rsidRDefault="00061B7B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="00EB5AE1"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</w:t>
            </w:r>
          </w:p>
        </w:tc>
      </w:tr>
      <w:tr w:rsidR="00EB5AE1" w:rsidRPr="00546A1F" w14:paraId="37715E87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4AAAFA1E" w14:textId="677ABDFE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</w:t>
            </w:r>
            <w:r w:rsidR="00061B7B">
              <w:rPr>
                <w:rFonts w:eastAsia="Times New Roman" w:cs="Calibri"/>
                <w:color w:val="000000"/>
                <w:lang w:eastAsia="en-GB"/>
              </w:rPr>
              <w:t>Center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20D9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F767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0AB4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B5AE1" w:rsidRPr="00546A1F" w14:paraId="7B8D9FF9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1344314B" w14:textId="3C5301E5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</w:t>
            </w:r>
            <w:r w:rsidR="00061B7B">
              <w:rPr>
                <w:rFonts w:eastAsia="Times New Roman" w:cs="Calibri"/>
                <w:color w:val="000000"/>
                <w:lang w:eastAsia="en-GB"/>
              </w:rPr>
              <w:t>Center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D254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B051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0D80E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478B6" w:rsidRPr="00546A1F" w14:paraId="07E0172E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675224C6" w14:textId="6C8809F7" w:rsidR="002478B6" w:rsidRDefault="002478B6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DATA COLLECTION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9AEF9" w14:textId="36F35AB5" w:rsidR="002478B6" w:rsidRPr="00546A1F" w:rsidRDefault="002478B6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731A" w14:textId="30EBAB38" w:rsidR="002478B6" w:rsidRPr="00546A1F" w:rsidRDefault="002478B6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3E94D1" w14:textId="5C145889" w:rsidR="002478B6" w:rsidRPr="00546A1F" w:rsidRDefault="002478B6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</w:p>
        </w:tc>
      </w:tr>
      <w:tr w:rsidR="002478B6" w:rsidRPr="00546A1F" w14:paraId="147B7DFC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1FB72DC4" w14:textId="1366C6EB" w:rsidR="002478B6" w:rsidRDefault="002478B6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8647" w14:textId="77777777" w:rsidR="002478B6" w:rsidRPr="00546A1F" w:rsidRDefault="002478B6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35F8" w14:textId="77777777" w:rsidR="002478B6" w:rsidRPr="00546A1F" w:rsidRDefault="002478B6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A65AD" w14:textId="77777777" w:rsidR="002478B6" w:rsidRPr="00546A1F" w:rsidRDefault="002478B6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2478B6" w:rsidRPr="00546A1F" w14:paraId="423CA6D2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4ABCF715" w14:textId="68E9DD1E" w:rsidR="002478B6" w:rsidRDefault="002478B6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C568" w14:textId="77777777" w:rsidR="002478B6" w:rsidRPr="00546A1F" w:rsidRDefault="002478B6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17D9" w14:textId="77777777" w:rsidR="002478B6" w:rsidRPr="00546A1F" w:rsidRDefault="002478B6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0BD57" w14:textId="77777777" w:rsidR="002478B6" w:rsidRPr="00546A1F" w:rsidRDefault="002478B6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B5AE1" w:rsidRPr="00546A1F" w14:paraId="3C14A80B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033EFC49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TRAVEL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347E" w14:textId="39B29894" w:rsidR="00EB5AE1" w:rsidRPr="00546A1F" w:rsidRDefault="00061B7B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="00EB5AE1"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938E" w14:textId="3D28BC35" w:rsidR="00EB5AE1" w:rsidRPr="00546A1F" w:rsidRDefault="00061B7B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="00EB5AE1"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46788" w14:textId="660F980A" w:rsidR="00EB5AE1" w:rsidRPr="00546A1F" w:rsidRDefault="00061B7B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="00EB5AE1"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</w:t>
            </w:r>
          </w:p>
        </w:tc>
      </w:tr>
      <w:tr w:rsidR="00EB5AE1" w:rsidRPr="00546A1F" w14:paraId="5C3ED0F9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7F7F8D74" w14:textId="5CEAA97C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</w:t>
            </w:r>
            <w:r w:rsidR="00061B7B">
              <w:rPr>
                <w:rFonts w:eastAsia="Times New Roman" w:cs="Calibri"/>
                <w:color w:val="000000"/>
                <w:lang w:eastAsia="en-GB"/>
              </w:rPr>
              <w:t>Center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84B7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37C5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A71DB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B5AE1" w:rsidRPr="00546A1F" w14:paraId="3F7A9682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70E3C84E" w14:textId="3174E1C0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</w:t>
            </w:r>
            <w:r w:rsidR="00061B7B">
              <w:rPr>
                <w:rFonts w:eastAsia="Times New Roman" w:cs="Calibri"/>
                <w:color w:val="000000"/>
                <w:lang w:eastAsia="en-GB"/>
              </w:rPr>
              <w:t>Center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4F18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482D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0B4F2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446AB8" w:rsidRPr="00546A1F" w14:paraId="0BF676B1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5DF5D777" w14:textId="12D45C40" w:rsidR="00446AB8" w:rsidRDefault="00446AB8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WORKSHOPS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D336" w14:textId="708FBEA7" w:rsidR="00446AB8" w:rsidRDefault="0036576B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966F" w14:textId="5591FC9C" w:rsidR="00446AB8" w:rsidRDefault="0036576B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DF5AA" w14:textId="5C94D4E5" w:rsidR="00446AB8" w:rsidRDefault="0036576B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</w:t>
            </w:r>
          </w:p>
        </w:tc>
      </w:tr>
      <w:tr w:rsidR="00446AB8" w:rsidRPr="00546A1F" w14:paraId="2CE837E6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5D478D14" w14:textId="472BDA65" w:rsidR="00446AB8" w:rsidRDefault="00446AB8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218B" w14:textId="77777777" w:rsidR="00446AB8" w:rsidRDefault="00446AB8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8CD8" w14:textId="77777777" w:rsidR="00446AB8" w:rsidRDefault="00446AB8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EAE88C" w14:textId="77777777" w:rsidR="00446AB8" w:rsidRDefault="00446AB8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446AB8" w:rsidRPr="00546A1F" w14:paraId="7EC848AA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7AAABCD3" w14:textId="78663798" w:rsidR="00446AB8" w:rsidRDefault="00446AB8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D26F" w14:textId="77777777" w:rsidR="00446AB8" w:rsidRDefault="00446AB8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8F77" w14:textId="77777777" w:rsidR="00446AB8" w:rsidRDefault="00446AB8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7A957" w14:textId="77777777" w:rsidR="00446AB8" w:rsidRDefault="00446AB8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B5AE1" w:rsidRPr="00546A1F" w14:paraId="21E435C4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5CECD6F6" w14:textId="70C5BEB3" w:rsidR="00EB5AE1" w:rsidRPr="00546A1F" w:rsidRDefault="002478B6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CONSULTANTS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7E20" w14:textId="7B5DF17E" w:rsidR="00EB5AE1" w:rsidRPr="00546A1F" w:rsidRDefault="00061B7B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="00EB5AE1"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5489" w14:textId="0E9C075E" w:rsidR="00EB5AE1" w:rsidRPr="00546A1F" w:rsidRDefault="00061B7B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="00EB5AE1"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5ED7B" w14:textId="3132F4BA" w:rsidR="00EB5AE1" w:rsidRPr="00546A1F" w:rsidRDefault="00061B7B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="00EB5AE1"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</w:t>
            </w:r>
          </w:p>
        </w:tc>
      </w:tr>
      <w:tr w:rsidR="00EB5AE1" w:rsidRPr="00546A1F" w14:paraId="1B3404B3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4AEF6EE1" w14:textId="26BD7EA8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</w:t>
            </w:r>
            <w:r w:rsidR="00061B7B">
              <w:rPr>
                <w:rFonts w:eastAsia="Times New Roman" w:cs="Calibri"/>
                <w:color w:val="000000"/>
                <w:lang w:eastAsia="en-GB"/>
              </w:rPr>
              <w:t>Center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7CF0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DCCE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9879B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B5AE1" w:rsidRPr="00546A1F" w14:paraId="504E715C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35A51421" w14:textId="6E72760B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</w:t>
            </w:r>
            <w:r w:rsidR="00061B7B">
              <w:rPr>
                <w:rFonts w:eastAsia="Times New Roman" w:cs="Calibri"/>
                <w:color w:val="000000"/>
                <w:lang w:eastAsia="en-GB"/>
              </w:rPr>
              <w:t>Center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0C4F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EFC3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10D78" w14:textId="77777777" w:rsidR="00EB5AE1" w:rsidRPr="00546A1F" w:rsidRDefault="00EB5AE1" w:rsidP="00077FFD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35442" w:rsidRPr="00546A1F" w14:paraId="186A57F6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6C5FBC2C" w14:textId="2FC5BD38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DIRECT SUPPLIES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773" w14:textId="7C237CBC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2D2B" w14:textId="1C61F23D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1B505" w14:textId="6944295B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</w:t>
            </w:r>
          </w:p>
        </w:tc>
      </w:tr>
      <w:tr w:rsidR="00E35442" w:rsidRPr="00546A1F" w14:paraId="2A33D9E8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42BD355C" w14:textId="23A4A3D1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DEB7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F996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A092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35442" w:rsidRPr="00546A1F" w14:paraId="3CD76DAC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223B5D18" w14:textId="5C247354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23F4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375B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F9799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35442" w:rsidRPr="00546A1F" w14:paraId="3DB0CBC9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2F9735F4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color w:val="000000"/>
                <w:lang w:eastAsia="en-GB"/>
              </w:rPr>
              <w:t>OTHER DIRECT COSTS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AB07" w14:textId="36463B6F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2021" w14:textId="331987AB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8841B" w14:textId="66E76BCC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</w:t>
            </w:r>
          </w:p>
        </w:tc>
      </w:tr>
      <w:tr w:rsidR="00E35442" w:rsidRPr="00546A1F" w14:paraId="1CD90225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4286BEE7" w14:textId="1C70AC30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870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3654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C25F4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35442" w:rsidRPr="00546A1F" w14:paraId="30A72CF8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4C340CB3" w14:textId="0A7BBEFF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FEE8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AF86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C65B9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35442" w:rsidRPr="00546A1F" w14:paraId="63D2732D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1874F9DE" w14:textId="31A3772F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INDIRECT COSTS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86F9" w14:textId="2BAAE045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E9AE" w14:textId="275C288D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18F48" w14:textId="0F59091E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</w:t>
            </w:r>
          </w:p>
        </w:tc>
      </w:tr>
      <w:tr w:rsidR="00E35442" w:rsidRPr="00546A1F" w14:paraId="1F9BD58B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1B998421" w14:textId="4AA19DBF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A659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A5A9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00BA7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35442" w:rsidRPr="00546A1F" w14:paraId="680895CC" w14:textId="77777777" w:rsidTr="002D1D36">
        <w:trPr>
          <w:gridAfter w:val="1"/>
          <w:wAfter w:w="1259" w:type="dxa"/>
          <w:trHeight w:val="252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385C0119" w14:textId="4D90373A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&lt;Center name&gt;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007D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7E2C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331C2" w14:textId="77777777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35442" w:rsidRPr="00546A1F" w14:paraId="0E3D1F58" w14:textId="77777777" w:rsidTr="002D1D36">
        <w:trPr>
          <w:gridAfter w:val="1"/>
          <w:wAfter w:w="1259" w:type="dxa"/>
          <w:trHeight w:val="264"/>
        </w:trPr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2C67A766" w14:textId="77777777" w:rsidR="00E35442" w:rsidRPr="00546A1F" w:rsidRDefault="00E35442" w:rsidP="00E35442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546A1F">
              <w:rPr>
                <w:rFonts w:eastAsia="Times New Roman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CA4D" w14:textId="50DBA914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 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A213" w14:textId="4EA89978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46BEC" w14:textId="6932A864" w:rsidR="00E35442" w:rsidRPr="00546A1F" w:rsidRDefault="00E35442" w:rsidP="00E35442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USD</w:t>
            </w:r>
            <w:r w:rsidRPr="00546A1F">
              <w:rPr>
                <w:rFonts w:eastAsia="Times New Roman" w:cs="Calibri"/>
                <w:color w:val="000000"/>
                <w:lang w:eastAsia="en-GB"/>
              </w:rPr>
              <w:t xml:space="preserve">                        </w:t>
            </w:r>
          </w:p>
        </w:tc>
      </w:tr>
    </w:tbl>
    <w:p w14:paraId="59E827F1" w14:textId="0FEBD58D" w:rsidR="00EB5AE1" w:rsidRDefault="00EB5AE1" w:rsidP="00EB5AE1"/>
    <w:p w14:paraId="656C3D30" w14:textId="77777777" w:rsidR="00EB5AE1" w:rsidRDefault="00EB5AE1" w:rsidP="00EB5AE1"/>
    <w:p w14:paraId="3A513280" w14:textId="53E8B572" w:rsidR="00EB5AE1" w:rsidRDefault="0067294F" w:rsidP="0067294F">
      <w:pPr>
        <w:pStyle w:val="GENDER3"/>
      </w:pPr>
      <w:r>
        <w:t xml:space="preserve">4. </w:t>
      </w:r>
      <w:r w:rsidR="00EB5AE1" w:rsidRPr="003F169F">
        <w:t>List of relevant publications and projects</w:t>
      </w:r>
      <w:r w:rsidR="00EB5AE1">
        <w:t xml:space="preserve"> </w:t>
      </w:r>
    </w:p>
    <w:p w14:paraId="27E3C670" w14:textId="77777777" w:rsidR="00061B7B" w:rsidRDefault="00061B7B" w:rsidP="00EB5AE1">
      <w:pPr>
        <w:pStyle w:val="GENDERnormal"/>
      </w:pPr>
    </w:p>
    <w:p w14:paraId="75363741" w14:textId="4F0FB01A" w:rsidR="00A9456F" w:rsidRPr="00144FFA" w:rsidRDefault="00EB5AE1" w:rsidP="00EB5AE1">
      <w:pPr>
        <w:pStyle w:val="GENDERnormal"/>
      </w:pPr>
      <w:r w:rsidRPr="00EB5AE1">
        <w:t>Please provide a list of relevant publications (maximum 5) and a list of relevant previous projects or activities (maximum 5), connected to the subject of this call.</w:t>
      </w:r>
    </w:p>
    <w:p w14:paraId="5A983843" w14:textId="047458C5" w:rsidR="00A9456F" w:rsidRDefault="00A9456F" w:rsidP="004E246C">
      <w:pPr>
        <w:pStyle w:val="GENDERnormal"/>
      </w:pPr>
    </w:p>
    <w:p w14:paraId="7E7E3A7B" w14:textId="77777777" w:rsidR="00EB5AE1" w:rsidRPr="000F7395" w:rsidRDefault="00EB5AE1" w:rsidP="004E246C">
      <w:pPr>
        <w:pStyle w:val="GENDERnormal"/>
      </w:pPr>
    </w:p>
    <w:p w14:paraId="64D1AAE0" w14:textId="77777777" w:rsidR="00C65590" w:rsidRDefault="00C65590">
      <w:pPr>
        <w:rPr>
          <w:b/>
          <w:color w:val="000000" w:themeColor="text1"/>
          <w:sz w:val="26"/>
          <w:szCs w:val="26"/>
        </w:rPr>
      </w:pPr>
      <w:r>
        <w:br w:type="page"/>
      </w:r>
    </w:p>
    <w:p w14:paraId="6C5F1613" w14:textId="0CA2A8DD" w:rsidR="00EB5AE1" w:rsidRDefault="0098348D" w:rsidP="0067294F">
      <w:pPr>
        <w:pStyle w:val="GENDER3"/>
      </w:pPr>
      <w:r>
        <w:lastRenderedPageBreak/>
        <w:t>Appendix</w:t>
      </w:r>
      <w:r w:rsidR="00F3681B">
        <w:t xml:space="preserve"> 1</w:t>
      </w:r>
      <w:r w:rsidR="00061B7B">
        <w:t xml:space="preserve">: </w:t>
      </w:r>
      <w:r w:rsidR="00EB5AE1">
        <w:t xml:space="preserve">CVs of the investigators </w:t>
      </w:r>
    </w:p>
    <w:p w14:paraId="0F76E269" w14:textId="77777777" w:rsidR="00061B7B" w:rsidRDefault="00061B7B" w:rsidP="00EB5AE1">
      <w:pPr>
        <w:pStyle w:val="GENDERnormal"/>
      </w:pPr>
    </w:p>
    <w:p w14:paraId="16DECF51" w14:textId="3C5D30D0" w:rsidR="00EB5AE1" w:rsidRPr="000C3997" w:rsidRDefault="000C3997" w:rsidP="00EB5AE1">
      <w:pPr>
        <w:pStyle w:val="GENDERnormal"/>
        <w:rPr>
          <w:rFonts w:cs="Arial"/>
          <w:szCs w:val="22"/>
        </w:rPr>
      </w:pPr>
      <w:r>
        <w:t xml:space="preserve">Provide the following information for each investigator involved in the project </w:t>
      </w:r>
      <w:r w:rsidR="00997A24">
        <w:t>(</w:t>
      </w:r>
      <w:r>
        <w:t xml:space="preserve">including principal investigators (PIs), co-investigators, research and project staff and key </w:t>
      </w:r>
      <w:r w:rsidRPr="000C3997">
        <w:rPr>
          <w:rFonts w:cs="Arial"/>
          <w:szCs w:val="22"/>
        </w:rPr>
        <w:t>consultants</w:t>
      </w:r>
      <w:r w:rsidR="00997A24">
        <w:rPr>
          <w:rFonts w:cs="Arial"/>
          <w:szCs w:val="22"/>
        </w:rPr>
        <w:t>),</w:t>
      </w:r>
      <w:r>
        <w:rPr>
          <w:rFonts w:cs="Arial"/>
          <w:szCs w:val="22"/>
        </w:rPr>
        <w:t xml:space="preserve"> beginning with the PI(s). </w:t>
      </w:r>
      <w:r w:rsidR="00EB5AE1" w:rsidRPr="000C3997">
        <w:rPr>
          <w:rFonts w:cs="Arial"/>
          <w:szCs w:val="22"/>
        </w:rPr>
        <w:t xml:space="preserve">Please do not exceed </w:t>
      </w:r>
      <w:r w:rsidR="00997A24">
        <w:rPr>
          <w:rFonts w:cs="Arial"/>
          <w:szCs w:val="22"/>
          <w:u w:val="single"/>
        </w:rPr>
        <w:t>1</w:t>
      </w:r>
      <w:r w:rsidR="00EB5AE1" w:rsidRPr="000C3997">
        <w:rPr>
          <w:rFonts w:cs="Arial"/>
          <w:szCs w:val="22"/>
          <w:u w:val="single"/>
        </w:rPr>
        <w:t xml:space="preserve"> page </w:t>
      </w:r>
      <w:r w:rsidRPr="000C3997">
        <w:rPr>
          <w:rFonts w:cs="Arial"/>
          <w:szCs w:val="22"/>
          <w:u w:val="single"/>
        </w:rPr>
        <w:t>per person</w:t>
      </w:r>
      <w:r w:rsidR="00EB5AE1" w:rsidRPr="000C3997">
        <w:rPr>
          <w:rFonts w:cs="Arial"/>
          <w:szCs w:val="22"/>
        </w:rPr>
        <w:t>.</w:t>
      </w:r>
    </w:p>
    <w:p w14:paraId="53082A3A" w14:textId="77777777" w:rsidR="004E246C" w:rsidRPr="000C3997" w:rsidRDefault="004E246C" w:rsidP="00600E4C">
      <w:pPr>
        <w:rPr>
          <w:rFonts w:cs="Arial"/>
          <w:szCs w:val="22"/>
          <w:lang w:val="en-GB"/>
        </w:rPr>
      </w:pPr>
    </w:p>
    <w:tbl>
      <w:tblPr>
        <w:tblStyle w:val="TableGrid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5"/>
        <w:gridCol w:w="2719"/>
        <w:gridCol w:w="3136"/>
      </w:tblGrid>
      <w:tr w:rsidR="00921D33" w:rsidRPr="000C3997" w14:paraId="79BCBF86" w14:textId="77777777" w:rsidTr="002B1DA6">
        <w:trPr>
          <w:trHeight w:val="404"/>
        </w:trPr>
        <w:tc>
          <w:tcPr>
            <w:tcW w:w="2605" w:type="dxa"/>
          </w:tcPr>
          <w:p w14:paraId="3D077BB4" w14:textId="77777777" w:rsidR="00921D33" w:rsidRPr="000C3997" w:rsidRDefault="00921D33" w:rsidP="00810E42">
            <w:pPr>
              <w:pStyle w:val="NoSpacing"/>
              <w:rPr>
                <w:rFonts w:ascii="Arial" w:hAnsi="Arial" w:cs="Arial"/>
                <w:b/>
              </w:rPr>
            </w:pPr>
            <w:r w:rsidRPr="000C3997">
              <w:rPr>
                <w:rFonts w:ascii="Arial" w:hAnsi="Arial" w:cs="Arial"/>
                <w:b/>
              </w:rPr>
              <w:t>Name</w:t>
            </w:r>
          </w:p>
          <w:p w14:paraId="6E632485" w14:textId="77777777" w:rsidR="00921D33" w:rsidRDefault="00921D33" w:rsidP="00810E42">
            <w:pPr>
              <w:pStyle w:val="NoSpacing"/>
              <w:rPr>
                <w:rFonts w:ascii="Arial" w:hAnsi="Arial" w:cs="Arial"/>
              </w:rPr>
            </w:pPr>
          </w:p>
          <w:p w14:paraId="63217FE8" w14:textId="4760F9FC" w:rsidR="000C3997" w:rsidRPr="000C3997" w:rsidRDefault="000C3997" w:rsidP="00810E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14:paraId="1734C71E" w14:textId="08D40AF5" w:rsidR="00921D33" w:rsidRPr="000C3997" w:rsidRDefault="000C3997" w:rsidP="00810E4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Center</w:t>
            </w:r>
            <w:proofErr w:type="spellEnd"/>
            <w:r>
              <w:rPr>
                <w:rFonts w:ascii="Arial" w:hAnsi="Arial" w:cs="Arial"/>
                <w:b/>
              </w:rPr>
              <w:t>/Organization</w:t>
            </w:r>
          </w:p>
          <w:p w14:paraId="5EC78996" w14:textId="4329FC35" w:rsidR="00921D33" w:rsidRPr="000C3997" w:rsidRDefault="00921D33" w:rsidP="00810E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36" w:type="dxa"/>
          </w:tcPr>
          <w:p w14:paraId="297B496E" w14:textId="02490C14" w:rsidR="00921D33" w:rsidRPr="000C3997" w:rsidRDefault="000C3997" w:rsidP="000C399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C3997"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0C3997" w:rsidRPr="000C3997" w14:paraId="45632220" w14:textId="77777777" w:rsidTr="002B1DA6">
        <w:trPr>
          <w:trHeight w:val="1349"/>
        </w:trPr>
        <w:tc>
          <w:tcPr>
            <w:tcW w:w="2605" w:type="dxa"/>
          </w:tcPr>
          <w:p w14:paraId="64082853" w14:textId="77777777" w:rsidR="000C3997" w:rsidRPr="000C3997" w:rsidRDefault="000C3997" w:rsidP="000C3997">
            <w:pPr>
              <w:pStyle w:val="NoSpacing"/>
              <w:rPr>
                <w:rFonts w:ascii="Arial" w:hAnsi="Arial" w:cs="Arial"/>
                <w:b/>
              </w:rPr>
            </w:pPr>
            <w:r w:rsidRPr="000C3997">
              <w:rPr>
                <w:rFonts w:ascii="Arial" w:hAnsi="Arial" w:cs="Arial"/>
                <w:b/>
              </w:rPr>
              <w:t>Role on the project</w:t>
            </w:r>
          </w:p>
          <w:p w14:paraId="6EA104A5" w14:textId="77777777" w:rsidR="000C3997" w:rsidRPr="00997A24" w:rsidRDefault="000C3997" w:rsidP="000C3997">
            <w:pPr>
              <w:pStyle w:val="NoSpacing"/>
              <w:rPr>
                <w:rFonts w:ascii="Arial" w:hAnsi="Arial" w:cs="Arial"/>
                <w:bCs/>
              </w:rPr>
            </w:pPr>
            <w:r w:rsidRPr="00997A24">
              <w:rPr>
                <w:rFonts w:ascii="Arial" w:hAnsi="Arial" w:cs="Arial"/>
                <w:bCs/>
              </w:rPr>
              <w:t>(example: PI; Co-I)</w:t>
            </w:r>
          </w:p>
          <w:p w14:paraId="0F10A585" w14:textId="77777777" w:rsidR="000C3997" w:rsidRDefault="000C3997" w:rsidP="000C3997">
            <w:pPr>
              <w:pStyle w:val="NoSpacing"/>
              <w:rPr>
                <w:rFonts w:ascii="Arial" w:hAnsi="Arial" w:cs="Arial"/>
                <w:b/>
              </w:rPr>
            </w:pPr>
          </w:p>
          <w:p w14:paraId="085535D5" w14:textId="77777777" w:rsidR="000C3997" w:rsidRDefault="000C3997" w:rsidP="000C3997">
            <w:pPr>
              <w:pStyle w:val="NoSpacing"/>
              <w:rPr>
                <w:rFonts w:ascii="Arial" w:hAnsi="Arial" w:cs="Arial"/>
                <w:b/>
              </w:rPr>
            </w:pPr>
          </w:p>
          <w:p w14:paraId="51554FB2" w14:textId="0CAA9CFC" w:rsidR="000C3997" w:rsidRPr="000C3997" w:rsidRDefault="000C3997" w:rsidP="000C399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855" w:type="dxa"/>
            <w:gridSpan w:val="2"/>
          </w:tcPr>
          <w:p w14:paraId="12571C84" w14:textId="77777777" w:rsidR="000C3997" w:rsidRPr="000C3997" w:rsidRDefault="000C3997" w:rsidP="000C3997">
            <w:pPr>
              <w:pStyle w:val="NoSpacing"/>
              <w:rPr>
                <w:rFonts w:ascii="Arial" w:hAnsi="Arial" w:cs="Arial"/>
                <w:b/>
              </w:rPr>
            </w:pPr>
            <w:r w:rsidRPr="000C3997">
              <w:rPr>
                <w:rFonts w:ascii="Arial" w:hAnsi="Arial" w:cs="Arial"/>
                <w:b/>
              </w:rPr>
              <w:t>Responsibilities on the project</w:t>
            </w:r>
          </w:p>
          <w:p w14:paraId="7969462E" w14:textId="456466A1" w:rsidR="000C3997" w:rsidRPr="00997A24" w:rsidRDefault="000C3997" w:rsidP="00810E42">
            <w:pPr>
              <w:pStyle w:val="NoSpacing"/>
              <w:rPr>
                <w:rFonts w:ascii="Arial" w:hAnsi="Arial" w:cs="Arial"/>
                <w:bCs/>
              </w:rPr>
            </w:pPr>
            <w:r w:rsidRPr="00997A24">
              <w:rPr>
                <w:rFonts w:ascii="Arial" w:hAnsi="Arial" w:cs="Arial"/>
                <w:bCs/>
              </w:rPr>
              <w:t>(example: Responsible for all aspects of the project; Research support for quantitative components, etc.)</w:t>
            </w:r>
          </w:p>
          <w:p w14:paraId="21F815A5" w14:textId="63456CBC" w:rsidR="000C3997" w:rsidRPr="000C3997" w:rsidRDefault="000C3997" w:rsidP="00810E4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21D33" w:rsidRPr="000C3997" w14:paraId="7738DD47" w14:textId="77777777" w:rsidTr="002B1DA6">
        <w:trPr>
          <w:trHeight w:val="1340"/>
        </w:trPr>
        <w:tc>
          <w:tcPr>
            <w:tcW w:w="5324" w:type="dxa"/>
            <w:gridSpan w:val="2"/>
          </w:tcPr>
          <w:p w14:paraId="590C6B38" w14:textId="77777777" w:rsidR="00921D33" w:rsidRPr="000C3997" w:rsidRDefault="00921D33" w:rsidP="00810E42">
            <w:pPr>
              <w:pStyle w:val="NoSpacing"/>
              <w:rPr>
                <w:rFonts w:ascii="Arial" w:hAnsi="Arial" w:cs="Arial"/>
                <w:b/>
              </w:rPr>
            </w:pPr>
            <w:r w:rsidRPr="000C3997">
              <w:rPr>
                <w:rFonts w:ascii="Arial" w:hAnsi="Arial" w:cs="Arial"/>
                <w:b/>
              </w:rPr>
              <w:t xml:space="preserve">Degrees/Diplomas </w:t>
            </w:r>
          </w:p>
          <w:p w14:paraId="1A0C4D25" w14:textId="77777777" w:rsidR="00921D33" w:rsidRDefault="00921D33" w:rsidP="000C3997">
            <w:pPr>
              <w:pStyle w:val="NoSpacing"/>
              <w:rPr>
                <w:rFonts w:ascii="Arial" w:hAnsi="Arial" w:cs="Arial"/>
                <w:b/>
              </w:rPr>
            </w:pPr>
          </w:p>
          <w:p w14:paraId="06085F22" w14:textId="086CEFDE" w:rsidR="000C3997" w:rsidRDefault="000C3997" w:rsidP="000C3997">
            <w:pPr>
              <w:pStyle w:val="NoSpacing"/>
              <w:rPr>
                <w:rFonts w:ascii="Arial" w:hAnsi="Arial" w:cs="Arial"/>
                <w:b/>
              </w:rPr>
            </w:pPr>
          </w:p>
          <w:p w14:paraId="563AD025" w14:textId="77777777" w:rsidR="00997A24" w:rsidRDefault="00997A24" w:rsidP="000C3997">
            <w:pPr>
              <w:pStyle w:val="NoSpacing"/>
              <w:rPr>
                <w:rFonts w:ascii="Arial" w:hAnsi="Arial" w:cs="Arial"/>
                <w:b/>
              </w:rPr>
            </w:pPr>
          </w:p>
          <w:p w14:paraId="1B688F41" w14:textId="3B13EA18" w:rsidR="00997A24" w:rsidRPr="000C3997" w:rsidRDefault="00997A24" w:rsidP="000C3997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36" w:type="dxa"/>
          </w:tcPr>
          <w:p w14:paraId="154C6CC9" w14:textId="500EBA99" w:rsidR="00921D33" w:rsidRPr="000C3997" w:rsidRDefault="00921D33" w:rsidP="00810E42">
            <w:pPr>
              <w:pStyle w:val="NoSpacing"/>
              <w:rPr>
                <w:rFonts w:ascii="Arial" w:hAnsi="Arial" w:cs="Arial"/>
                <w:b/>
              </w:rPr>
            </w:pPr>
            <w:r w:rsidRPr="000C3997">
              <w:rPr>
                <w:rFonts w:ascii="Arial" w:hAnsi="Arial" w:cs="Arial"/>
                <w:b/>
              </w:rPr>
              <w:t xml:space="preserve">Year </w:t>
            </w:r>
            <w:r w:rsidR="000C3997">
              <w:rPr>
                <w:rFonts w:ascii="Arial" w:hAnsi="Arial" w:cs="Arial"/>
                <w:b/>
              </w:rPr>
              <w:t>c</w:t>
            </w:r>
            <w:r w:rsidRPr="000C3997">
              <w:rPr>
                <w:rFonts w:ascii="Arial" w:hAnsi="Arial" w:cs="Arial"/>
                <w:b/>
              </w:rPr>
              <w:t>onferred</w:t>
            </w:r>
          </w:p>
          <w:p w14:paraId="00667F93" w14:textId="457B5422" w:rsidR="00921D33" w:rsidRPr="000C3997" w:rsidRDefault="00921D33" w:rsidP="00810E42">
            <w:pPr>
              <w:pStyle w:val="NoSpacing"/>
              <w:rPr>
                <w:rFonts w:ascii="Arial" w:hAnsi="Arial" w:cs="Arial"/>
              </w:rPr>
            </w:pPr>
          </w:p>
        </w:tc>
      </w:tr>
      <w:tr w:rsidR="00921D33" w:rsidRPr="000C3997" w14:paraId="25EAAA10" w14:textId="77777777" w:rsidTr="002B1DA6">
        <w:trPr>
          <w:trHeight w:val="767"/>
        </w:trPr>
        <w:tc>
          <w:tcPr>
            <w:tcW w:w="8460" w:type="dxa"/>
            <w:gridSpan w:val="3"/>
          </w:tcPr>
          <w:p w14:paraId="5B8DD372" w14:textId="4DD064E9" w:rsidR="00921D33" w:rsidRPr="000C3997" w:rsidRDefault="00997A24" w:rsidP="00810E4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921D33" w:rsidRPr="000C3997">
              <w:rPr>
                <w:rFonts w:ascii="Arial" w:hAnsi="Arial" w:cs="Arial"/>
                <w:b/>
              </w:rPr>
              <w:t xml:space="preserve">rofessional experience </w:t>
            </w:r>
            <w:r w:rsidR="00921D33" w:rsidRPr="00997A24">
              <w:rPr>
                <w:rFonts w:ascii="Arial" w:hAnsi="Arial" w:cs="Arial"/>
                <w:bCs/>
              </w:rPr>
              <w:t>(starting with present position)</w:t>
            </w:r>
          </w:p>
          <w:p w14:paraId="6BD9BE8A" w14:textId="60197298" w:rsidR="00921D33" w:rsidRDefault="00921D33" w:rsidP="00810E42">
            <w:pPr>
              <w:pStyle w:val="NoSpacing"/>
              <w:rPr>
                <w:rFonts w:ascii="Arial" w:hAnsi="Arial" w:cs="Arial"/>
              </w:rPr>
            </w:pPr>
          </w:p>
          <w:p w14:paraId="4B4E2A74" w14:textId="10BF79F0" w:rsidR="000C3997" w:rsidRDefault="000C3997" w:rsidP="00810E42">
            <w:pPr>
              <w:pStyle w:val="NoSpacing"/>
              <w:rPr>
                <w:rFonts w:ascii="Arial" w:hAnsi="Arial" w:cs="Arial"/>
              </w:rPr>
            </w:pPr>
          </w:p>
          <w:p w14:paraId="1CB59ED7" w14:textId="1C5C1EE6" w:rsidR="000C3997" w:rsidRDefault="000C3997" w:rsidP="00810E42">
            <w:pPr>
              <w:pStyle w:val="NoSpacing"/>
              <w:rPr>
                <w:rFonts w:ascii="Arial" w:hAnsi="Arial" w:cs="Arial"/>
              </w:rPr>
            </w:pPr>
          </w:p>
          <w:p w14:paraId="151A26EA" w14:textId="27538BD1" w:rsidR="00997A24" w:rsidRDefault="00997A24" w:rsidP="00810E42">
            <w:pPr>
              <w:pStyle w:val="NoSpacing"/>
              <w:rPr>
                <w:rFonts w:ascii="Arial" w:hAnsi="Arial" w:cs="Arial"/>
              </w:rPr>
            </w:pPr>
          </w:p>
          <w:p w14:paraId="4B279C3A" w14:textId="0A36489D" w:rsidR="00997A24" w:rsidRDefault="00997A24" w:rsidP="00810E42">
            <w:pPr>
              <w:pStyle w:val="NoSpacing"/>
              <w:rPr>
                <w:rFonts w:ascii="Arial" w:hAnsi="Arial" w:cs="Arial"/>
              </w:rPr>
            </w:pPr>
          </w:p>
          <w:p w14:paraId="5F8C576B" w14:textId="77777777" w:rsidR="00997A24" w:rsidRDefault="00997A24" w:rsidP="00810E42">
            <w:pPr>
              <w:pStyle w:val="NoSpacing"/>
              <w:rPr>
                <w:rFonts w:ascii="Arial" w:hAnsi="Arial" w:cs="Arial"/>
              </w:rPr>
            </w:pPr>
          </w:p>
          <w:p w14:paraId="4BEC15FA" w14:textId="77777777" w:rsidR="00997A24" w:rsidRPr="000C3997" w:rsidRDefault="00997A24" w:rsidP="00810E42">
            <w:pPr>
              <w:pStyle w:val="NoSpacing"/>
              <w:rPr>
                <w:rFonts w:ascii="Arial" w:hAnsi="Arial" w:cs="Arial"/>
              </w:rPr>
            </w:pPr>
          </w:p>
          <w:p w14:paraId="1B6FAA72" w14:textId="77777777" w:rsidR="00921D33" w:rsidRPr="000C3997" w:rsidRDefault="00921D33" w:rsidP="00810E42">
            <w:pPr>
              <w:pStyle w:val="NoSpacing"/>
              <w:rPr>
                <w:rFonts w:ascii="Arial" w:hAnsi="Arial" w:cs="Arial"/>
              </w:rPr>
            </w:pPr>
          </w:p>
        </w:tc>
      </w:tr>
      <w:tr w:rsidR="00921D33" w:rsidRPr="000C3997" w14:paraId="27F5E9B7" w14:textId="77777777" w:rsidTr="002B1DA6">
        <w:trPr>
          <w:trHeight w:val="4454"/>
        </w:trPr>
        <w:tc>
          <w:tcPr>
            <w:tcW w:w="8460" w:type="dxa"/>
            <w:gridSpan w:val="3"/>
          </w:tcPr>
          <w:p w14:paraId="368AE8B4" w14:textId="0C56C03A" w:rsidR="00921D33" w:rsidRPr="000C3997" w:rsidRDefault="00997A24" w:rsidP="00810E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Selected publications </w:t>
            </w:r>
            <w:r w:rsidRPr="00997A24">
              <w:rPr>
                <w:rFonts w:ascii="Arial" w:hAnsi="Arial" w:cs="Arial"/>
                <w:bCs/>
                <w:lang w:val="en-US"/>
              </w:rPr>
              <w:t>(</w:t>
            </w:r>
            <w:r w:rsidR="00921D33" w:rsidRPr="00997A24">
              <w:rPr>
                <w:rFonts w:ascii="Arial" w:hAnsi="Arial" w:cs="Arial"/>
                <w:bCs/>
              </w:rPr>
              <w:t>Please list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21D33" w:rsidRPr="00F553A0">
              <w:rPr>
                <w:rFonts w:ascii="Arial" w:hAnsi="Arial" w:cs="Arial"/>
                <w:bCs/>
                <w:u w:val="single"/>
              </w:rPr>
              <w:t xml:space="preserve">up to </w:t>
            </w:r>
            <w:r w:rsidR="00921D33" w:rsidRPr="00F553A0">
              <w:rPr>
                <w:rFonts w:ascii="Arial" w:hAnsi="Arial" w:cs="Arial"/>
                <w:bCs/>
                <w:iCs/>
                <w:u w:val="single"/>
              </w:rPr>
              <w:t>5</w:t>
            </w:r>
            <w:r w:rsidR="00921D33" w:rsidRPr="00F553A0">
              <w:rPr>
                <w:rFonts w:ascii="Arial" w:hAnsi="Arial" w:cs="Arial"/>
                <w:bCs/>
                <w:u w:val="single"/>
              </w:rPr>
              <w:t xml:space="preserve"> </w:t>
            </w:r>
            <w:r w:rsidRPr="00F553A0">
              <w:rPr>
                <w:rFonts w:ascii="Arial" w:hAnsi="Arial" w:cs="Arial"/>
                <w:bCs/>
                <w:u w:val="single"/>
              </w:rPr>
              <w:t>key</w:t>
            </w:r>
            <w:r>
              <w:rPr>
                <w:rFonts w:ascii="Arial" w:hAnsi="Arial" w:cs="Arial"/>
                <w:bCs/>
                <w:u w:val="single"/>
              </w:rPr>
              <w:t xml:space="preserve"> </w:t>
            </w:r>
            <w:r w:rsidR="00921D33" w:rsidRPr="00997A24">
              <w:rPr>
                <w:rFonts w:ascii="Arial" w:hAnsi="Arial" w:cs="Arial"/>
                <w:bCs/>
                <w:u w:val="single"/>
              </w:rPr>
              <w:t>publications</w:t>
            </w:r>
            <w:r w:rsidR="00921D33" w:rsidRPr="00997A24">
              <w:rPr>
                <w:rFonts w:ascii="Arial" w:hAnsi="Arial" w:cs="Arial"/>
                <w:bCs/>
              </w:rPr>
              <w:t xml:space="preserve"> </w:t>
            </w:r>
            <w:r w:rsidRPr="00997A24">
              <w:rPr>
                <w:rFonts w:ascii="Arial" w:hAnsi="Arial" w:cs="Arial"/>
                <w:bCs/>
              </w:rPr>
              <w:t>that are most relevant to the project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997A24">
              <w:rPr>
                <w:rFonts w:ascii="Arial" w:hAnsi="Arial" w:cs="Arial"/>
                <w:bCs/>
              </w:rPr>
              <w:t>including full title, authors and journal</w:t>
            </w:r>
            <w:r>
              <w:rPr>
                <w:rFonts w:ascii="Arial" w:hAnsi="Arial" w:cs="Arial"/>
                <w:bCs/>
              </w:rPr>
              <w:t>.)</w:t>
            </w:r>
          </w:p>
          <w:p w14:paraId="046FB980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2CE8041C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7EC7400C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047EF907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082C5A4F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662BC29D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24E99624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7B38626F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56CC8D2B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2D35862F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6294D6CC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608A8BBD" w14:textId="77777777" w:rsid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  <w:p w14:paraId="4682EE1F" w14:textId="0301363E" w:rsidR="000C3997" w:rsidRPr="000C3997" w:rsidRDefault="000C3997" w:rsidP="000C3997">
            <w:pPr>
              <w:pStyle w:val="NoSpacing"/>
              <w:ind w:left="465" w:hanging="465"/>
              <w:rPr>
                <w:rFonts w:ascii="Arial" w:hAnsi="Arial" w:cs="Arial"/>
              </w:rPr>
            </w:pPr>
          </w:p>
        </w:tc>
      </w:tr>
    </w:tbl>
    <w:p w14:paraId="527DFFD7" w14:textId="77777777" w:rsidR="00997A24" w:rsidRDefault="00997A24" w:rsidP="00DC400E">
      <w:pPr>
        <w:pStyle w:val="GENDER3"/>
      </w:pPr>
    </w:p>
    <w:p w14:paraId="39A1F2EB" w14:textId="77777777" w:rsidR="00997A24" w:rsidRDefault="00997A24">
      <w:pPr>
        <w:rPr>
          <w:b/>
          <w:color w:val="000000" w:themeColor="text1"/>
          <w:sz w:val="26"/>
          <w:szCs w:val="26"/>
        </w:rPr>
      </w:pPr>
      <w:r>
        <w:br w:type="page"/>
      </w:r>
    </w:p>
    <w:p w14:paraId="2E60DA4D" w14:textId="46CCCB59" w:rsidR="00DC400E" w:rsidRDefault="00DC400E" w:rsidP="00DC400E">
      <w:pPr>
        <w:pStyle w:val="GENDER3"/>
      </w:pPr>
      <w:r>
        <w:lastRenderedPageBreak/>
        <w:t xml:space="preserve">Appendix 2: Statements of support  </w:t>
      </w:r>
    </w:p>
    <w:p w14:paraId="54A38840" w14:textId="77777777" w:rsidR="00DC400E" w:rsidRDefault="00DC400E" w:rsidP="00DC400E">
      <w:pPr>
        <w:pStyle w:val="GENDERnormal"/>
      </w:pPr>
    </w:p>
    <w:p w14:paraId="063B75A7" w14:textId="0A1C0042" w:rsidR="00DC400E" w:rsidRDefault="00DC400E">
      <w:r w:rsidRPr="00EB5AE1">
        <w:t xml:space="preserve">Please include </w:t>
      </w:r>
      <w:r w:rsidR="00F3681B" w:rsidRPr="00F3681B">
        <w:rPr>
          <w:u w:val="single"/>
        </w:rPr>
        <w:t>at least one</w:t>
      </w:r>
      <w:r>
        <w:t xml:space="preserve"> letter of support that </w:t>
      </w:r>
      <w:r w:rsidR="00F3681B">
        <w:t xml:space="preserve">indicates institutional commitment to </w:t>
      </w:r>
      <w:r w:rsidR="007F53F1">
        <w:t xml:space="preserve">the </w:t>
      </w:r>
      <w:r w:rsidR="00F3681B" w:rsidRPr="00F3681B">
        <w:t>proposed research</w:t>
      </w:r>
      <w:r w:rsidR="00F3681B">
        <w:t xml:space="preserve">. </w:t>
      </w:r>
      <w:r>
        <w:t xml:space="preserve">These must include </w:t>
      </w:r>
      <w:r w:rsidR="00EB795F">
        <w:t xml:space="preserve">a </w:t>
      </w:r>
      <w:r>
        <w:t xml:space="preserve">statement from the </w:t>
      </w:r>
      <w:r w:rsidR="00EB795F">
        <w:t xml:space="preserve">Gender Research Coordinator (GRC) </w:t>
      </w:r>
      <w:r w:rsidRPr="00DC400E">
        <w:t>or</w:t>
      </w:r>
      <w:r w:rsidR="00EB795F">
        <w:t>, if the GRC is directly involved in the application,</w:t>
      </w:r>
      <w:r w:rsidRPr="00DC400E">
        <w:t xml:space="preserve"> </w:t>
      </w:r>
      <w:r w:rsidR="00F3681B">
        <w:t xml:space="preserve">relevant </w:t>
      </w:r>
      <w:r w:rsidRPr="00DC400E">
        <w:t>senior management</w:t>
      </w:r>
      <w:r>
        <w:t xml:space="preserve"> (</w:t>
      </w:r>
      <w:r w:rsidR="00F3681B">
        <w:t>e.g. D</w:t>
      </w:r>
      <w:r>
        <w:t xml:space="preserve">irector of research) of the lead </w:t>
      </w:r>
      <w:r w:rsidR="007F53F1">
        <w:t>C</w:t>
      </w:r>
      <w:r>
        <w:t xml:space="preserve">enter. </w:t>
      </w:r>
      <w:r w:rsidR="00F3681B">
        <w:t>General endorsements should not be included.</w:t>
      </w:r>
      <w:r>
        <w:t xml:space="preserve"> </w:t>
      </w:r>
    </w:p>
    <w:sectPr w:rsidR="00DC400E" w:rsidSect="00EB5AE1">
      <w:pgSz w:w="11900" w:h="16820"/>
      <w:pgMar w:top="2016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20A32" w14:textId="77777777" w:rsidR="009B6D43" w:rsidRDefault="009B6D43" w:rsidP="00E021BC">
      <w:r>
        <w:separator/>
      </w:r>
    </w:p>
  </w:endnote>
  <w:endnote w:type="continuationSeparator" w:id="0">
    <w:p w14:paraId="2526FE12" w14:textId="77777777" w:rsidR="009B6D43" w:rsidRDefault="009B6D43" w:rsidP="00E0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3E84" w14:textId="1E6F9B2F" w:rsidR="009119E6" w:rsidRDefault="009119E6" w:rsidP="00965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E2218" w14:textId="77777777" w:rsidR="009119E6" w:rsidRDefault="009119E6" w:rsidP="006F5A31">
    <w:pPr>
      <w:pStyle w:val="Footer"/>
      <w:ind w:right="360"/>
    </w:pPr>
  </w:p>
  <w:p w14:paraId="6FA91D3F" w14:textId="77777777" w:rsidR="008567F3" w:rsidRDefault="008567F3"/>
  <w:p w14:paraId="4A992D43" w14:textId="77777777" w:rsidR="008567F3" w:rsidRDefault="008567F3"/>
  <w:p w14:paraId="5E070CA7" w14:textId="77777777" w:rsidR="008567F3" w:rsidRDefault="008567F3"/>
  <w:p w14:paraId="21CE8086" w14:textId="77777777" w:rsidR="008567F3" w:rsidRDefault="008567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03AB9" w14:textId="4A87DF72" w:rsidR="009119E6" w:rsidRPr="00600E4C" w:rsidRDefault="009119E6" w:rsidP="00965536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600E4C">
      <w:rPr>
        <w:rStyle w:val="PageNumber"/>
        <w:sz w:val="16"/>
        <w:szCs w:val="16"/>
      </w:rPr>
      <w:fldChar w:fldCharType="begin"/>
    </w:r>
    <w:r w:rsidRPr="00600E4C">
      <w:rPr>
        <w:rStyle w:val="PageNumber"/>
        <w:sz w:val="16"/>
        <w:szCs w:val="16"/>
      </w:rPr>
      <w:instrText xml:space="preserve">PAGE  </w:instrText>
    </w:r>
    <w:r w:rsidRPr="00600E4C">
      <w:rPr>
        <w:rStyle w:val="PageNumber"/>
        <w:sz w:val="16"/>
        <w:szCs w:val="16"/>
      </w:rPr>
      <w:fldChar w:fldCharType="separate"/>
    </w:r>
    <w:r w:rsidR="00A32936">
      <w:rPr>
        <w:rStyle w:val="PageNumber"/>
        <w:noProof/>
        <w:sz w:val="16"/>
        <w:szCs w:val="16"/>
      </w:rPr>
      <w:t>4</w:t>
    </w:r>
    <w:r w:rsidRPr="00600E4C">
      <w:rPr>
        <w:rStyle w:val="PageNumber"/>
        <w:sz w:val="16"/>
        <w:szCs w:val="16"/>
      </w:rPr>
      <w:fldChar w:fldCharType="end"/>
    </w:r>
  </w:p>
  <w:p w14:paraId="0AC98AE6" w14:textId="77777777" w:rsidR="009119E6" w:rsidRDefault="005906A2" w:rsidP="006F5A31">
    <w:pPr>
      <w:pStyle w:val="Footer"/>
      <w:ind w:right="36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5FD5AC3" wp14:editId="138FF084">
          <wp:simplePos x="0" y="0"/>
          <wp:positionH relativeFrom="column">
            <wp:posOffset>2393950</wp:posOffset>
          </wp:positionH>
          <wp:positionV relativeFrom="paragraph">
            <wp:posOffset>-29845</wp:posOffset>
          </wp:positionV>
          <wp:extent cx="482600" cy="482600"/>
          <wp:effectExtent l="0" t="0" r="0" b="0"/>
          <wp:wrapThrough wrapText="bothSides">
            <wp:wrapPolygon edited="0">
              <wp:start x="3411" y="0"/>
              <wp:lineTo x="0" y="3411"/>
              <wp:lineTo x="0" y="20463"/>
              <wp:lineTo x="17053" y="20463"/>
              <wp:lineTo x="18189" y="20463"/>
              <wp:lineTo x="20463" y="15916"/>
              <wp:lineTo x="20463" y="3411"/>
              <wp:lineTo x="17053" y="0"/>
              <wp:lineTo x="341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4AF9EE76" w14:textId="77777777" w:rsidR="008567F3" w:rsidRDefault="008567F3"/>
  <w:p w14:paraId="64BA3D2C" w14:textId="77777777" w:rsidR="008567F3" w:rsidRDefault="008567F3"/>
  <w:p w14:paraId="5EECE257" w14:textId="77777777" w:rsidR="008567F3" w:rsidRDefault="008567F3"/>
  <w:p w14:paraId="4B454576" w14:textId="77777777" w:rsidR="008567F3" w:rsidRDefault="008567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9463" w14:textId="77777777" w:rsidR="009B6D43" w:rsidRDefault="009B6D43" w:rsidP="00E021BC">
      <w:r>
        <w:separator/>
      </w:r>
    </w:p>
  </w:footnote>
  <w:footnote w:type="continuationSeparator" w:id="0">
    <w:p w14:paraId="325B65EC" w14:textId="77777777" w:rsidR="009B6D43" w:rsidRDefault="009B6D43" w:rsidP="00E0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408A" w14:textId="498E3945" w:rsidR="009119E6" w:rsidRDefault="009119E6" w:rsidP="00E021BC">
    <w:pPr>
      <w:pStyle w:val="Header"/>
      <w:jc w:val="center"/>
    </w:pPr>
    <w:r w:rsidRPr="00D826C9">
      <w:rPr>
        <w:noProof/>
      </w:rPr>
      <w:drawing>
        <wp:anchor distT="0" distB="0" distL="114300" distR="114300" simplePos="0" relativeHeight="251660288" behindDoc="0" locked="0" layoutInCell="1" allowOverlap="1" wp14:anchorId="2EE97E12" wp14:editId="4E9645B7">
          <wp:simplePos x="0" y="0"/>
          <wp:positionH relativeFrom="margin">
            <wp:posOffset>1896110</wp:posOffset>
          </wp:positionH>
          <wp:positionV relativeFrom="paragraph">
            <wp:posOffset>-114300</wp:posOffset>
          </wp:positionV>
          <wp:extent cx="1478280" cy="777240"/>
          <wp:effectExtent l="0" t="0" r="0" b="1016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A5267" w14:textId="77777777" w:rsidR="008567F3" w:rsidRDefault="008567F3"/>
  <w:p w14:paraId="25458D93" w14:textId="77777777" w:rsidR="008567F3" w:rsidRDefault="008567F3"/>
  <w:p w14:paraId="72C0CE60" w14:textId="77777777" w:rsidR="008567F3" w:rsidRDefault="008567F3"/>
  <w:p w14:paraId="297C357D" w14:textId="77777777" w:rsidR="008567F3" w:rsidRDefault="008567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2F8"/>
    <w:multiLevelType w:val="hybridMultilevel"/>
    <w:tmpl w:val="63AAE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08F9"/>
    <w:multiLevelType w:val="hybridMultilevel"/>
    <w:tmpl w:val="B5C613C8"/>
    <w:lvl w:ilvl="0" w:tplc="60A87BCA">
      <w:start w:val="1"/>
      <w:numFmt w:val="none"/>
      <w:lvlText w:val="2.2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B3FA7"/>
    <w:multiLevelType w:val="multilevel"/>
    <w:tmpl w:val="6E120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B3A6F38"/>
    <w:multiLevelType w:val="hybridMultilevel"/>
    <w:tmpl w:val="0262D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1314"/>
    <w:multiLevelType w:val="multilevel"/>
    <w:tmpl w:val="7228D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F407FAB"/>
    <w:multiLevelType w:val="multilevel"/>
    <w:tmpl w:val="6A026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C45A50"/>
    <w:multiLevelType w:val="multilevel"/>
    <w:tmpl w:val="D18450B8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F91B6C"/>
    <w:multiLevelType w:val="hybridMultilevel"/>
    <w:tmpl w:val="4CC8E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7C28"/>
    <w:multiLevelType w:val="hybridMultilevel"/>
    <w:tmpl w:val="C4883A00"/>
    <w:lvl w:ilvl="0" w:tplc="5E5EDA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CFEAF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A2E5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6B297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ABAAF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D206B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EA049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070BB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93A3CF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395D5FB0"/>
    <w:multiLevelType w:val="hybridMultilevel"/>
    <w:tmpl w:val="0C8CBC4C"/>
    <w:lvl w:ilvl="0" w:tplc="3F6C980C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D4C4E08"/>
    <w:multiLevelType w:val="hybridMultilevel"/>
    <w:tmpl w:val="7F58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35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A3267A"/>
    <w:multiLevelType w:val="hybridMultilevel"/>
    <w:tmpl w:val="AB9C14DC"/>
    <w:lvl w:ilvl="0" w:tplc="84788DF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83664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87865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32CF3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79A76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1444E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A3A74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46258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338B82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3" w15:restartNumberingAfterBreak="0">
    <w:nsid w:val="4FCA413F"/>
    <w:multiLevelType w:val="multilevel"/>
    <w:tmpl w:val="23F48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52484F41"/>
    <w:multiLevelType w:val="hybridMultilevel"/>
    <w:tmpl w:val="E68E82F6"/>
    <w:lvl w:ilvl="0" w:tplc="A80EB1AC">
      <w:start w:val="1"/>
      <w:numFmt w:val="decimal"/>
      <w:pStyle w:val="GPsubheadingnumbered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A41E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445DDA"/>
    <w:multiLevelType w:val="hybridMultilevel"/>
    <w:tmpl w:val="872ABF38"/>
    <w:lvl w:ilvl="0" w:tplc="63BEC9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41875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AA01B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F2E5A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4FE26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3ECA3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F4A35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E467B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7F451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 w15:restartNumberingAfterBreak="0">
    <w:nsid w:val="63CF3537"/>
    <w:multiLevelType w:val="hybridMultilevel"/>
    <w:tmpl w:val="61EC1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252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F47146"/>
    <w:multiLevelType w:val="hybridMultilevel"/>
    <w:tmpl w:val="B7B674FE"/>
    <w:lvl w:ilvl="0" w:tplc="94E48D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0569C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B902F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CBA76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592A4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A00B8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4B02B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69C00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AC8E1B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763A6653"/>
    <w:multiLevelType w:val="hybridMultilevel"/>
    <w:tmpl w:val="EBF84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31F5D"/>
    <w:multiLevelType w:val="hybridMultilevel"/>
    <w:tmpl w:val="CE9CAB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9"/>
  </w:num>
  <w:num w:numId="5">
    <w:abstractNumId w:val="21"/>
  </w:num>
  <w:num w:numId="6">
    <w:abstractNumId w:val="14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15"/>
  </w:num>
  <w:num w:numId="13">
    <w:abstractNumId w:val="18"/>
  </w:num>
  <w:num w:numId="14">
    <w:abstractNumId w:val="5"/>
  </w:num>
  <w:num w:numId="15">
    <w:abstractNumId w:val="20"/>
  </w:num>
  <w:num w:numId="16">
    <w:abstractNumId w:val="17"/>
  </w:num>
  <w:num w:numId="17">
    <w:abstractNumId w:val="3"/>
  </w:num>
  <w:num w:numId="18">
    <w:abstractNumId w:val="19"/>
  </w:num>
  <w:num w:numId="19">
    <w:abstractNumId w:val="12"/>
  </w:num>
  <w:num w:numId="20">
    <w:abstractNumId w:val="16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2E3"/>
    <w:rsid w:val="000132D9"/>
    <w:rsid w:val="00061B7B"/>
    <w:rsid w:val="00082176"/>
    <w:rsid w:val="00083D87"/>
    <w:rsid w:val="00095028"/>
    <w:rsid w:val="000C2561"/>
    <w:rsid w:val="000C3997"/>
    <w:rsid w:val="000F7395"/>
    <w:rsid w:val="001017AC"/>
    <w:rsid w:val="0013593F"/>
    <w:rsid w:val="0014568A"/>
    <w:rsid w:val="00146798"/>
    <w:rsid w:val="00151A37"/>
    <w:rsid w:val="001652BD"/>
    <w:rsid w:val="00173B6A"/>
    <w:rsid w:val="0017590E"/>
    <w:rsid w:val="001951FE"/>
    <w:rsid w:val="001D224B"/>
    <w:rsid w:val="001D68BB"/>
    <w:rsid w:val="00211941"/>
    <w:rsid w:val="0024206B"/>
    <w:rsid w:val="002478B6"/>
    <w:rsid w:val="00253361"/>
    <w:rsid w:val="00297EDE"/>
    <w:rsid w:val="002B1DA6"/>
    <w:rsid w:val="002C4709"/>
    <w:rsid w:val="002D1D36"/>
    <w:rsid w:val="003233B3"/>
    <w:rsid w:val="0032535A"/>
    <w:rsid w:val="00345403"/>
    <w:rsid w:val="003458D1"/>
    <w:rsid w:val="0036576B"/>
    <w:rsid w:val="00371E77"/>
    <w:rsid w:val="00373879"/>
    <w:rsid w:val="0039399B"/>
    <w:rsid w:val="004322D3"/>
    <w:rsid w:val="00446AB8"/>
    <w:rsid w:val="00446DB8"/>
    <w:rsid w:val="004B668C"/>
    <w:rsid w:val="004E246C"/>
    <w:rsid w:val="004E5134"/>
    <w:rsid w:val="005878D4"/>
    <w:rsid w:val="005906A2"/>
    <w:rsid w:val="00597FD1"/>
    <w:rsid w:val="00600E4C"/>
    <w:rsid w:val="00617B8B"/>
    <w:rsid w:val="00653746"/>
    <w:rsid w:val="0067294F"/>
    <w:rsid w:val="006A01B6"/>
    <w:rsid w:val="006A5ED5"/>
    <w:rsid w:val="006F0F04"/>
    <w:rsid w:val="006F5A31"/>
    <w:rsid w:val="006F7983"/>
    <w:rsid w:val="00706079"/>
    <w:rsid w:val="00717027"/>
    <w:rsid w:val="00717A19"/>
    <w:rsid w:val="00735682"/>
    <w:rsid w:val="00743204"/>
    <w:rsid w:val="00750175"/>
    <w:rsid w:val="00765C15"/>
    <w:rsid w:val="0078337F"/>
    <w:rsid w:val="007B41EB"/>
    <w:rsid w:val="007C4A47"/>
    <w:rsid w:val="007D2FF3"/>
    <w:rsid w:val="007F163B"/>
    <w:rsid w:val="007F53F1"/>
    <w:rsid w:val="00801E90"/>
    <w:rsid w:val="008109D8"/>
    <w:rsid w:val="00823D0B"/>
    <w:rsid w:val="00834B44"/>
    <w:rsid w:val="00836F88"/>
    <w:rsid w:val="008567F3"/>
    <w:rsid w:val="00857408"/>
    <w:rsid w:val="00881F83"/>
    <w:rsid w:val="00883A10"/>
    <w:rsid w:val="0088672E"/>
    <w:rsid w:val="0089739B"/>
    <w:rsid w:val="008C3473"/>
    <w:rsid w:val="008D362C"/>
    <w:rsid w:val="008E71B1"/>
    <w:rsid w:val="008E794B"/>
    <w:rsid w:val="009119E6"/>
    <w:rsid w:val="00921D33"/>
    <w:rsid w:val="009248C1"/>
    <w:rsid w:val="00942D8D"/>
    <w:rsid w:val="009513FE"/>
    <w:rsid w:val="00965536"/>
    <w:rsid w:val="0098348D"/>
    <w:rsid w:val="0098599E"/>
    <w:rsid w:val="00997A24"/>
    <w:rsid w:val="009B6D43"/>
    <w:rsid w:val="009D7645"/>
    <w:rsid w:val="009E3FD9"/>
    <w:rsid w:val="009F76B9"/>
    <w:rsid w:val="00A32936"/>
    <w:rsid w:val="00A33417"/>
    <w:rsid w:val="00A92F42"/>
    <w:rsid w:val="00A9456F"/>
    <w:rsid w:val="00AC34D6"/>
    <w:rsid w:val="00AF789A"/>
    <w:rsid w:val="00B24758"/>
    <w:rsid w:val="00B64F70"/>
    <w:rsid w:val="00C12E7D"/>
    <w:rsid w:val="00C229F6"/>
    <w:rsid w:val="00C509E3"/>
    <w:rsid w:val="00C65590"/>
    <w:rsid w:val="00C97E46"/>
    <w:rsid w:val="00DC400E"/>
    <w:rsid w:val="00E021BC"/>
    <w:rsid w:val="00E066F3"/>
    <w:rsid w:val="00E12779"/>
    <w:rsid w:val="00E35442"/>
    <w:rsid w:val="00E5296B"/>
    <w:rsid w:val="00E62FC7"/>
    <w:rsid w:val="00EA49CA"/>
    <w:rsid w:val="00EB5AE1"/>
    <w:rsid w:val="00EB795F"/>
    <w:rsid w:val="00EC4C0D"/>
    <w:rsid w:val="00EE20B0"/>
    <w:rsid w:val="00EF27FB"/>
    <w:rsid w:val="00F06A23"/>
    <w:rsid w:val="00F23C31"/>
    <w:rsid w:val="00F3681B"/>
    <w:rsid w:val="00F553A0"/>
    <w:rsid w:val="00F56DB5"/>
    <w:rsid w:val="00F90EF4"/>
    <w:rsid w:val="00F912E3"/>
    <w:rsid w:val="00F92288"/>
    <w:rsid w:val="00FB60F5"/>
    <w:rsid w:val="00FC486A"/>
    <w:rsid w:val="2AEBA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46987"/>
  <w14:defaultImageDpi w14:val="300"/>
  <w15:docId w15:val="{BA195ECE-1193-4F0F-B3EF-DCDAC2D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89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F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34"/>
    <w:rPr>
      <w:rFonts w:ascii="Lucida Grande" w:hAnsi="Lucida Grande" w:cs="Lucida Grande"/>
      <w:sz w:val="18"/>
      <w:szCs w:val="18"/>
    </w:rPr>
  </w:style>
  <w:style w:type="paragraph" w:customStyle="1" w:styleId="Tableheading">
    <w:name w:val="Table heading"/>
    <w:basedOn w:val="Normal"/>
    <w:qFormat/>
    <w:rsid w:val="00151A37"/>
    <w:rPr>
      <w:rFonts w:asciiTheme="majorHAnsi" w:hAnsiTheme="majorHAnsi"/>
      <w:b/>
      <w:color w:val="1F497D" w:themeColor="text2"/>
      <w:sz w:val="24"/>
    </w:rPr>
  </w:style>
  <w:style w:type="paragraph" w:customStyle="1" w:styleId="MRChead1">
    <w:name w:val="MRC head 1"/>
    <w:basedOn w:val="Heading1"/>
    <w:rsid w:val="00597FD1"/>
    <w:pPr>
      <w:spacing w:before="400" w:after="120" w:line="276" w:lineRule="auto"/>
    </w:pPr>
    <w:rPr>
      <w:rFonts w:ascii="Arial" w:eastAsia="Arial" w:hAnsi="Arial" w:cs="Arial"/>
      <w:b w:val="0"/>
      <w:bCs w:val="0"/>
      <w:color w:val="auto"/>
      <w:sz w:val="40"/>
      <w:szCs w:val="4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97F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RChead2">
    <w:name w:val="MRC head 2"/>
    <w:basedOn w:val="Heading3"/>
    <w:rsid w:val="00597FD1"/>
    <w:pPr>
      <w:spacing w:before="320" w:after="80" w:line="276" w:lineRule="auto"/>
    </w:pPr>
    <w:rPr>
      <w:rFonts w:ascii="Arial" w:eastAsia="Arial" w:hAnsi="Arial" w:cs="Arial"/>
      <w:b w:val="0"/>
      <w:bCs w:val="0"/>
      <w:color w:val="434343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estandard">
    <w:name w:val="[Paragraphe standard]"/>
    <w:basedOn w:val="Normal"/>
    <w:uiPriority w:val="99"/>
    <w:rsid w:val="00E021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0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B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0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BC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F5A31"/>
  </w:style>
  <w:style w:type="paragraph" w:customStyle="1" w:styleId="GENDER1">
    <w:name w:val="GENDER 1"/>
    <w:basedOn w:val="Normal"/>
    <w:qFormat/>
    <w:rsid w:val="00600E4C"/>
    <w:rPr>
      <w:rFonts w:ascii="Calibri" w:hAnsi="Calibri" w:cs="Calibri"/>
      <w:b/>
      <w:bCs/>
      <w:color w:val="942093"/>
      <w:sz w:val="36"/>
      <w:szCs w:val="36"/>
    </w:rPr>
  </w:style>
  <w:style w:type="paragraph" w:customStyle="1" w:styleId="GENDER2">
    <w:name w:val="GENDER 2"/>
    <w:basedOn w:val="Paragraphestandard"/>
    <w:qFormat/>
    <w:rsid w:val="00600E4C"/>
    <w:pPr>
      <w:suppressAutoHyphens/>
      <w:spacing w:before="397"/>
    </w:pPr>
    <w:rPr>
      <w:rFonts w:ascii="Calibri" w:hAnsi="Calibri" w:cs="Calibri"/>
      <w:caps/>
      <w:color w:val="942093"/>
      <w:sz w:val="28"/>
      <w:szCs w:val="28"/>
      <w:lang w:val="en-US"/>
    </w:rPr>
  </w:style>
  <w:style w:type="paragraph" w:customStyle="1" w:styleId="GENDER3">
    <w:name w:val="GENDER 3"/>
    <w:basedOn w:val="Normal"/>
    <w:qFormat/>
    <w:rsid w:val="00600E4C"/>
    <w:rPr>
      <w:b/>
      <w:color w:val="000000" w:themeColor="text1"/>
      <w:sz w:val="26"/>
      <w:szCs w:val="26"/>
    </w:rPr>
  </w:style>
  <w:style w:type="paragraph" w:customStyle="1" w:styleId="GENDER4">
    <w:name w:val="GENDER 4"/>
    <w:basedOn w:val="GENDER3"/>
    <w:qFormat/>
    <w:rsid w:val="005878D4"/>
    <w:rPr>
      <w:sz w:val="24"/>
      <w:szCs w:val="24"/>
    </w:rPr>
  </w:style>
  <w:style w:type="paragraph" w:customStyle="1" w:styleId="GENDERnormal">
    <w:name w:val="GENDER normal"/>
    <w:basedOn w:val="Normal"/>
    <w:qFormat/>
    <w:rsid w:val="004E246C"/>
  </w:style>
  <w:style w:type="character" w:styleId="Hyperlink">
    <w:name w:val="Hyperlink"/>
    <w:basedOn w:val="DefaultParagraphFont"/>
    <w:uiPriority w:val="99"/>
    <w:unhideWhenUsed/>
    <w:rsid w:val="000F73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395"/>
    <w:rPr>
      <w:color w:val="605E5C"/>
      <w:shd w:val="clear" w:color="auto" w:fill="E1DFDD"/>
    </w:rPr>
  </w:style>
  <w:style w:type="paragraph" w:customStyle="1" w:styleId="GPsubheadingnumbered">
    <w:name w:val="GP subheading numbered"/>
    <w:basedOn w:val="Normal"/>
    <w:rsid w:val="000F7395"/>
    <w:pPr>
      <w:numPr>
        <w:numId w:val="6"/>
      </w:numPr>
      <w:spacing w:after="240" w:line="259" w:lineRule="auto"/>
      <w:ind w:right="15"/>
      <w:contextualSpacing/>
    </w:pPr>
    <w:rPr>
      <w:rFonts w:ascii="Calibri" w:eastAsia="Calibri" w:hAnsi="Calibri" w:cs="Calibri"/>
      <w:b/>
      <w:color w:val="CFB633"/>
      <w:sz w:val="32"/>
      <w:szCs w:val="22"/>
      <w:lang w:val="en-GB"/>
    </w:rPr>
  </w:style>
  <w:style w:type="paragraph" w:customStyle="1" w:styleId="IMMANAdocumenttitle">
    <w:name w:val="IMMANA document title"/>
    <w:basedOn w:val="Normal"/>
    <w:link w:val="IMMANAdocumenttitleChar"/>
    <w:qFormat/>
    <w:rsid w:val="000F7395"/>
    <w:pPr>
      <w:spacing w:after="240"/>
      <w:ind w:right="17"/>
      <w:contextualSpacing/>
    </w:pPr>
    <w:rPr>
      <w:rFonts w:ascii="Calibri" w:eastAsia="Calibri" w:hAnsi="Calibri" w:cs="Calibri"/>
      <w:b/>
      <w:color w:val="1F497D"/>
      <w:sz w:val="36"/>
      <w:szCs w:val="22"/>
      <w:lang w:val="en-GB"/>
    </w:rPr>
  </w:style>
  <w:style w:type="paragraph" w:customStyle="1" w:styleId="IMMANAnumberedheading">
    <w:name w:val="IMMANA numbered heading"/>
    <w:basedOn w:val="GPsubheadingnumbered"/>
    <w:link w:val="IMMANAnumberedheadingChar"/>
    <w:qFormat/>
    <w:rsid w:val="000F7395"/>
    <w:pPr>
      <w:spacing w:line="240" w:lineRule="auto"/>
    </w:pPr>
    <w:rPr>
      <w:color w:val="4F81BD"/>
    </w:rPr>
  </w:style>
  <w:style w:type="character" w:customStyle="1" w:styleId="IMMANAdocumenttitleChar">
    <w:name w:val="IMMANA document title Char"/>
    <w:link w:val="IMMANAdocumenttitle"/>
    <w:rsid w:val="000F7395"/>
    <w:rPr>
      <w:rFonts w:ascii="Calibri" w:eastAsia="Calibri" w:hAnsi="Calibri" w:cs="Calibri"/>
      <w:b/>
      <w:color w:val="1F497D"/>
      <w:sz w:val="36"/>
      <w:szCs w:val="22"/>
      <w:lang w:val="en-GB"/>
    </w:rPr>
  </w:style>
  <w:style w:type="paragraph" w:customStyle="1" w:styleId="IMMANAsubheading">
    <w:name w:val="IMMANA subheading"/>
    <w:basedOn w:val="Normal"/>
    <w:link w:val="IMMANAsubheadingChar"/>
    <w:qFormat/>
    <w:rsid w:val="000F7395"/>
    <w:pPr>
      <w:spacing w:after="240" w:line="259" w:lineRule="auto"/>
      <w:ind w:left="360" w:right="15" w:hanging="360"/>
      <w:contextualSpacing/>
    </w:pPr>
    <w:rPr>
      <w:rFonts w:ascii="Calibri" w:eastAsia="Calibri" w:hAnsi="Calibri" w:cs="Calibri"/>
      <w:b/>
      <w:color w:val="4F81BD"/>
      <w:sz w:val="32"/>
      <w:szCs w:val="22"/>
      <w:lang w:val="en-GB"/>
    </w:rPr>
  </w:style>
  <w:style w:type="character" w:customStyle="1" w:styleId="IMMANAnumberedheadingChar">
    <w:name w:val="IMMANA numbered heading Char"/>
    <w:link w:val="IMMANAnumberedheading"/>
    <w:rsid w:val="000F7395"/>
    <w:rPr>
      <w:rFonts w:ascii="Calibri" w:eastAsia="Calibri" w:hAnsi="Calibri" w:cs="Calibri"/>
      <w:b/>
      <w:color w:val="4F81BD"/>
      <w:sz w:val="32"/>
      <w:szCs w:val="22"/>
      <w:lang w:val="en-GB"/>
    </w:rPr>
  </w:style>
  <w:style w:type="character" w:customStyle="1" w:styleId="IMMANAsubheadingChar">
    <w:name w:val="IMMANA subheading Char"/>
    <w:link w:val="IMMANAsubheading"/>
    <w:rsid w:val="000F7395"/>
    <w:rPr>
      <w:rFonts w:ascii="Calibri" w:eastAsia="Calibri" w:hAnsi="Calibri" w:cs="Calibri"/>
      <w:b/>
      <w:color w:val="4F81BD"/>
      <w:sz w:val="32"/>
      <w:szCs w:val="22"/>
      <w:lang w:val="en-GB"/>
    </w:rPr>
  </w:style>
  <w:style w:type="paragraph" w:customStyle="1" w:styleId="IMMANAmaintext">
    <w:name w:val="IMMANA main text"/>
    <w:basedOn w:val="Normal"/>
    <w:link w:val="IMMANAmaintextChar"/>
    <w:qFormat/>
    <w:rsid w:val="000F7395"/>
    <w:pPr>
      <w:spacing w:after="200" w:line="360" w:lineRule="auto"/>
      <w:contextualSpacing/>
    </w:pPr>
    <w:rPr>
      <w:rFonts w:ascii="Calibri" w:eastAsia="Calibri" w:hAnsi="Calibri" w:cs="Times New Roman"/>
      <w:szCs w:val="22"/>
      <w:lang w:val="en-GB"/>
    </w:rPr>
  </w:style>
  <w:style w:type="character" w:customStyle="1" w:styleId="IMMANAmaintextChar">
    <w:name w:val="IMMANA main text Char"/>
    <w:basedOn w:val="DefaultParagraphFont"/>
    <w:link w:val="IMMANAmaintext"/>
    <w:rsid w:val="000F7395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0F7395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n-GB"/>
    </w:rPr>
  </w:style>
  <w:style w:type="table" w:styleId="TableGrid">
    <w:name w:val="Table Grid"/>
    <w:basedOn w:val="TableNormal"/>
    <w:uiPriority w:val="59"/>
    <w:rsid w:val="0017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4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48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48D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921D33"/>
    <w:rPr>
      <w:sz w:val="22"/>
      <w:szCs w:val="22"/>
      <w:lang w:val="en-GB"/>
    </w:rPr>
  </w:style>
  <w:style w:type="paragraph" w:customStyle="1" w:styleId="Default">
    <w:name w:val="Default"/>
    <w:rsid w:val="00921D3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2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nder.cgiar.org/research-grants-to-develop-and-validate-innovative-methods-and-tools-for-gender-researc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\Dropbox%20(IFPRI)\Gender%20Platform-Methods%20Module\Communications\Templates\GENDER%20memo%20template%20Oct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154A99808F748B46E801A60B0FC1B" ma:contentTypeVersion="4" ma:contentTypeDescription="Create a new document." ma:contentTypeScope="" ma:versionID="4956e7aad61136b644dace4f76c7ef02">
  <xsd:schema xmlns:xsd="http://www.w3.org/2001/XMLSchema" xmlns:xs="http://www.w3.org/2001/XMLSchema" xmlns:p="http://schemas.microsoft.com/office/2006/metadata/properties" xmlns:ns2="b0c0be89-eb7b-42cf-82e3-2d76dd311e01" targetNamespace="http://schemas.microsoft.com/office/2006/metadata/properties" ma:root="true" ma:fieldsID="5be2ac6e1d98b9d55d35f869e4c1e999" ns2:_="">
    <xsd:import namespace="b0c0be89-eb7b-42cf-82e3-2d76dd311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0be89-eb7b-42cf-82e3-2d76dd311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1FE74-C650-4A28-84ED-ED9EBE990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7BB38-E450-4BCC-8B4C-D377F6218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0be89-eb7b-42cf-82e3-2d76dd311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B8F58-ACCF-D94B-B217-2FC6E5E9F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5C11D-8A40-4700-9F49-86CADB95D4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GENDER memo template Oct 2020</Template>
  <TotalTime>10</TotalTime>
  <Pages>8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Go, Ara (IFPRI)</dc:creator>
  <cp:keywords/>
  <dc:description/>
  <cp:lastModifiedBy>Go, Ara (IFPRI)</cp:lastModifiedBy>
  <cp:revision>3</cp:revision>
  <dcterms:created xsi:type="dcterms:W3CDTF">2021-03-02T02:49:00Z</dcterms:created>
  <dcterms:modified xsi:type="dcterms:W3CDTF">2021-03-04T20:49:00Z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0x010100186154A99808F748B46E801A60B0FC1B</vt:lpwstr>
  </property>
</Properties>
</file>